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5660A6E" w14:textId="57337D4E" w:rsidR="007919EB" w:rsidRPr="00977B6B" w:rsidRDefault="006D5CE9" w:rsidP="008222FB">
      <w:pPr>
        <w:pStyle w:val="Nzev"/>
        <w:spacing w:line="18pt" w:lineRule="auto"/>
        <w:contextualSpacing/>
        <w:jc w:val="start"/>
        <w:rPr>
          <w:rFonts w:ascii="Arial" w:hAnsi="Arial" w:cs="Arial"/>
          <w:noProof/>
          <w:sz w:val="28"/>
          <w:szCs w:val="28"/>
        </w:rPr>
      </w:pPr>
      <w:r w:rsidRPr="00977B6B">
        <w:rPr>
          <w:rFonts w:ascii="Arial" w:hAnsi="Arial" w:cs="Arial"/>
          <w:sz w:val="28"/>
          <w:szCs w:val="28"/>
        </w:rPr>
        <w:t>ŽÁDOST O KOUPI</w:t>
      </w:r>
      <w:r w:rsidR="002350E7" w:rsidRPr="00977B6B">
        <w:rPr>
          <w:rFonts w:ascii="Arial" w:hAnsi="Arial" w:cs="Arial"/>
          <w:sz w:val="28"/>
          <w:szCs w:val="28"/>
        </w:rPr>
        <w:t>*</w:t>
      </w:r>
      <w:r w:rsidRPr="00977B6B">
        <w:rPr>
          <w:rFonts w:ascii="Arial" w:hAnsi="Arial" w:cs="Arial"/>
          <w:sz w:val="28"/>
          <w:szCs w:val="28"/>
        </w:rPr>
        <w:t>/ SMĚNU</w:t>
      </w:r>
      <w:r w:rsidR="002350E7" w:rsidRPr="00977B6B">
        <w:rPr>
          <w:rFonts w:ascii="Arial" w:hAnsi="Arial" w:cs="Arial"/>
          <w:sz w:val="28"/>
          <w:szCs w:val="28"/>
        </w:rPr>
        <w:t>*</w:t>
      </w:r>
      <w:r w:rsidRPr="00977B6B">
        <w:rPr>
          <w:rFonts w:ascii="Arial" w:hAnsi="Arial" w:cs="Arial"/>
          <w:sz w:val="28"/>
          <w:szCs w:val="28"/>
        </w:rPr>
        <w:t>/ PRONÁJEM</w:t>
      </w:r>
      <w:r w:rsidR="002350E7" w:rsidRPr="00977B6B">
        <w:rPr>
          <w:rFonts w:ascii="Arial" w:hAnsi="Arial" w:cs="Arial"/>
          <w:sz w:val="28"/>
          <w:szCs w:val="28"/>
        </w:rPr>
        <w:t>*</w:t>
      </w:r>
      <w:r w:rsidRPr="00977B6B">
        <w:rPr>
          <w:rFonts w:ascii="Arial" w:hAnsi="Arial" w:cs="Arial"/>
          <w:sz w:val="28"/>
          <w:szCs w:val="28"/>
        </w:rPr>
        <w:t xml:space="preserve"> / PACHT</w:t>
      </w:r>
      <w:r w:rsidR="002350E7" w:rsidRPr="00977B6B">
        <w:rPr>
          <w:rFonts w:ascii="Arial" w:hAnsi="Arial" w:cs="Arial"/>
          <w:sz w:val="28"/>
          <w:szCs w:val="28"/>
        </w:rPr>
        <w:t>*</w:t>
      </w:r>
      <w:r w:rsidRPr="00977B6B">
        <w:rPr>
          <w:rFonts w:ascii="Arial" w:hAnsi="Arial" w:cs="Arial"/>
          <w:sz w:val="28"/>
          <w:szCs w:val="28"/>
        </w:rPr>
        <w:t xml:space="preserve">/ VÝPŮJČKU* </w:t>
      </w:r>
      <w:r w:rsidR="00977B6B" w:rsidRPr="008222FB">
        <w:rPr>
          <w:rFonts w:ascii="Arial" w:hAnsi="Arial" w:cs="Arial"/>
          <w:noProof/>
          <w:sz w:val="28"/>
          <w:szCs w:val="28"/>
        </w:rPr>
        <w:t xml:space="preserve">POZEMKU </w:t>
      </w:r>
      <w:r w:rsidR="007919EB" w:rsidRPr="00977B6B">
        <w:rPr>
          <w:rFonts w:ascii="Arial" w:hAnsi="Arial" w:cs="Arial"/>
          <w:noProof/>
          <w:sz w:val="28"/>
          <w:szCs w:val="28"/>
        </w:rPr>
        <w:t>z majetku města Nové Město nad Metují</w:t>
      </w:r>
    </w:p>
    <w:p w14:paraId="76AB0955" w14:textId="77777777" w:rsidR="006D5CE9" w:rsidRPr="00977B6B" w:rsidRDefault="006D5CE9" w:rsidP="006D5CE9">
      <w:pPr>
        <w:contextualSpacing/>
        <w:rPr>
          <w:sz w:val="28"/>
          <w:szCs w:val="28"/>
        </w:rPr>
      </w:pPr>
    </w:p>
    <w:tbl>
      <w:tblPr>
        <w:tblW w:w="494.45pt" w:type="dxa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double" w:sz="4" w:space="0" w:color="auto"/>
          <w:insideV w:val="double" w:sz="4" w:space="0" w:color="auto"/>
        </w:tblBorders>
        <w:tblLook w:firstRow="1" w:lastRow="1" w:firstColumn="1" w:lastColumn="1" w:noHBand="0" w:noVBand="0"/>
      </w:tblPr>
      <w:tblGrid>
        <w:gridCol w:w="3369"/>
        <w:gridCol w:w="3055"/>
        <w:gridCol w:w="3465"/>
      </w:tblGrid>
      <w:tr w:rsidR="007919EB" w:rsidRPr="006D5CE9" w14:paraId="72C0F467" w14:textId="77777777" w:rsidTr="00B71307">
        <w:tc>
          <w:tcPr>
            <w:tcW w:w="168.45pt" w:type="dxa"/>
          </w:tcPr>
          <w:p w14:paraId="1A91E6E3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b/>
                <w:caps/>
                <w:noProof/>
                <w:sz w:val="24"/>
                <w:szCs w:val="24"/>
              </w:rPr>
            </w:pPr>
            <w:r w:rsidRPr="006D5CE9">
              <w:rPr>
                <w:rFonts w:ascii="Arial" w:hAnsi="Arial" w:cs="Arial"/>
                <w:b/>
                <w:caps/>
                <w:noProof/>
                <w:sz w:val="24"/>
                <w:szCs w:val="24"/>
              </w:rPr>
              <w:t>Druh parcely</w:t>
            </w:r>
          </w:p>
        </w:tc>
        <w:tc>
          <w:tcPr>
            <w:tcW w:w="152.75pt" w:type="dxa"/>
          </w:tcPr>
          <w:p w14:paraId="6A53403E" w14:textId="77777777" w:rsidR="007919EB" w:rsidRPr="006D5CE9" w:rsidRDefault="007919EB" w:rsidP="006D5CE9">
            <w:pPr>
              <w:contextualSpacing/>
              <w:jc w:val="center"/>
              <w:rPr>
                <w:rFonts w:ascii="Arial" w:hAnsi="Arial" w:cs="Arial"/>
                <w:b/>
                <w:caps/>
                <w:noProof/>
                <w:sz w:val="24"/>
                <w:szCs w:val="24"/>
              </w:rPr>
            </w:pPr>
            <w:r w:rsidRPr="006D5CE9">
              <w:rPr>
                <w:rFonts w:ascii="Arial" w:hAnsi="Arial" w:cs="Arial"/>
                <w:b/>
                <w:caps/>
                <w:noProof/>
                <w:sz w:val="24"/>
                <w:szCs w:val="24"/>
              </w:rPr>
              <w:t>číslo parcely</w:t>
            </w:r>
          </w:p>
        </w:tc>
        <w:tc>
          <w:tcPr>
            <w:tcW w:w="173.25pt" w:type="dxa"/>
          </w:tcPr>
          <w:p w14:paraId="16D48A0E" w14:textId="77777777" w:rsidR="007919EB" w:rsidRPr="006D5CE9" w:rsidRDefault="007919EB" w:rsidP="006D5CE9">
            <w:pPr>
              <w:contextualSpacing/>
              <w:jc w:val="center"/>
              <w:rPr>
                <w:rFonts w:ascii="Arial" w:hAnsi="Arial" w:cs="Arial"/>
                <w:b/>
                <w:caps/>
                <w:noProof/>
                <w:sz w:val="24"/>
                <w:szCs w:val="24"/>
              </w:rPr>
            </w:pPr>
            <w:r w:rsidRPr="006D5CE9">
              <w:rPr>
                <w:rFonts w:ascii="Arial" w:hAnsi="Arial" w:cs="Arial"/>
                <w:b/>
                <w:caps/>
                <w:noProof/>
                <w:sz w:val="24"/>
                <w:szCs w:val="24"/>
              </w:rPr>
              <w:t>Výměra</w:t>
            </w:r>
          </w:p>
        </w:tc>
      </w:tr>
      <w:tr w:rsidR="007919EB" w:rsidRPr="006D5CE9" w14:paraId="0ED780EA" w14:textId="77777777" w:rsidTr="00B71307">
        <w:tc>
          <w:tcPr>
            <w:tcW w:w="168.45pt" w:type="dxa"/>
          </w:tcPr>
          <w:p w14:paraId="6F6D11E5" w14:textId="32E36A22" w:rsidR="007919EB" w:rsidRPr="006D5CE9" w:rsidRDefault="002350E7" w:rsidP="006D5CE9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</w:t>
            </w:r>
            <w:r w:rsidR="007919EB" w:rsidRPr="006D5CE9">
              <w:rPr>
                <w:rFonts w:ascii="Arial" w:hAnsi="Arial" w:cs="Arial"/>
                <w:noProof/>
                <w:sz w:val="24"/>
                <w:szCs w:val="24"/>
              </w:rPr>
              <w:t>ozemková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* </w:t>
            </w:r>
            <w:r w:rsidR="007919EB" w:rsidRPr="006D5CE9">
              <w:rPr>
                <w:rFonts w:ascii="Arial" w:hAnsi="Arial" w:cs="Arial"/>
                <w:noProof/>
                <w:sz w:val="24"/>
                <w:szCs w:val="24"/>
              </w:rPr>
              <w:t>/ stavební*</w:t>
            </w:r>
          </w:p>
        </w:tc>
        <w:tc>
          <w:tcPr>
            <w:tcW w:w="152.75pt" w:type="dxa"/>
          </w:tcPr>
          <w:p w14:paraId="46546F68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3.25pt" w:type="dxa"/>
          </w:tcPr>
          <w:p w14:paraId="3042D44E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919EB" w:rsidRPr="006D5CE9" w14:paraId="776E941F" w14:textId="77777777" w:rsidTr="00B71307">
        <w:tc>
          <w:tcPr>
            <w:tcW w:w="168.45pt" w:type="dxa"/>
          </w:tcPr>
          <w:p w14:paraId="7C795CE8" w14:textId="596B5D7C" w:rsidR="007919EB" w:rsidRPr="006D5CE9" w:rsidRDefault="002350E7" w:rsidP="006D5CE9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</w:t>
            </w:r>
            <w:r w:rsidR="007919EB" w:rsidRPr="006D5CE9">
              <w:rPr>
                <w:rFonts w:ascii="Arial" w:hAnsi="Arial" w:cs="Arial"/>
                <w:noProof/>
                <w:sz w:val="24"/>
                <w:szCs w:val="24"/>
              </w:rPr>
              <w:t>ozemková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* </w:t>
            </w:r>
            <w:r w:rsidR="007919EB" w:rsidRPr="006D5CE9">
              <w:rPr>
                <w:rFonts w:ascii="Arial" w:hAnsi="Arial" w:cs="Arial"/>
                <w:noProof/>
                <w:sz w:val="24"/>
                <w:szCs w:val="24"/>
              </w:rPr>
              <w:t>/ stavební*</w:t>
            </w:r>
          </w:p>
        </w:tc>
        <w:tc>
          <w:tcPr>
            <w:tcW w:w="152.75pt" w:type="dxa"/>
          </w:tcPr>
          <w:p w14:paraId="56EE308F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3.25pt" w:type="dxa"/>
          </w:tcPr>
          <w:p w14:paraId="0AC9B698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919EB" w:rsidRPr="006D5CE9" w14:paraId="1A41AE67" w14:textId="77777777" w:rsidTr="00B71307">
        <w:tc>
          <w:tcPr>
            <w:tcW w:w="168.45pt" w:type="dxa"/>
          </w:tcPr>
          <w:p w14:paraId="68355E39" w14:textId="06EE54AA" w:rsidR="007919EB" w:rsidRPr="006D5CE9" w:rsidRDefault="002350E7" w:rsidP="006D5CE9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</w:t>
            </w:r>
            <w:r w:rsidR="007919EB" w:rsidRPr="006D5CE9">
              <w:rPr>
                <w:rFonts w:ascii="Arial" w:hAnsi="Arial" w:cs="Arial"/>
                <w:noProof/>
                <w:sz w:val="24"/>
                <w:szCs w:val="24"/>
              </w:rPr>
              <w:t>ozemková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* </w:t>
            </w:r>
            <w:r w:rsidR="007919EB" w:rsidRPr="006D5CE9">
              <w:rPr>
                <w:rFonts w:ascii="Arial" w:hAnsi="Arial" w:cs="Arial"/>
                <w:noProof/>
                <w:sz w:val="24"/>
                <w:szCs w:val="24"/>
              </w:rPr>
              <w:t>/ stavební*</w:t>
            </w:r>
          </w:p>
        </w:tc>
        <w:tc>
          <w:tcPr>
            <w:tcW w:w="152.75pt" w:type="dxa"/>
          </w:tcPr>
          <w:p w14:paraId="626C9F60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3.25pt" w:type="dxa"/>
          </w:tcPr>
          <w:p w14:paraId="7C2B0A93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919EB" w:rsidRPr="006D5CE9" w14:paraId="76121A7E" w14:textId="77777777" w:rsidTr="00B71307">
        <w:trPr>
          <w:trHeight w:val="426"/>
        </w:trPr>
        <w:tc>
          <w:tcPr>
            <w:tcW w:w="168.45pt" w:type="dxa"/>
          </w:tcPr>
          <w:p w14:paraId="5735D0F2" w14:textId="77777777" w:rsidR="0008627F" w:rsidRPr="0008627F" w:rsidRDefault="0008627F" w:rsidP="006D5CE9">
            <w:pPr>
              <w:contextualSpacing/>
              <w:rPr>
                <w:rFonts w:ascii="Arial" w:hAnsi="Arial" w:cs="Arial"/>
                <w:b/>
                <w:caps/>
                <w:noProof/>
                <w:sz w:val="8"/>
                <w:szCs w:val="8"/>
              </w:rPr>
            </w:pPr>
          </w:p>
          <w:p w14:paraId="64CC68C7" w14:textId="6F597DA3" w:rsidR="007919EB" w:rsidRPr="006D5CE9" w:rsidRDefault="00B71307" w:rsidP="006D5CE9">
            <w:pPr>
              <w:contextualSpacing/>
              <w:rPr>
                <w:rFonts w:ascii="Arial" w:hAnsi="Arial" w:cs="Arial"/>
                <w:b/>
                <w:caps/>
                <w:noProof/>
                <w:sz w:val="24"/>
                <w:szCs w:val="24"/>
              </w:rPr>
            </w:pPr>
            <w:r w:rsidRPr="006D5CE9">
              <w:rPr>
                <w:rFonts w:ascii="Arial" w:hAnsi="Arial" w:cs="Arial"/>
                <w:b/>
                <w:caps/>
                <w:noProof/>
                <w:sz w:val="24"/>
                <w:szCs w:val="24"/>
              </w:rPr>
              <w:t>v katastrálním území</w:t>
            </w:r>
          </w:p>
        </w:tc>
        <w:tc>
          <w:tcPr>
            <w:tcW w:w="326pt" w:type="dxa"/>
            <w:gridSpan w:val="2"/>
          </w:tcPr>
          <w:p w14:paraId="10DC7F73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2F8F4B10" w14:textId="77777777" w:rsidR="006D5CE9" w:rsidRDefault="006D5CE9" w:rsidP="006D5CE9">
      <w:pPr>
        <w:contextualSpacing/>
        <w:rPr>
          <w:rFonts w:ascii="Arial" w:hAnsi="Arial" w:cs="Arial"/>
          <w:b/>
          <w:caps/>
          <w:noProof/>
          <w:sz w:val="24"/>
          <w:szCs w:val="24"/>
        </w:rPr>
      </w:pPr>
    </w:p>
    <w:p w14:paraId="273F5EE2" w14:textId="17900C7C" w:rsidR="00B71307" w:rsidRPr="006D5CE9" w:rsidRDefault="00B71307" w:rsidP="006D5CE9">
      <w:pPr>
        <w:contextualSpacing/>
        <w:rPr>
          <w:rFonts w:ascii="Arial" w:hAnsi="Arial" w:cs="Arial"/>
          <w:b/>
          <w:caps/>
          <w:noProof/>
          <w:sz w:val="24"/>
          <w:szCs w:val="24"/>
        </w:rPr>
      </w:pPr>
      <w:r w:rsidRPr="006D5CE9">
        <w:rPr>
          <w:rFonts w:ascii="Arial" w:hAnsi="Arial" w:cs="Arial"/>
          <w:b/>
          <w:caps/>
          <w:noProof/>
          <w:sz w:val="24"/>
          <w:szCs w:val="24"/>
        </w:rPr>
        <w:t>ZA ÚČELEM</w:t>
      </w:r>
      <w:r w:rsidR="00460C39">
        <w:rPr>
          <w:rFonts w:ascii="Arial" w:hAnsi="Arial" w:cs="Arial"/>
          <w:b/>
          <w:caps/>
          <w:noProof/>
          <w:sz w:val="24"/>
          <w:szCs w:val="24"/>
        </w:rPr>
        <w:t>:</w:t>
      </w:r>
    </w:p>
    <w:p w14:paraId="4527D52D" w14:textId="77777777" w:rsidR="00B71307" w:rsidRPr="006D5CE9" w:rsidRDefault="00B71307" w:rsidP="006D5CE9">
      <w:pPr>
        <w:contextualSpacing/>
        <w:rPr>
          <w:rFonts w:ascii="Arial" w:hAnsi="Arial" w:cs="Arial"/>
          <w:b/>
          <w:caps/>
          <w:noProof/>
          <w:sz w:val="24"/>
          <w:szCs w:val="24"/>
        </w:rPr>
      </w:pPr>
    </w:p>
    <w:p w14:paraId="2429E75B" w14:textId="77777777" w:rsidR="006D5CE9" w:rsidRDefault="006D5CE9" w:rsidP="006D5CE9">
      <w:pPr>
        <w:contextualSpacing/>
        <w:rPr>
          <w:rFonts w:ascii="Arial" w:hAnsi="Arial" w:cs="Arial"/>
          <w:b/>
          <w:caps/>
          <w:noProof/>
          <w:sz w:val="24"/>
          <w:szCs w:val="24"/>
        </w:rPr>
      </w:pPr>
    </w:p>
    <w:p w14:paraId="769D56E3" w14:textId="77777777" w:rsidR="006D5CE9" w:rsidRDefault="006D5CE9" w:rsidP="006D5CE9">
      <w:pPr>
        <w:contextualSpacing/>
        <w:rPr>
          <w:rFonts w:ascii="Arial" w:hAnsi="Arial" w:cs="Arial"/>
          <w:b/>
          <w:caps/>
          <w:noProof/>
          <w:sz w:val="24"/>
          <w:szCs w:val="24"/>
        </w:rPr>
      </w:pPr>
    </w:p>
    <w:p w14:paraId="0D1B3196" w14:textId="77777777" w:rsidR="006D5CE9" w:rsidRPr="006D5CE9" w:rsidRDefault="006D5CE9" w:rsidP="006D5CE9">
      <w:pPr>
        <w:contextualSpacing/>
        <w:rPr>
          <w:rFonts w:ascii="Arial" w:hAnsi="Arial" w:cs="Arial"/>
          <w:b/>
          <w:caps/>
          <w:noProof/>
          <w:sz w:val="24"/>
          <w:szCs w:val="24"/>
        </w:rPr>
      </w:pPr>
    </w:p>
    <w:p w14:paraId="1E55B4F0" w14:textId="77777777" w:rsidR="002D05C7" w:rsidRDefault="002D05C7" w:rsidP="006D5CE9">
      <w:pPr>
        <w:contextualSpacing/>
        <w:rPr>
          <w:rFonts w:ascii="Arial" w:hAnsi="Arial" w:cs="Arial"/>
          <w:b/>
          <w:caps/>
          <w:noProof/>
          <w:sz w:val="24"/>
          <w:szCs w:val="24"/>
        </w:rPr>
      </w:pPr>
    </w:p>
    <w:p w14:paraId="590B1C99" w14:textId="47139D94" w:rsidR="00B71307" w:rsidRPr="006D5CE9" w:rsidRDefault="00B71307" w:rsidP="00977B6B">
      <w:pPr>
        <w:contextualSpacing/>
        <w:jc w:val="both"/>
        <w:rPr>
          <w:rFonts w:ascii="Arial" w:hAnsi="Arial" w:cs="Arial"/>
          <w:b/>
          <w:caps/>
          <w:noProof/>
          <w:sz w:val="24"/>
          <w:szCs w:val="24"/>
        </w:rPr>
      </w:pPr>
      <w:r w:rsidRPr="006D5CE9">
        <w:rPr>
          <w:rFonts w:ascii="Arial" w:hAnsi="Arial" w:cs="Arial"/>
          <w:b/>
          <w:caps/>
          <w:noProof/>
          <w:sz w:val="24"/>
          <w:szCs w:val="24"/>
        </w:rPr>
        <w:t>DOPLNĚNÍ ŽÁDOSTI</w:t>
      </w:r>
      <w:r w:rsidR="00977B6B">
        <w:rPr>
          <w:rFonts w:ascii="Arial" w:hAnsi="Arial" w:cs="Arial"/>
          <w:b/>
          <w:caps/>
          <w:noProof/>
          <w:sz w:val="24"/>
          <w:szCs w:val="24"/>
        </w:rPr>
        <w:t>:</w:t>
      </w:r>
      <w:r w:rsidRPr="006D5CE9">
        <w:rPr>
          <w:rFonts w:ascii="Arial" w:hAnsi="Arial" w:cs="Arial"/>
          <w:b/>
          <w:caps/>
          <w:noProof/>
          <w:sz w:val="24"/>
          <w:szCs w:val="24"/>
        </w:rPr>
        <w:t xml:space="preserve"> </w:t>
      </w:r>
      <w:r w:rsidR="002D05C7" w:rsidRPr="006D5CE9">
        <w:rPr>
          <w:rFonts w:ascii="Arial" w:hAnsi="Arial" w:cs="Arial"/>
          <w:b/>
          <w:noProof/>
          <w:sz w:val="24"/>
          <w:szCs w:val="24"/>
        </w:rPr>
        <w:t>(</w:t>
      </w:r>
      <w:r w:rsidR="00977B6B" w:rsidRPr="008222FB">
        <w:rPr>
          <w:rFonts w:ascii="Arial" w:hAnsi="Arial" w:cs="Arial"/>
          <w:b/>
          <w:noProof/>
          <w:sz w:val="24"/>
          <w:szCs w:val="24"/>
        </w:rPr>
        <w:t>více pozemků,</w:t>
      </w:r>
      <w:r w:rsidR="001C31A2" w:rsidRPr="008222FB">
        <w:rPr>
          <w:rFonts w:ascii="Arial" w:hAnsi="Arial" w:cs="Arial"/>
          <w:b/>
          <w:noProof/>
          <w:sz w:val="24"/>
          <w:szCs w:val="24"/>
        </w:rPr>
        <w:t xml:space="preserve"> část pozemku</w:t>
      </w:r>
      <w:r w:rsidR="001C31A2">
        <w:rPr>
          <w:rFonts w:ascii="Arial" w:hAnsi="Arial" w:cs="Arial"/>
          <w:b/>
          <w:noProof/>
          <w:sz w:val="24"/>
          <w:szCs w:val="24"/>
        </w:rPr>
        <w:t>,</w:t>
      </w:r>
      <w:r w:rsidR="00977B6B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D05C7">
        <w:rPr>
          <w:rFonts w:ascii="Arial" w:hAnsi="Arial" w:cs="Arial"/>
          <w:b/>
          <w:noProof/>
          <w:sz w:val="24"/>
          <w:szCs w:val="24"/>
        </w:rPr>
        <w:t>up</w:t>
      </w:r>
      <w:r w:rsidR="002D05C7" w:rsidRPr="006D5CE9">
        <w:rPr>
          <w:rFonts w:ascii="Arial" w:hAnsi="Arial" w:cs="Arial"/>
          <w:b/>
          <w:noProof/>
          <w:sz w:val="24"/>
          <w:szCs w:val="24"/>
        </w:rPr>
        <w:t xml:space="preserve">řesnění </w:t>
      </w:r>
      <w:r w:rsidRPr="006D5CE9">
        <w:rPr>
          <w:rFonts w:ascii="Arial" w:hAnsi="Arial" w:cs="Arial"/>
          <w:b/>
          <w:noProof/>
          <w:sz w:val="24"/>
          <w:szCs w:val="24"/>
        </w:rPr>
        <w:t>podmínek,</w:t>
      </w:r>
      <w:r w:rsidR="006D5CE9" w:rsidRPr="006D5CE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D05C7">
        <w:rPr>
          <w:rFonts w:ascii="Arial" w:hAnsi="Arial" w:cs="Arial"/>
          <w:b/>
          <w:noProof/>
          <w:sz w:val="24"/>
          <w:szCs w:val="24"/>
        </w:rPr>
        <w:t>snímek mapy,</w:t>
      </w:r>
      <w:r w:rsidR="00977B6B">
        <w:rPr>
          <w:rFonts w:ascii="Arial" w:hAnsi="Arial" w:cs="Arial"/>
          <w:b/>
          <w:noProof/>
          <w:sz w:val="24"/>
          <w:szCs w:val="24"/>
        </w:rPr>
        <w:t xml:space="preserve"> f</w:t>
      </w:r>
      <w:r w:rsidR="002D05C7">
        <w:rPr>
          <w:rFonts w:ascii="Arial" w:hAnsi="Arial" w:cs="Arial"/>
          <w:b/>
          <w:noProof/>
          <w:sz w:val="24"/>
          <w:szCs w:val="24"/>
        </w:rPr>
        <w:t>otodokumentace</w:t>
      </w:r>
      <w:r w:rsidR="00977B6B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6D5CE9">
        <w:rPr>
          <w:rFonts w:ascii="Arial" w:hAnsi="Arial" w:cs="Arial"/>
          <w:b/>
          <w:noProof/>
          <w:sz w:val="24"/>
          <w:szCs w:val="24"/>
        </w:rPr>
        <w:t>apod</w:t>
      </w:r>
      <w:r w:rsidR="00977B6B">
        <w:rPr>
          <w:rFonts w:ascii="Arial" w:hAnsi="Arial" w:cs="Arial"/>
          <w:b/>
          <w:noProof/>
          <w:sz w:val="24"/>
          <w:szCs w:val="24"/>
        </w:rPr>
        <w:t>.)</w:t>
      </w:r>
    </w:p>
    <w:p w14:paraId="1A550961" w14:textId="77777777" w:rsidR="007919EB" w:rsidRPr="006D5CE9" w:rsidRDefault="007919EB" w:rsidP="006D5CE9">
      <w:pPr>
        <w:contextualSpacing/>
        <w:rPr>
          <w:rFonts w:ascii="Arial" w:hAnsi="Arial" w:cs="Arial"/>
          <w:b/>
          <w:noProof/>
          <w:sz w:val="24"/>
          <w:szCs w:val="24"/>
        </w:rPr>
      </w:pPr>
    </w:p>
    <w:p w14:paraId="4B558203" w14:textId="77777777" w:rsidR="00B71307" w:rsidRDefault="00B71307" w:rsidP="006D5CE9">
      <w:pPr>
        <w:contextualSpacing/>
        <w:rPr>
          <w:rFonts w:ascii="Arial" w:hAnsi="Arial" w:cs="Arial"/>
          <w:b/>
          <w:noProof/>
          <w:sz w:val="24"/>
          <w:szCs w:val="24"/>
        </w:rPr>
      </w:pPr>
    </w:p>
    <w:p w14:paraId="2119318C" w14:textId="77777777" w:rsidR="002350E7" w:rsidRDefault="002350E7" w:rsidP="006D5CE9">
      <w:pPr>
        <w:contextualSpacing/>
        <w:rPr>
          <w:rFonts w:ascii="Arial" w:hAnsi="Arial" w:cs="Arial"/>
          <w:b/>
          <w:noProof/>
          <w:sz w:val="24"/>
          <w:szCs w:val="24"/>
        </w:rPr>
      </w:pPr>
    </w:p>
    <w:p w14:paraId="2A699AA3" w14:textId="77777777" w:rsidR="005E4572" w:rsidRPr="006D5CE9" w:rsidRDefault="005E4572" w:rsidP="006D5CE9">
      <w:pPr>
        <w:contextualSpacing/>
        <w:rPr>
          <w:rFonts w:ascii="Arial" w:hAnsi="Arial" w:cs="Arial"/>
          <w:b/>
          <w:noProof/>
          <w:sz w:val="24"/>
          <w:szCs w:val="24"/>
        </w:rPr>
      </w:pPr>
    </w:p>
    <w:p w14:paraId="2735FCFD" w14:textId="77777777" w:rsidR="00B71307" w:rsidRPr="006D5CE9" w:rsidRDefault="00B71307" w:rsidP="006D5CE9">
      <w:pPr>
        <w:contextualSpacing/>
        <w:rPr>
          <w:rFonts w:ascii="Arial" w:hAnsi="Arial" w:cs="Arial"/>
          <w:b/>
          <w:noProof/>
          <w:sz w:val="24"/>
          <w:szCs w:val="24"/>
        </w:rPr>
      </w:pPr>
    </w:p>
    <w:tbl>
      <w:tblPr>
        <w:tblW w:w="494.45pt" w:type="dxa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double" w:sz="4" w:space="0" w:color="auto"/>
          <w:insideV w:val="double" w:sz="4" w:space="0" w:color="auto"/>
        </w:tblBorders>
        <w:tblLook w:firstRow="1" w:lastRow="1" w:firstColumn="1" w:lastColumn="1" w:noHBand="0" w:noVBand="0"/>
      </w:tblPr>
      <w:tblGrid>
        <w:gridCol w:w="3671"/>
        <w:gridCol w:w="6218"/>
      </w:tblGrid>
      <w:tr w:rsidR="007919EB" w:rsidRPr="006D5CE9" w14:paraId="24F763BD" w14:textId="77777777" w:rsidTr="002350E7">
        <w:tc>
          <w:tcPr>
            <w:tcW w:w="183.55pt" w:type="dxa"/>
          </w:tcPr>
          <w:p w14:paraId="5D373393" w14:textId="37641853" w:rsidR="007919EB" w:rsidRPr="006D5CE9" w:rsidRDefault="007919EB" w:rsidP="006D5CE9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D5CE9">
              <w:rPr>
                <w:rFonts w:ascii="Arial" w:hAnsi="Arial" w:cs="Arial"/>
                <w:b/>
                <w:noProof/>
                <w:sz w:val="24"/>
                <w:szCs w:val="24"/>
              </w:rPr>
              <w:t>ŽADATEL</w:t>
            </w:r>
            <w:r w:rsidR="00DE411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/ ŽADATELÉ</w:t>
            </w:r>
          </w:p>
        </w:tc>
        <w:tc>
          <w:tcPr>
            <w:tcW w:w="310.90pt" w:type="dxa"/>
          </w:tcPr>
          <w:p w14:paraId="29C27B0D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7919EB" w:rsidRPr="006D5CE9" w14:paraId="666F84EE" w14:textId="77777777" w:rsidTr="002350E7">
        <w:tc>
          <w:tcPr>
            <w:tcW w:w="183.55pt" w:type="dxa"/>
          </w:tcPr>
          <w:p w14:paraId="41B9FE1C" w14:textId="4E7271DE" w:rsidR="007919EB" w:rsidRPr="006D5CE9" w:rsidRDefault="00B71307" w:rsidP="002D05C7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 w:rsidRPr="006D5CE9">
              <w:rPr>
                <w:rFonts w:ascii="Arial" w:hAnsi="Arial" w:cs="Arial"/>
                <w:noProof/>
                <w:sz w:val="24"/>
                <w:szCs w:val="24"/>
              </w:rPr>
              <w:t>JMÉNO A PŘÍJMENÍ</w:t>
            </w:r>
            <w:r w:rsidR="002350E7">
              <w:rPr>
                <w:rFonts w:ascii="Arial" w:hAnsi="Arial" w:cs="Arial"/>
                <w:noProof/>
                <w:sz w:val="24"/>
                <w:szCs w:val="24"/>
              </w:rPr>
              <w:t xml:space="preserve">* </w:t>
            </w:r>
            <w:r w:rsidR="001E4705" w:rsidRPr="006D5CE9">
              <w:rPr>
                <w:rFonts w:ascii="Arial" w:hAnsi="Arial" w:cs="Arial"/>
                <w:noProof/>
                <w:sz w:val="24"/>
                <w:szCs w:val="24"/>
              </w:rPr>
              <w:t>/</w:t>
            </w:r>
            <w:r w:rsidR="002350E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E4705" w:rsidRPr="006D5CE9">
              <w:rPr>
                <w:rFonts w:ascii="Arial" w:hAnsi="Arial" w:cs="Arial"/>
                <w:noProof/>
                <w:sz w:val="24"/>
                <w:szCs w:val="24"/>
              </w:rPr>
              <w:t>NÁZEV</w:t>
            </w:r>
            <w:r w:rsidR="002350E7">
              <w:rPr>
                <w:rFonts w:ascii="Arial" w:hAnsi="Arial" w:cs="Arial"/>
                <w:noProof/>
                <w:sz w:val="24"/>
                <w:szCs w:val="24"/>
              </w:rPr>
              <w:t>*</w:t>
            </w:r>
          </w:p>
        </w:tc>
        <w:tc>
          <w:tcPr>
            <w:tcW w:w="310.90pt" w:type="dxa"/>
          </w:tcPr>
          <w:p w14:paraId="175657B5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7919EB" w:rsidRPr="006D5CE9" w14:paraId="6A6C6830" w14:textId="77777777" w:rsidTr="002350E7">
        <w:tc>
          <w:tcPr>
            <w:tcW w:w="183.55pt" w:type="dxa"/>
          </w:tcPr>
          <w:p w14:paraId="5F4B97EB" w14:textId="17872918" w:rsidR="007919EB" w:rsidRPr="006D5CE9" w:rsidRDefault="00B71307" w:rsidP="002D05C7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 w:rsidRPr="006D5CE9">
              <w:rPr>
                <w:rFonts w:ascii="Arial" w:hAnsi="Arial" w:cs="Arial"/>
                <w:noProof/>
                <w:sz w:val="24"/>
                <w:szCs w:val="24"/>
              </w:rPr>
              <w:t>BYDLIŠTĚ</w:t>
            </w:r>
            <w:r w:rsidR="002350E7">
              <w:rPr>
                <w:rFonts w:ascii="Arial" w:hAnsi="Arial" w:cs="Arial"/>
                <w:noProof/>
                <w:sz w:val="24"/>
                <w:szCs w:val="24"/>
              </w:rPr>
              <w:t xml:space="preserve">* </w:t>
            </w:r>
            <w:r w:rsidR="001E4705" w:rsidRPr="006D5CE9">
              <w:rPr>
                <w:rFonts w:ascii="Arial" w:hAnsi="Arial" w:cs="Arial"/>
                <w:noProof/>
                <w:sz w:val="24"/>
                <w:szCs w:val="24"/>
              </w:rPr>
              <w:t>/</w:t>
            </w:r>
            <w:r w:rsidR="002350E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E4705" w:rsidRPr="006D5CE9">
              <w:rPr>
                <w:rFonts w:ascii="Arial" w:hAnsi="Arial" w:cs="Arial"/>
                <w:noProof/>
                <w:sz w:val="24"/>
                <w:szCs w:val="24"/>
              </w:rPr>
              <w:t>SÍDLO</w:t>
            </w:r>
            <w:r w:rsidR="002350E7">
              <w:rPr>
                <w:rFonts w:ascii="Arial" w:hAnsi="Arial" w:cs="Arial"/>
                <w:noProof/>
                <w:sz w:val="24"/>
                <w:szCs w:val="24"/>
              </w:rPr>
              <w:t>*</w:t>
            </w:r>
          </w:p>
        </w:tc>
        <w:tc>
          <w:tcPr>
            <w:tcW w:w="310.90pt" w:type="dxa"/>
          </w:tcPr>
          <w:p w14:paraId="720FFD11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7919EB" w:rsidRPr="006D5CE9" w14:paraId="1AC194B3" w14:textId="77777777" w:rsidTr="002350E7">
        <w:tc>
          <w:tcPr>
            <w:tcW w:w="183.55pt" w:type="dxa"/>
          </w:tcPr>
          <w:p w14:paraId="5BE5F2BF" w14:textId="1CB4D283" w:rsidR="007919EB" w:rsidRPr="006D5CE9" w:rsidRDefault="007919EB" w:rsidP="002D05C7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 w:rsidRPr="006D5CE9">
              <w:rPr>
                <w:rFonts w:ascii="Arial" w:hAnsi="Arial" w:cs="Arial"/>
                <w:noProof/>
                <w:sz w:val="24"/>
                <w:szCs w:val="24"/>
              </w:rPr>
              <w:t>DATUM NAROZENÍ</w:t>
            </w:r>
            <w:r w:rsidR="002350E7">
              <w:rPr>
                <w:rFonts w:ascii="Arial" w:hAnsi="Arial" w:cs="Arial"/>
                <w:noProof/>
                <w:sz w:val="24"/>
                <w:szCs w:val="24"/>
              </w:rPr>
              <w:t xml:space="preserve">* </w:t>
            </w:r>
            <w:r w:rsidR="001E4705" w:rsidRPr="006D5CE9">
              <w:rPr>
                <w:rFonts w:ascii="Arial" w:hAnsi="Arial" w:cs="Arial"/>
                <w:noProof/>
                <w:sz w:val="24"/>
                <w:szCs w:val="24"/>
              </w:rPr>
              <w:t>/</w:t>
            </w:r>
            <w:r w:rsidR="002350E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E4705" w:rsidRPr="006D5CE9">
              <w:rPr>
                <w:rFonts w:ascii="Arial" w:hAnsi="Arial" w:cs="Arial"/>
                <w:noProof/>
                <w:sz w:val="24"/>
                <w:szCs w:val="24"/>
              </w:rPr>
              <w:t>IČO</w:t>
            </w:r>
            <w:r w:rsidR="002350E7">
              <w:rPr>
                <w:rFonts w:ascii="Arial" w:hAnsi="Arial" w:cs="Arial"/>
                <w:noProof/>
                <w:sz w:val="24"/>
                <w:szCs w:val="24"/>
              </w:rPr>
              <w:t>*</w:t>
            </w:r>
          </w:p>
        </w:tc>
        <w:tc>
          <w:tcPr>
            <w:tcW w:w="310.90pt" w:type="dxa"/>
          </w:tcPr>
          <w:p w14:paraId="1F9E6626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7919EB" w:rsidRPr="006D5CE9" w14:paraId="21507671" w14:textId="77777777" w:rsidTr="002350E7">
        <w:tc>
          <w:tcPr>
            <w:tcW w:w="183.55pt" w:type="dxa"/>
          </w:tcPr>
          <w:p w14:paraId="0F726927" w14:textId="3FB3BDB5" w:rsidR="00B71307" w:rsidRPr="006D5CE9" w:rsidRDefault="00B71307" w:rsidP="006D5CE9">
            <w:pPr>
              <w:contextualSpacing/>
              <w:rPr>
                <w:rFonts w:ascii="Arial" w:hAnsi="Arial" w:cs="Arial"/>
                <w:caps/>
                <w:noProof/>
                <w:sz w:val="24"/>
                <w:szCs w:val="24"/>
              </w:rPr>
            </w:pPr>
            <w:r w:rsidRPr="006D5CE9">
              <w:rPr>
                <w:rFonts w:ascii="Arial" w:hAnsi="Arial" w:cs="Arial"/>
                <w:caps/>
                <w:noProof/>
                <w:sz w:val="24"/>
                <w:szCs w:val="24"/>
              </w:rPr>
              <w:t>E-mail</w:t>
            </w:r>
            <w:r w:rsidR="002350E7">
              <w:rPr>
                <w:rFonts w:ascii="Arial" w:hAnsi="Arial" w:cs="Arial"/>
                <w:caps/>
                <w:noProof/>
                <w:sz w:val="24"/>
                <w:szCs w:val="24"/>
              </w:rPr>
              <w:t>*</w:t>
            </w:r>
            <w:r w:rsidRPr="006D5CE9">
              <w:rPr>
                <w:rFonts w:ascii="Arial" w:hAnsi="Arial" w:cs="Arial"/>
                <w:caps/>
                <w:noProof/>
                <w:sz w:val="24"/>
                <w:szCs w:val="24"/>
              </w:rPr>
              <w:t>, Telefon</w:t>
            </w:r>
            <w:r w:rsidR="001C31A2" w:rsidRPr="008222FB">
              <w:rPr>
                <w:rFonts w:ascii="Arial" w:hAnsi="Arial" w:cs="Arial"/>
                <w:caps/>
                <w:noProof/>
                <w:sz w:val="24"/>
                <w:szCs w:val="24"/>
              </w:rPr>
              <w:t>*</w:t>
            </w:r>
          </w:p>
        </w:tc>
        <w:tc>
          <w:tcPr>
            <w:tcW w:w="310.90pt" w:type="dxa"/>
          </w:tcPr>
          <w:p w14:paraId="3338B3A4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08627F" w:rsidRPr="006D5CE9" w14:paraId="2280923C" w14:textId="77777777" w:rsidTr="002350E7">
        <w:tc>
          <w:tcPr>
            <w:tcW w:w="183.55pt" w:type="dxa"/>
          </w:tcPr>
          <w:p w14:paraId="097BF0D6" w14:textId="1BD121DE" w:rsidR="0008627F" w:rsidRPr="00977B6B" w:rsidRDefault="0008627F" w:rsidP="006D5CE9">
            <w:pPr>
              <w:contextualSpacing/>
              <w:rPr>
                <w:rFonts w:ascii="Arial" w:hAnsi="Arial" w:cs="Arial"/>
                <w:caps/>
                <w:noProof/>
                <w:color w:val="FF0000"/>
                <w:sz w:val="24"/>
                <w:szCs w:val="24"/>
              </w:rPr>
            </w:pPr>
            <w:r w:rsidRPr="008222FB">
              <w:rPr>
                <w:rFonts w:ascii="Arial" w:hAnsi="Arial" w:cs="Arial"/>
                <w:caps/>
                <w:noProof/>
                <w:sz w:val="24"/>
                <w:szCs w:val="24"/>
              </w:rPr>
              <w:t>DATOV</w:t>
            </w:r>
            <w:r w:rsidR="00400939">
              <w:rPr>
                <w:rFonts w:ascii="Arial" w:hAnsi="Arial" w:cs="Arial"/>
                <w:caps/>
                <w:noProof/>
                <w:sz w:val="24"/>
                <w:szCs w:val="24"/>
              </w:rPr>
              <w:t>á</w:t>
            </w:r>
            <w:r w:rsidRPr="008222FB">
              <w:rPr>
                <w:rFonts w:ascii="Arial" w:hAnsi="Arial" w:cs="Arial"/>
                <w:caps/>
                <w:noProof/>
                <w:sz w:val="24"/>
                <w:szCs w:val="24"/>
              </w:rPr>
              <w:t xml:space="preserve"> SCHRÁNK</w:t>
            </w:r>
            <w:r w:rsidR="00400939">
              <w:rPr>
                <w:rFonts w:ascii="Arial" w:hAnsi="Arial" w:cs="Arial"/>
                <w:caps/>
                <w:noProof/>
                <w:sz w:val="24"/>
                <w:szCs w:val="24"/>
              </w:rPr>
              <w:t>A</w:t>
            </w:r>
            <w:r w:rsidR="002350E7" w:rsidRPr="008222FB">
              <w:rPr>
                <w:rFonts w:ascii="Arial" w:hAnsi="Arial" w:cs="Arial"/>
                <w:caps/>
                <w:noProof/>
                <w:sz w:val="24"/>
                <w:szCs w:val="24"/>
              </w:rPr>
              <w:t>*</w:t>
            </w:r>
          </w:p>
        </w:tc>
        <w:tc>
          <w:tcPr>
            <w:tcW w:w="310.90pt" w:type="dxa"/>
          </w:tcPr>
          <w:p w14:paraId="72D2F7FD" w14:textId="77777777" w:rsidR="0008627F" w:rsidRPr="006D5CE9" w:rsidRDefault="0008627F" w:rsidP="006D5CE9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26DC9B0E" w14:textId="77777777" w:rsidR="005E4572" w:rsidRDefault="005E4572" w:rsidP="003F5056">
      <w:pPr>
        <w:shd w:val="clear" w:color="auto" w:fill="FFFFFF"/>
        <w:spacing w:after="0pt" w:line="12pt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78351EEE" w14:textId="77777777" w:rsidR="003F5056" w:rsidRPr="0058401C" w:rsidRDefault="003F5056" w:rsidP="0058401C">
      <w:pPr>
        <w:shd w:val="clear" w:color="auto" w:fill="FFFFFF"/>
        <w:spacing w:after="0pt"/>
        <w:rPr>
          <w:rFonts w:ascii="Arial" w:eastAsia="Arial" w:hAnsi="Arial" w:cs="Arial"/>
          <w:color w:val="222222"/>
          <w:sz w:val="20"/>
          <w:szCs w:val="20"/>
        </w:rPr>
      </w:pPr>
      <w:r w:rsidRPr="0058401C">
        <w:rPr>
          <w:rFonts w:ascii="Arial" w:eastAsia="Arial" w:hAnsi="Arial" w:cs="Arial"/>
          <w:color w:val="222222"/>
          <w:sz w:val="20"/>
          <w:szCs w:val="20"/>
        </w:rPr>
        <w:t xml:space="preserve">Byl(a) jsem poučen(a) o účelu zpracování svých osobních údajů a seznámen(a) s konkrétními podmínkami, jimiž se zpracování řídí. Detailní informace o zpracování osobních údajů jsou dostupné na adrese: </w:t>
      </w:r>
      <w:hyperlink r:id="rId8" w:history="1">
        <w:r w:rsidRPr="0058401C">
          <w:rPr>
            <w:rStyle w:val="Hypertextovodkaz"/>
            <w:rFonts w:ascii="Arial" w:eastAsia="Arial" w:hAnsi="Arial" w:cs="Arial"/>
            <w:sz w:val="20"/>
            <w:szCs w:val="20"/>
          </w:rPr>
          <w:t>http://www.novemestonm.cz/obcan/poskytovani-informaci/gdpr-1/</w:t>
        </w:r>
      </w:hyperlink>
    </w:p>
    <w:p w14:paraId="28F08F2B" w14:textId="77777777" w:rsidR="006D5CE9" w:rsidRPr="006D5CE9" w:rsidRDefault="006D5CE9" w:rsidP="006D5CE9">
      <w:pPr>
        <w:contextualSpacing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494.45pt" w:type="dxa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double" w:sz="4" w:space="0" w:color="auto"/>
          <w:insideV w:val="double" w:sz="4" w:space="0" w:color="auto"/>
        </w:tblBorders>
        <w:tblLook w:firstRow="1" w:lastRow="1" w:firstColumn="1" w:lastColumn="1" w:noHBand="0" w:noVBand="0"/>
      </w:tblPr>
      <w:tblGrid>
        <w:gridCol w:w="3369"/>
        <w:gridCol w:w="3055"/>
        <w:gridCol w:w="3465"/>
      </w:tblGrid>
      <w:tr w:rsidR="007919EB" w:rsidRPr="006D5CE9" w14:paraId="2FEA4C50" w14:textId="77777777" w:rsidTr="001E4705">
        <w:tc>
          <w:tcPr>
            <w:tcW w:w="168.45pt" w:type="dxa"/>
          </w:tcPr>
          <w:p w14:paraId="2FB11E18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 w:rsidRPr="006D5CE9">
              <w:rPr>
                <w:rFonts w:ascii="Arial" w:hAnsi="Arial" w:cs="Arial"/>
                <w:noProof/>
                <w:sz w:val="24"/>
                <w:szCs w:val="24"/>
              </w:rPr>
              <w:t>V</w:t>
            </w:r>
          </w:p>
        </w:tc>
        <w:tc>
          <w:tcPr>
            <w:tcW w:w="152.75pt" w:type="dxa"/>
          </w:tcPr>
          <w:p w14:paraId="38DC3E69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 w:rsidRPr="006D5CE9">
              <w:rPr>
                <w:rFonts w:ascii="Arial" w:hAnsi="Arial" w:cs="Arial"/>
                <w:noProof/>
                <w:sz w:val="24"/>
                <w:szCs w:val="24"/>
              </w:rPr>
              <w:t>Dne</w:t>
            </w:r>
          </w:p>
        </w:tc>
        <w:tc>
          <w:tcPr>
            <w:tcW w:w="173.25pt" w:type="dxa"/>
          </w:tcPr>
          <w:p w14:paraId="745304C1" w14:textId="77777777" w:rsidR="007919EB" w:rsidRPr="006D5CE9" w:rsidRDefault="007919EB" w:rsidP="006D5CE9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 w:rsidRPr="006D5CE9">
              <w:rPr>
                <w:rFonts w:ascii="Arial" w:hAnsi="Arial" w:cs="Arial"/>
                <w:noProof/>
                <w:sz w:val="24"/>
                <w:szCs w:val="24"/>
              </w:rPr>
              <w:t xml:space="preserve">Podpis </w:t>
            </w:r>
          </w:p>
        </w:tc>
      </w:tr>
    </w:tbl>
    <w:p w14:paraId="6BF488A9" w14:textId="77777777" w:rsidR="002D05C7" w:rsidRDefault="002D05C7" w:rsidP="006D5CE9">
      <w:pPr>
        <w:spacing w:after="0pt"/>
        <w:contextualSpacing/>
        <w:jc w:val="both"/>
        <w:rPr>
          <w:rFonts w:ascii="Arial" w:hAnsi="Arial" w:cs="Arial"/>
          <w:sz w:val="24"/>
          <w:szCs w:val="24"/>
        </w:rPr>
      </w:pPr>
    </w:p>
    <w:p w14:paraId="1F2BBF0C" w14:textId="1B6F8109" w:rsidR="003F5056" w:rsidRDefault="00C55944" w:rsidP="006D5CE9">
      <w:pPr>
        <w:spacing w:after="0pt"/>
        <w:contextualSpacing/>
        <w:jc w:val="both"/>
        <w:rPr>
          <w:rFonts w:ascii="Arial" w:hAnsi="Arial" w:cs="Arial"/>
          <w:sz w:val="24"/>
          <w:szCs w:val="24"/>
        </w:rPr>
      </w:pPr>
      <w:r w:rsidRPr="006D5CE9">
        <w:rPr>
          <w:rFonts w:ascii="Arial" w:hAnsi="Arial" w:cs="Arial"/>
          <w:sz w:val="24"/>
          <w:szCs w:val="24"/>
        </w:rPr>
        <w:t>Přílohy</w:t>
      </w:r>
      <w:r w:rsidR="002350E7">
        <w:rPr>
          <w:rFonts w:ascii="Arial" w:hAnsi="Arial" w:cs="Arial"/>
          <w:sz w:val="24"/>
          <w:szCs w:val="24"/>
        </w:rPr>
        <w:t>:</w:t>
      </w:r>
      <w:r w:rsidRPr="006D5CE9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D5CE9" w:rsidRPr="006D5CE9">
        <w:rPr>
          <w:rFonts w:ascii="Arial" w:hAnsi="Arial" w:cs="Arial"/>
          <w:sz w:val="24"/>
          <w:szCs w:val="24"/>
        </w:rPr>
        <w:t xml:space="preserve">                </w:t>
      </w:r>
    </w:p>
    <w:p w14:paraId="6C4CE861" w14:textId="77777777" w:rsidR="002D05C7" w:rsidRDefault="002D05C7" w:rsidP="006D5CE9">
      <w:pPr>
        <w:spacing w:after="0pt"/>
        <w:contextualSpacing/>
        <w:jc w:val="both"/>
        <w:rPr>
          <w:rFonts w:ascii="Arial" w:hAnsi="Arial" w:cs="Arial"/>
          <w:sz w:val="24"/>
          <w:szCs w:val="24"/>
        </w:rPr>
      </w:pPr>
    </w:p>
    <w:p w14:paraId="5D7BB3D8" w14:textId="77777777" w:rsidR="002D05C7" w:rsidRDefault="002D05C7" w:rsidP="006D5CE9">
      <w:pPr>
        <w:spacing w:after="0pt"/>
        <w:contextualSpacing/>
        <w:jc w:val="both"/>
        <w:rPr>
          <w:rFonts w:ascii="Arial" w:hAnsi="Arial" w:cs="Arial"/>
          <w:sz w:val="24"/>
          <w:szCs w:val="24"/>
        </w:rPr>
      </w:pPr>
    </w:p>
    <w:p w14:paraId="775608C8" w14:textId="77777777" w:rsidR="00AF7069" w:rsidRPr="006D5CE9" w:rsidRDefault="006D5CE9" w:rsidP="006D5CE9">
      <w:pPr>
        <w:spacing w:after="0pt"/>
        <w:contextualSpacing/>
        <w:jc w:val="both"/>
        <w:rPr>
          <w:rFonts w:ascii="Arial" w:hAnsi="Arial" w:cs="Arial"/>
          <w:sz w:val="24"/>
          <w:szCs w:val="24"/>
        </w:rPr>
      </w:pPr>
      <w:r w:rsidRPr="006D5CE9">
        <w:rPr>
          <w:rFonts w:ascii="Arial" w:hAnsi="Arial" w:cs="Arial"/>
          <w:sz w:val="24"/>
          <w:szCs w:val="24"/>
        </w:rPr>
        <w:t>*)</w:t>
      </w:r>
      <w:r w:rsidR="002D05C7">
        <w:rPr>
          <w:rFonts w:ascii="Arial" w:hAnsi="Arial" w:cs="Arial"/>
          <w:sz w:val="24"/>
          <w:szCs w:val="24"/>
        </w:rPr>
        <w:t xml:space="preserve"> </w:t>
      </w:r>
      <w:r w:rsidRPr="006D5CE9">
        <w:rPr>
          <w:rFonts w:ascii="Arial" w:hAnsi="Arial" w:cs="Arial"/>
          <w:sz w:val="24"/>
          <w:szCs w:val="24"/>
        </w:rPr>
        <w:t>Nehodící se š</w:t>
      </w:r>
      <w:r w:rsidR="00C55944" w:rsidRPr="006D5CE9">
        <w:rPr>
          <w:rFonts w:ascii="Arial" w:hAnsi="Arial" w:cs="Arial"/>
          <w:sz w:val="24"/>
          <w:szCs w:val="24"/>
        </w:rPr>
        <w:t>k</w:t>
      </w:r>
      <w:r w:rsidRPr="006D5CE9">
        <w:rPr>
          <w:rFonts w:ascii="Arial" w:hAnsi="Arial" w:cs="Arial"/>
          <w:sz w:val="24"/>
          <w:szCs w:val="24"/>
        </w:rPr>
        <w:t>rt</w:t>
      </w:r>
      <w:r w:rsidR="00C55944" w:rsidRPr="006D5CE9">
        <w:rPr>
          <w:rFonts w:ascii="Arial" w:hAnsi="Arial" w:cs="Arial"/>
          <w:sz w:val="24"/>
          <w:szCs w:val="24"/>
        </w:rPr>
        <w:t>nět</w:t>
      </w:r>
      <w:r w:rsidRPr="006D5CE9">
        <w:rPr>
          <w:rFonts w:ascii="Arial" w:hAnsi="Arial" w:cs="Arial"/>
          <w:sz w:val="24"/>
          <w:szCs w:val="24"/>
        </w:rPr>
        <w:t>e</w:t>
      </w:r>
      <w:r w:rsidR="00C55944" w:rsidRPr="006D5CE9">
        <w:rPr>
          <w:rFonts w:ascii="Arial" w:hAnsi="Arial" w:cs="Arial"/>
          <w:sz w:val="24"/>
          <w:szCs w:val="24"/>
        </w:rPr>
        <w:t>!</w:t>
      </w:r>
    </w:p>
    <w:sectPr w:rsidR="00AF7069" w:rsidRPr="006D5CE9" w:rsidSect="007A7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595.30pt" w:h="841.90pt" w:code="9"/>
      <w:pgMar w:top="56.70pt" w:right="56.70pt" w:bottom="56.70pt" w:left="56.70pt" w:header="85.05pt" w:footer="28.35pt" w:gutter="0pt"/>
      <w:cols w:space="35.40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57698F3" w14:textId="77777777" w:rsidR="00874857" w:rsidRDefault="00874857" w:rsidP="007250F6">
      <w:pPr>
        <w:spacing w:after="0pt"/>
      </w:pPr>
      <w:r>
        <w:separator/>
      </w:r>
    </w:p>
  </w:endnote>
  <w:endnote w:type="continuationSeparator" w:id="0">
    <w:p w14:paraId="5FB4566B" w14:textId="77777777" w:rsidR="00874857" w:rsidRDefault="00874857" w:rsidP="007250F6">
      <w:pPr>
        <w:spacing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Lucida Grande">
    <w:charset w:characterSet="iso-8859-1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C335F81" w14:textId="77777777" w:rsidR="00EB6AD1" w:rsidRDefault="00EB6AD1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C08DBE3" w14:textId="77777777" w:rsidR="00EB6AD1" w:rsidRDefault="00EB6AD1">
    <w:pPr>
      <w:pStyle w:val="Zpat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4A593D8" w14:textId="77777777" w:rsidR="00EB6AD1" w:rsidRDefault="00EB6AD1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14206B5" w14:textId="77777777" w:rsidR="00874857" w:rsidRDefault="00874857" w:rsidP="007250F6">
      <w:pPr>
        <w:spacing w:after="0pt"/>
      </w:pPr>
      <w:r>
        <w:separator/>
      </w:r>
    </w:p>
  </w:footnote>
  <w:footnote w:type="continuationSeparator" w:id="0">
    <w:p w14:paraId="14A5E2D2" w14:textId="77777777" w:rsidR="00874857" w:rsidRDefault="00874857" w:rsidP="007250F6">
      <w:pPr>
        <w:spacing w:after="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E50ABF4" w14:textId="77777777" w:rsidR="00EB6AD1" w:rsidRDefault="00EB6AD1">
    <w:pPr>
      <w:pStyle w:val="Zhlav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5BC9ED0" w14:textId="77777777" w:rsidR="00EB6AD1" w:rsidRDefault="00EB6AD1">
    <w:pPr>
      <w:pStyle w:val="Zhlav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0406BD1" w14:textId="77777777" w:rsidR="00645A5B" w:rsidRDefault="0030577E" w:rsidP="003425B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E43AE0" wp14:editId="69B38E5F">
          <wp:simplePos x="0" y="0"/>
          <wp:positionH relativeFrom="page">
            <wp:posOffset>4083050</wp:posOffset>
          </wp:positionH>
          <wp:positionV relativeFrom="page">
            <wp:posOffset>360045</wp:posOffset>
          </wp:positionV>
          <wp:extent cx="2700020" cy="651510"/>
          <wp:effectExtent l="0" t="0" r="5080" b="15240"/>
          <wp:wrapNone/>
          <wp:docPr id="2" name="Text Box 17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7000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5C1A641B" w14:textId="77777777" w:rsidR="00645A5B" w:rsidRPr="000460C6" w:rsidRDefault="0030577E" w:rsidP="00EA7702">
                      <w:pP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</w:pPr>
                      <w:r w:rsidRPr="000855BD">
                        <w:rPr>
                          <w:rFonts w:ascii="Arial" w:hAnsi="Arial" w:cs="Arial"/>
                          <w:noProof/>
                          <w:spacing w:val="-1"/>
                          <w:sz w:val="18"/>
                          <w:szCs w:val="18"/>
                          <w:lang w:eastAsia="cs-CZ"/>
                        </w:rPr>
                        <w:drawing>
                          <wp:inline distT="0" distB="0" distL="0" distR="0" wp14:anchorId="3D803FE1" wp14:editId="7C1F6B82">
                            <wp:extent cx="2695575" cy="647700"/>
                            <wp:effectExtent l="0" t="0" r="0" b="0"/>
                            <wp:docPr id="3" name="obrázek 15"/>
                            <wp:cNvGraphicFramePr>
                              <a:graphicFrameLocks xmlns:a="http://purl.oclc.org/ooxml/drawingml/main" noChangeAspect="1"/>
                            </wp:cNvGraphicFramePr>
                            <a:graphic xmlns:a="http://purl.oclc.org/ooxml/drawingml/main">
                              <a:graphicData uri="http://purl.oclc.org/ooxml/drawingml/picture">
                                <pic:pic xmlns:pic="http://purl.oclc.org/ooxml/drawingml/picture">
                                  <pic:nvPicPr>
                                    <pic:cNvPr id="0" name="obrázek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5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869BB0A" wp14:editId="7B393104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0225" cy="485775"/>
          <wp:effectExtent l="0" t="0" r="9525" b="9525"/>
          <wp:wrapNone/>
          <wp:docPr id="1" name="obrázek 16" descr="NMNM_LOGO_RGB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ázek 16" descr="NMNM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EAFC8E58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num w:numId="1" w16cid:durableId="81076472">
    <w:abstractNumId w:val="10"/>
  </w:num>
  <w:num w:numId="2" w16cid:durableId="429395937">
    <w:abstractNumId w:val="8"/>
  </w:num>
  <w:num w:numId="3" w16cid:durableId="1274753268">
    <w:abstractNumId w:val="7"/>
  </w:num>
  <w:num w:numId="4" w16cid:durableId="1338925505">
    <w:abstractNumId w:val="6"/>
  </w:num>
  <w:num w:numId="5" w16cid:durableId="1571691251">
    <w:abstractNumId w:val="5"/>
  </w:num>
  <w:num w:numId="6" w16cid:durableId="1592356346">
    <w:abstractNumId w:val="9"/>
  </w:num>
  <w:num w:numId="7" w16cid:durableId="481629339">
    <w:abstractNumId w:val="4"/>
  </w:num>
  <w:num w:numId="8" w16cid:durableId="976449349">
    <w:abstractNumId w:val="3"/>
  </w:num>
  <w:num w:numId="9" w16cid:durableId="1882016562">
    <w:abstractNumId w:val="2"/>
  </w:num>
  <w:num w:numId="10" w16cid:durableId="703755093">
    <w:abstractNumId w:val="1"/>
  </w:num>
  <w:num w:numId="11" w16cid:durableId="113660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 w:grammar="clean"/>
  <w:attachedTemplate r:id="rId1"/>
  <w:stylePaneFormatFilter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.70pt"/>
  <w:hyphenationZone w:val="17.85pt"/>
  <w:doNotHyphenateCaps/>
  <w:drawingGridHorizontalSpacing w:val="2.85pt"/>
  <w:drawingGridVerticalSpacing w:val="2.85pt"/>
  <w:doNotUseMarginsForDrawingGridOrigin/>
  <w:drawingGridVerticalOrigin w:val="99.25pt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26"/>
    <w:rsid w:val="000042F2"/>
    <w:rsid w:val="00010348"/>
    <w:rsid w:val="0003079E"/>
    <w:rsid w:val="00035B75"/>
    <w:rsid w:val="00040471"/>
    <w:rsid w:val="000460C6"/>
    <w:rsid w:val="00052550"/>
    <w:rsid w:val="000612CB"/>
    <w:rsid w:val="00082D09"/>
    <w:rsid w:val="000855BD"/>
    <w:rsid w:val="0008627F"/>
    <w:rsid w:val="000869FC"/>
    <w:rsid w:val="00091087"/>
    <w:rsid w:val="0009450C"/>
    <w:rsid w:val="00096872"/>
    <w:rsid w:val="00096FE7"/>
    <w:rsid w:val="000A3DF8"/>
    <w:rsid w:val="000A576B"/>
    <w:rsid w:val="000B1767"/>
    <w:rsid w:val="000B30C2"/>
    <w:rsid w:val="000D691C"/>
    <w:rsid w:val="000E2360"/>
    <w:rsid w:val="000E59E8"/>
    <w:rsid w:val="000F327C"/>
    <w:rsid w:val="000F5DC0"/>
    <w:rsid w:val="000F7E32"/>
    <w:rsid w:val="0010686C"/>
    <w:rsid w:val="00107183"/>
    <w:rsid w:val="001104A8"/>
    <w:rsid w:val="00110504"/>
    <w:rsid w:val="001214A3"/>
    <w:rsid w:val="00142696"/>
    <w:rsid w:val="00146F65"/>
    <w:rsid w:val="00167B89"/>
    <w:rsid w:val="001943B6"/>
    <w:rsid w:val="001A16F9"/>
    <w:rsid w:val="001A3A2F"/>
    <w:rsid w:val="001C31A2"/>
    <w:rsid w:val="001D125B"/>
    <w:rsid w:val="001E1750"/>
    <w:rsid w:val="001E4705"/>
    <w:rsid w:val="001F6388"/>
    <w:rsid w:val="00206804"/>
    <w:rsid w:val="00214946"/>
    <w:rsid w:val="0022297C"/>
    <w:rsid w:val="002350E7"/>
    <w:rsid w:val="00236446"/>
    <w:rsid w:val="00237853"/>
    <w:rsid w:val="00257BD3"/>
    <w:rsid w:val="00264F25"/>
    <w:rsid w:val="002773A0"/>
    <w:rsid w:val="002B4112"/>
    <w:rsid w:val="002D05C7"/>
    <w:rsid w:val="002E09D0"/>
    <w:rsid w:val="002E10B8"/>
    <w:rsid w:val="002E765A"/>
    <w:rsid w:val="002E79F3"/>
    <w:rsid w:val="00303D7C"/>
    <w:rsid w:val="00304944"/>
    <w:rsid w:val="0030577E"/>
    <w:rsid w:val="003263B8"/>
    <w:rsid w:val="003425BE"/>
    <w:rsid w:val="003610D5"/>
    <w:rsid w:val="00361731"/>
    <w:rsid w:val="00363CB1"/>
    <w:rsid w:val="0036402E"/>
    <w:rsid w:val="00367D70"/>
    <w:rsid w:val="0037030F"/>
    <w:rsid w:val="00387BCA"/>
    <w:rsid w:val="00390851"/>
    <w:rsid w:val="003944C2"/>
    <w:rsid w:val="00394CE6"/>
    <w:rsid w:val="0039530A"/>
    <w:rsid w:val="003A2A9A"/>
    <w:rsid w:val="003A3155"/>
    <w:rsid w:val="003A54B7"/>
    <w:rsid w:val="003A77B5"/>
    <w:rsid w:val="003C32D7"/>
    <w:rsid w:val="003F4400"/>
    <w:rsid w:val="003F5056"/>
    <w:rsid w:val="00400939"/>
    <w:rsid w:val="004055CC"/>
    <w:rsid w:val="00415D41"/>
    <w:rsid w:val="00444171"/>
    <w:rsid w:val="00460C39"/>
    <w:rsid w:val="00470106"/>
    <w:rsid w:val="004705D5"/>
    <w:rsid w:val="00471875"/>
    <w:rsid w:val="004B2149"/>
    <w:rsid w:val="004C66C2"/>
    <w:rsid w:val="004D09D4"/>
    <w:rsid w:val="004D1BA0"/>
    <w:rsid w:val="004D6736"/>
    <w:rsid w:val="004E38D0"/>
    <w:rsid w:val="00505C14"/>
    <w:rsid w:val="005165C5"/>
    <w:rsid w:val="005211BC"/>
    <w:rsid w:val="00532FCF"/>
    <w:rsid w:val="00534800"/>
    <w:rsid w:val="005424F0"/>
    <w:rsid w:val="005508D1"/>
    <w:rsid w:val="005521EE"/>
    <w:rsid w:val="00552B4B"/>
    <w:rsid w:val="005607CA"/>
    <w:rsid w:val="0058401C"/>
    <w:rsid w:val="005A055A"/>
    <w:rsid w:val="005A75ED"/>
    <w:rsid w:val="005A7B13"/>
    <w:rsid w:val="005A7E0C"/>
    <w:rsid w:val="005C7C40"/>
    <w:rsid w:val="005E38B5"/>
    <w:rsid w:val="005E4572"/>
    <w:rsid w:val="00614B53"/>
    <w:rsid w:val="00616CDD"/>
    <w:rsid w:val="006431F4"/>
    <w:rsid w:val="00643BAB"/>
    <w:rsid w:val="00645A5B"/>
    <w:rsid w:val="00646B98"/>
    <w:rsid w:val="006573B3"/>
    <w:rsid w:val="00662A42"/>
    <w:rsid w:val="00672A37"/>
    <w:rsid w:val="006824D2"/>
    <w:rsid w:val="006854ED"/>
    <w:rsid w:val="00691244"/>
    <w:rsid w:val="00696DE7"/>
    <w:rsid w:val="006A3C3E"/>
    <w:rsid w:val="006A4101"/>
    <w:rsid w:val="006B5A5A"/>
    <w:rsid w:val="006C0A4E"/>
    <w:rsid w:val="006C23AA"/>
    <w:rsid w:val="006C7CCF"/>
    <w:rsid w:val="006D5CE9"/>
    <w:rsid w:val="007215A9"/>
    <w:rsid w:val="007250F6"/>
    <w:rsid w:val="007424E4"/>
    <w:rsid w:val="00760DE1"/>
    <w:rsid w:val="00761E45"/>
    <w:rsid w:val="0077433E"/>
    <w:rsid w:val="007919EB"/>
    <w:rsid w:val="00793B73"/>
    <w:rsid w:val="00797B70"/>
    <w:rsid w:val="007A2ADE"/>
    <w:rsid w:val="007A633E"/>
    <w:rsid w:val="007A7CF1"/>
    <w:rsid w:val="007B3DC5"/>
    <w:rsid w:val="007C6DE3"/>
    <w:rsid w:val="007E35D0"/>
    <w:rsid w:val="00810752"/>
    <w:rsid w:val="008222FB"/>
    <w:rsid w:val="00827620"/>
    <w:rsid w:val="00831561"/>
    <w:rsid w:val="008414D4"/>
    <w:rsid w:val="00856B55"/>
    <w:rsid w:val="00874857"/>
    <w:rsid w:val="008A719E"/>
    <w:rsid w:val="008B4FD1"/>
    <w:rsid w:val="008E2631"/>
    <w:rsid w:val="008F61BE"/>
    <w:rsid w:val="0090397B"/>
    <w:rsid w:val="00912DB8"/>
    <w:rsid w:val="009412CB"/>
    <w:rsid w:val="00942716"/>
    <w:rsid w:val="00946FE2"/>
    <w:rsid w:val="009479C5"/>
    <w:rsid w:val="00951383"/>
    <w:rsid w:val="00977B6B"/>
    <w:rsid w:val="00986A31"/>
    <w:rsid w:val="00996C1E"/>
    <w:rsid w:val="009A78C8"/>
    <w:rsid w:val="009B68AE"/>
    <w:rsid w:val="009C2262"/>
    <w:rsid w:val="009C4918"/>
    <w:rsid w:val="009C6CC1"/>
    <w:rsid w:val="009D0F78"/>
    <w:rsid w:val="009E74F6"/>
    <w:rsid w:val="009F0870"/>
    <w:rsid w:val="00A0256A"/>
    <w:rsid w:val="00A06182"/>
    <w:rsid w:val="00A1028B"/>
    <w:rsid w:val="00A21BED"/>
    <w:rsid w:val="00A331E3"/>
    <w:rsid w:val="00A35D8C"/>
    <w:rsid w:val="00A47662"/>
    <w:rsid w:val="00A56F4A"/>
    <w:rsid w:val="00A60115"/>
    <w:rsid w:val="00A65099"/>
    <w:rsid w:val="00A6763C"/>
    <w:rsid w:val="00A75A8B"/>
    <w:rsid w:val="00A77EF9"/>
    <w:rsid w:val="00A87B84"/>
    <w:rsid w:val="00AE5F15"/>
    <w:rsid w:val="00AF2D26"/>
    <w:rsid w:val="00AF7069"/>
    <w:rsid w:val="00B02A5A"/>
    <w:rsid w:val="00B07BE2"/>
    <w:rsid w:val="00B17612"/>
    <w:rsid w:val="00B41584"/>
    <w:rsid w:val="00B439D8"/>
    <w:rsid w:val="00B71307"/>
    <w:rsid w:val="00B72A25"/>
    <w:rsid w:val="00B74694"/>
    <w:rsid w:val="00B826A1"/>
    <w:rsid w:val="00B97105"/>
    <w:rsid w:val="00BA60E6"/>
    <w:rsid w:val="00BC75A3"/>
    <w:rsid w:val="00BE358A"/>
    <w:rsid w:val="00BF457A"/>
    <w:rsid w:val="00C016AC"/>
    <w:rsid w:val="00C10786"/>
    <w:rsid w:val="00C12A1D"/>
    <w:rsid w:val="00C20FC6"/>
    <w:rsid w:val="00C211DE"/>
    <w:rsid w:val="00C30E51"/>
    <w:rsid w:val="00C36858"/>
    <w:rsid w:val="00C43630"/>
    <w:rsid w:val="00C44E8F"/>
    <w:rsid w:val="00C46DED"/>
    <w:rsid w:val="00C47406"/>
    <w:rsid w:val="00C527CA"/>
    <w:rsid w:val="00C55944"/>
    <w:rsid w:val="00C62C01"/>
    <w:rsid w:val="00C631B8"/>
    <w:rsid w:val="00C67FD4"/>
    <w:rsid w:val="00C72519"/>
    <w:rsid w:val="00C80EB7"/>
    <w:rsid w:val="00C840D4"/>
    <w:rsid w:val="00C94BD6"/>
    <w:rsid w:val="00CA176A"/>
    <w:rsid w:val="00CA1E5B"/>
    <w:rsid w:val="00CB5ABC"/>
    <w:rsid w:val="00CD3FC8"/>
    <w:rsid w:val="00CE012F"/>
    <w:rsid w:val="00CE49BA"/>
    <w:rsid w:val="00D1100B"/>
    <w:rsid w:val="00D13461"/>
    <w:rsid w:val="00D33805"/>
    <w:rsid w:val="00D354B7"/>
    <w:rsid w:val="00D41912"/>
    <w:rsid w:val="00D757EE"/>
    <w:rsid w:val="00D81A14"/>
    <w:rsid w:val="00DA1E26"/>
    <w:rsid w:val="00DB2FBB"/>
    <w:rsid w:val="00DB7C15"/>
    <w:rsid w:val="00DC0EB7"/>
    <w:rsid w:val="00DC1399"/>
    <w:rsid w:val="00DC53B3"/>
    <w:rsid w:val="00DE35C0"/>
    <w:rsid w:val="00DE411B"/>
    <w:rsid w:val="00E052F4"/>
    <w:rsid w:val="00E10713"/>
    <w:rsid w:val="00E4282F"/>
    <w:rsid w:val="00E509EF"/>
    <w:rsid w:val="00E52500"/>
    <w:rsid w:val="00E7103E"/>
    <w:rsid w:val="00E91E37"/>
    <w:rsid w:val="00EA7702"/>
    <w:rsid w:val="00EB2C6E"/>
    <w:rsid w:val="00EB6AD1"/>
    <w:rsid w:val="00EE1DFB"/>
    <w:rsid w:val="00EE7F03"/>
    <w:rsid w:val="00EF4F42"/>
    <w:rsid w:val="00F06724"/>
    <w:rsid w:val="00F10044"/>
    <w:rsid w:val="00F23A0F"/>
    <w:rsid w:val="00F305DB"/>
    <w:rsid w:val="00F31326"/>
    <w:rsid w:val="00F40E2A"/>
    <w:rsid w:val="00F41AC8"/>
    <w:rsid w:val="00F503A0"/>
    <w:rsid w:val="00F64256"/>
    <w:rsid w:val="00F85FAE"/>
    <w:rsid w:val="00F94C26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BC4C62"/>
  <w15:chartTrackingRefBased/>
  <w15:docId w15:val="{4C861386-09C9-4E27-86D1-A59A8CE4937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069"/>
    <w:pPr>
      <w:spacing w:after="10pt" w:line="13.80pt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24pt" w:after="0pt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207.65pt"/>
        <w:tab w:val="end" w:pos="415.30pt"/>
      </w:tabs>
      <w:spacing w:after="0pt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207.65pt"/>
        <w:tab w:val="end" w:pos="415.30pt"/>
      </w:tabs>
      <w:spacing w:after="0pt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pt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pt" w:line="14.40pt" w:lineRule="auto"/>
      <w:textAlignment w:val="center"/>
    </w:pPr>
    <w:rPr>
      <w:rFonts w:ascii="Times-Roman" w:hAnsi="Times-Roman" w:cs="Times-Roman"/>
      <w:color w:val="000000"/>
      <w:szCs w:val="24"/>
      <w:lang w:val="en-GB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start" w:pos="155.90pt"/>
        <w:tab w:val="start" w:pos="269.30pt"/>
        <w:tab w:val="start" w:pos="388pt"/>
      </w:tabs>
    </w:pPr>
    <w:rPr>
      <w:rFonts w:ascii="Arial" w:hAnsi="Arial" w:cs="Arial"/>
      <w:spacing w:val="-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71307"/>
    <w:pPr>
      <w:spacing w:before="12pt" w:after="3pt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zevChar">
    <w:name w:val="Název Char"/>
    <w:link w:val="Nzev"/>
    <w:uiPriority w:val="10"/>
    <w:rsid w:val="00B713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76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novemestonm.cz/obcan/poskytovani-informaci/gdpr-1/" TargetMode="External"/><Relationship Id="rId13" Type="http://purl.oclc.org/ooxml/officeDocument/relationships/header" Target="head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KUNTEOVA\Desktop\&#382;&#225;dost%20L.dot" TargetMode="Externa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8A06C1D3-32C9-4F23-BB1E-E1D734C4F9C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žádost L.dot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981</CharactersWithSpaces>
  <SharedDoc>false</SharedDoc>
  <HyperlinkBase/>
  <HLinks>
    <vt:vector size="6" baseType="variant"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>http://www.novemestonm.cz/obcan/poskytovani-informaci/gdpr-1/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KUNTEOVA</dc:creator>
  <cp:keywords/>
  <cp:lastModifiedBy>Hofmanová Andrea</cp:lastModifiedBy>
  <cp:revision>2</cp:revision>
  <cp:lastPrinted>2018-06-25T13:38:00Z</cp:lastPrinted>
  <dcterms:created xsi:type="dcterms:W3CDTF">2023-11-14T10:44:00Z</dcterms:created>
  <dcterms:modified xsi:type="dcterms:W3CDTF">2023-11-14T10:44:00Z</dcterms:modified>
</cp:coreProperties>
</file>