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98" w:rsidRDefault="00BF2098" w:rsidP="0042797A">
      <w:pPr>
        <w:tabs>
          <w:tab w:val="left" w:pos="6465"/>
          <w:tab w:val="left" w:pos="6998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797A">
        <w:rPr>
          <w:rFonts w:ascii="Arial" w:hAnsi="Arial" w:cs="Arial"/>
          <w:b/>
          <w:sz w:val="22"/>
          <w:szCs w:val="22"/>
        </w:rPr>
        <w:t xml:space="preserve">Žádost o povolení </w:t>
      </w:r>
      <w:r w:rsidR="00F90933">
        <w:rPr>
          <w:rFonts w:ascii="Arial" w:hAnsi="Arial" w:cs="Arial"/>
          <w:b/>
          <w:sz w:val="22"/>
          <w:szCs w:val="22"/>
        </w:rPr>
        <w:t>zřízení, úpravy či zrušení</w:t>
      </w:r>
      <w:r w:rsidR="00F90933" w:rsidRPr="0042797A">
        <w:rPr>
          <w:rFonts w:ascii="Arial" w:hAnsi="Arial" w:cs="Arial"/>
          <w:b/>
          <w:sz w:val="22"/>
          <w:szCs w:val="22"/>
        </w:rPr>
        <w:t xml:space="preserve"> </w:t>
      </w:r>
      <w:r w:rsidR="00DF585D">
        <w:rPr>
          <w:rFonts w:ascii="Arial" w:hAnsi="Arial" w:cs="Arial"/>
          <w:b/>
          <w:sz w:val="22"/>
          <w:szCs w:val="22"/>
        </w:rPr>
        <w:t xml:space="preserve">dopravního </w:t>
      </w:r>
      <w:r w:rsidRPr="0042797A">
        <w:rPr>
          <w:rFonts w:ascii="Arial" w:hAnsi="Arial" w:cs="Arial"/>
          <w:b/>
          <w:sz w:val="22"/>
          <w:szCs w:val="22"/>
        </w:rPr>
        <w:t>připojen</w:t>
      </w:r>
      <w:r w:rsidR="00F90933">
        <w:rPr>
          <w:rFonts w:ascii="Arial" w:hAnsi="Arial" w:cs="Arial"/>
          <w:b/>
          <w:sz w:val="22"/>
          <w:szCs w:val="22"/>
        </w:rPr>
        <w:t xml:space="preserve">í </w:t>
      </w:r>
      <w:r w:rsidRPr="0042797A">
        <w:rPr>
          <w:rFonts w:ascii="Arial" w:hAnsi="Arial" w:cs="Arial"/>
          <w:b/>
          <w:sz w:val="22"/>
          <w:szCs w:val="22"/>
        </w:rPr>
        <w:t>sousední nemovitosti k</w:t>
      </w:r>
      <w:r w:rsidR="00F90933">
        <w:rPr>
          <w:rFonts w:ascii="Arial" w:hAnsi="Arial" w:cs="Arial"/>
          <w:b/>
          <w:sz w:val="22"/>
          <w:szCs w:val="22"/>
        </w:rPr>
        <w:t> </w:t>
      </w:r>
      <w:r w:rsidR="00875060">
        <w:rPr>
          <w:rFonts w:ascii="Arial" w:hAnsi="Arial" w:cs="Arial"/>
          <w:b/>
          <w:sz w:val="22"/>
          <w:szCs w:val="22"/>
        </w:rPr>
        <w:t>silnici II. a III. třídy</w:t>
      </w:r>
      <w:r w:rsidR="00F36D14">
        <w:rPr>
          <w:rFonts w:ascii="Arial" w:hAnsi="Arial" w:cs="Arial"/>
          <w:b/>
          <w:sz w:val="22"/>
          <w:szCs w:val="22"/>
        </w:rPr>
        <w:t>, místní komunikaci</w:t>
      </w:r>
      <w:r w:rsidR="00875060">
        <w:rPr>
          <w:rFonts w:ascii="Arial" w:hAnsi="Arial" w:cs="Arial"/>
          <w:b/>
          <w:sz w:val="22"/>
          <w:szCs w:val="22"/>
        </w:rPr>
        <w:t xml:space="preserve"> </w:t>
      </w:r>
      <w:r w:rsidRPr="0042797A">
        <w:rPr>
          <w:rFonts w:ascii="Arial" w:hAnsi="Arial" w:cs="Arial"/>
          <w:b/>
          <w:sz w:val="22"/>
          <w:szCs w:val="22"/>
        </w:rPr>
        <w:t>podle § 10 zákona č. 13/1997 Sb., o pozemních komunikacích, ve znění pozdějších předpisů</w:t>
      </w:r>
    </w:p>
    <w:p w:rsidR="0042797A" w:rsidRPr="0042797A" w:rsidRDefault="0042797A" w:rsidP="0042797A">
      <w:pPr>
        <w:tabs>
          <w:tab w:val="left" w:pos="6465"/>
          <w:tab w:val="left" w:pos="6998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B47DE" w:rsidRPr="00AE5863" w:rsidRDefault="00DB47DE" w:rsidP="00DB47DE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AE5863">
        <w:rPr>
          <w:rFonts w:ascii="Arial" w:hAnsi="Arial" w:cs="Arial"/>
          <w:sz w:val="22"/>
          <w:szCs w:val="22"/>
        </w:rPr>
        <w:t>adatel: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AE5863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proofErr w:type="gramEnd"/>
    </w:p>
    <w:p w:rsidR="00DB47DE" w:rsidRDefault="00DB47DE" w:rsidP="00DB47DE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 w:rsidRPr="00E077EA">
        <w:rPr>
          <w:rFonts w:ascii="Arial" w:hAnsi="Arial" w:cs="Arial"/>
          <w:sz w:val="18"/>
          <w:szCs w:val="18"/>
        </w:rPr>
        <w:t>(jméno, příjmení, datum narození</w:t>
      </w:r>
      <w:r>
        <w:rPr>
          <w:rFonts w:ascii="Arial" w:hAnsi="Arial" w:cs="Arial"/>
          <w:sz w:val="18"/>
          <w:szCs w:val="18"/>
        </w:rPr>
        <w:t xml:space="preserve"> </w:t>
      </w:r>
      <w:r w:rsidRPr="00A47B9A">
        <w:rPr>
          <w:rFonts w:ascii="Arial" w:hAnsi="Arial" w:cs="Arial"/>
          <w:sz w:val="18"/>
          <w:szCs w:val="18"/>
        </w:rPr>
        <w:t>u fyzických osob, IČO u právnických osob</w:t>
      </w:r>
      <w:r>
        <w:rPr>
          <w:rFonts w:ascii="Arial" w:hAnsi="Arial" w:cs="Arial"/>
          <w:sz w:val="18"/>
          <w:szCs w:val="18"/>
        </w:rPr>
        <w:t>, adresa, telefon</w:t>
      </w:r>
      <w:r w:rsidRPr="00E077EA">
        <w:rPr>
          <w:rFonts w:ascii="Arial" w:hAnsi="Arial" w:cs="Arial"/>
          <w:sz w:val="18"/>
          <w:szCs w:val="18"/>
        </w:rPr>
        <w:t>)</w:t>
      </w: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right="41" w:hanging="640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42797A">
        <w:rPr>
          <w:rFonts w:ascii="Arial" w:hAnsi="Arial" w:cs="Arial"/>
          <w:sz w:val="22"/>
          <w:szCs w:val="22"/>
        </w:rPr>
        <w:t>.</w:t>
      </w:r>
      <w:r w:rsidRPr="0042797A">
        <w:rPr>
          <w:rFonts w:ascii="Arial" w:hAnsi="Arial" w:cs="Arial"/>
          <w:sz w:val="22"/>
          <w:szCs w:val="22"/>
        </w:rPr>
        <w:t>..</w:t>
      </w: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right="26" w:hanging="640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42797A" w:rsidP="00875060">
      <w:pPr>
        <w:tabs>
          <w:tab w:val="left" w:pos="547"/>
          <w:tab w:val="left" w:pos="7603"/>
          <w:tab w:val="left" w:pos="767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BF2098" w:rsidRPr="0042797A">
        <w:rPr>
          <w:rFonts w:ascii="Arial" w:hAnsi="Arial" w:cs="Arial"/>
          <w:sz w:val="22"/>
          <w:szCs w:val="22"/>
        </w:rPr>
        <w:t>ádá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povolení</w:t>
      </w:r>
      <w:r>
        <w:rPr>
          <w:rFonts w:ascii="Arial" w:hAnsi="Arial" w:cs="Arial"/>
          <w:sz w:val="22"/>
          <w:szCs w:val="22"/>
        </w:rPr>
        <w:t> </w:t>
      </w:r>
      <w:r w:rsidR="00167D80">
        <w:rPr>
          <w:rFonts w:ascii="Arial" w:hAnsi="Arial" w:cs="Arial"/>
          <w:sz w:val="22"/>
          <w:szCs w:val="22"/>
        </w:rPr>
        <w:t xml:space="preserve">zřízení, úpravy či zrušení </w:t>
      </w:r>
      <w:r w:rsidR="00BF2098" w:rsidRPr="0042797A">
        <w:rPr>
          <w:rFonts w:ascii="Arial" w:hAnsi="Arial" w:cs="Arial"/>
          <w:sz w:val="22"/>
          <w:szCs w:val="22"/>
        </w:rPr>
        <w:t>připojení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sousední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nemovitosti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p.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p.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="007E05DD">
        <w:rPr>
          <w:rFonts w:ascii="Arial" w:hAnsi="Arial" w:cs="Arial"/>
          <w:sz w:val="22"/>
          <w:szCs w:val="22"/>
        </w:rPr>
        <w:t>č.</w:t>
      </w:r>
      <w:r w:rsidR="00BF2098" w:rsidRPr="0042797A">
        <w:rPr>
          <w:rFonts w:ascii="Arial" w:hAnsi="Arial" w:cs="Arial"/>
          <w:sz w:val="22"/>
          <w:szCs w:val="22"/>
        </w:rPr>
        <w:t>...........</w:t>
      </w:r>
      <w:r w:rsidR="00167D80">
        <w:rPr>
          <w:rFonts w:ascii="Arial" w:hAnsi="Arial" w:cs="Arial"/>
          <w:sz w:val="22"/>
          <w:szCs w:val="22"/>
        </w:rPr>
        <w:t>...................</w:t>
      </w:r>
      <w:proofErr w:type="gramEnd"/>
    </w:p>
    <w:p w:rsidR="00BF2098" w:rsidRDefault="00F50BB7" w:rsidP="0042797A">
      <w:pPr>
        <w:tabs>
          <w:tab w:val="left" w:pos="547"/>
          <w:tab w:val="left" w:pos="7603"/>
          <w:tab w:val="left" w:pos="7675"/>
        </w:tabs>
        <w:spacing w:after="0"/>
        <w:ind w:right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67D80">
        <w:rPr>
          <w:rFonts w:ascii="Arial" w:hAnsi="Arial" w:cs="Arial"/>
          <w:sz w:val="22"/>
          <w:szCs w:val="22"/>
        </w:rPr>
        <w:t>atastrální území………………………………………………</w:t>
      </w:r>
      <w:r w:rsidR="00875060">
        <w:rPr>
          <w:rFonts w:ascii="Arial" w:hAnsi="Arial" w:cs="Arial"/>
          <w:sz w:val="22"/>
          <w:szCs w:val="22"/>
        </w:rPr>
        <w:t>………</w:t>
      </w:r>
    </w:p>
    <w:p w:rsidR="00167D80" w:rsidRPr="0042797A" w:rsidRDefault="00167D80" w:rsidP="0042797A">
      <w:pPr>
        <w:tabs>
          <w:tab w:val="left" w:pos="547"/>
          <w:tab w:val="left" w:pos="7603"/>
          <w:tab w:val="left" w:pos="7675"/>
        </w:tabs>
        <w:spacing w:after="0"/>
        <w:ind w:right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</w:p>
    <w:p w:rsidR="00F50BB7" w:rsidRDefault="00F90933" w:rsidP="00F50BB7">
      <w:pPr>
        <w:tabs>
          <w:tab w:val="left" w:pos="547"/>
          <w:tab w:val="right" w:pos="7617"/>
          <w:tab w:val="left" w:pos="7646"/>
        </w:tabs>
        <w:spacing w:after="12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F50BB7">
        <w:rPr>
          <w:rFonts w:ascii="Arial" w:hAnsi="Arial" w:cs="Arial"/>
          <w:sz w:val="22"/>
          <w:szCs w:val="22"/>
        </w:rPr>
        <w:t>silnici č</w:t>
      </w:r>
      <w:r w:rsidR="00167D80">
        <w:rPr>
          <w:rFonts w:ascii="Arial" w:hAnsi="Arial" w:cs="Arial"/>
          <w:sz w:val="22"/>
          <w:szCs w:val="22"/>
        </w:rPr>
        <w:t>.</w:t>
      </w:r>
      <w:r w:rsidR="00F50BB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….., staničení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F50BB7" w:rsidRDefault="00F90933" w:rsidP="0042797A">
      <w:pPr>
        <w:tabs>
          <w:tab w:val="left" w:pos="547"/>
          <w:tab w:val="right" w:pos="7617"/>
          <w:tab w:val="left" w:pos="7646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</w:t>
      </w:r>
      <w:r w:rsidR="00BF2098" w:rsidRPr="0042797A">
        <w:rPr>
          <w:rFonts w:ascii="Arial" w:hAnsi="Arial" w:cs="Arial"/>
          <w:sz w:val="22"/>
          <w:szCs w:val="22"/>
        </w:rPr>
        <w:t>ístní</w:t>
      </w:r>
      <w:r w:rsidR="00F50BB7">
        <w:rPr>
          <w:rFonts w:ascii="Arial" w:hAnsi="Arial" w:cs="Arial"/>
          <w:sz w:val="22"/>
          <w:szCs w:val="22"/>
        </w:rPr>
        <w:t xml:space="preserve"> </w:t>
      </w:r>
      <w:r w:rsidR="00BF2098" w:rsidRPr="0042797A">
        <w:rPr>
          <w:rFonts w:ascii="Arial" w:hAnsi="Arial" w:cs="Arial"/>
          <w:sz w:val="22"/>
          <w:szCs w:val="22"/>
        </w:rPr>
        <w:t>komunikaci</w:t>
      </w:r>
      <w:r w:rsidR="00F50BB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167D80">
        <w:rPr>
          <w:rFonts w:ascii="Arial" w:hAnsi="Arial" w:cs="Arial"/>
          <w:sz w:val="22"/>
          <w:szCs w:val="22"/>
        </w:rPr>
        <w:t>..</w:t>
      </w:r>
      <w:proofErr w:type="gramEnd"/>
    </w:p>
    <w:p w:rsidR="00F50BB7" w:rsidRDefault="00F50BB7" w:rsidP="0042797A">
      <w:pPr>
        <w:tabs>
          <w:tab w:val="left" w:pos="547"/>
          <w:tab w:val="right" w:pos="7617"/>
          <w:tab w:val="left" w:pos="7646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2F493E" w:rsidP="00F50BB7">
      <w:pPr>
        <w:tabs>
          <w:tab w:val="left" w:pos="547"/>
          <w:tab w:val="right" w:pos="7617"/>
          <w:tab w:val="left" w:pos="7646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 </w:t>
      </w:r>
      <w:r w:rsidR="00BF2098" w:rsidRPr="0042797A">
        <w:rPr>
          <w:rFonts w:ascii="Arial" w:hAnsi="Arial" w:cs="Arial"/>
          <w:sz w:val="22"/>
          <w:szCs w:val="22"/>
        </w:rPr>
        <w:t>p.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p.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č.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.......................................................</w:t>
      </w:r>
      <w:r w:rsidR="00F50BB7">
        <w:rPr>
          <w:rFonts w:ascii="Arial" w:hAnsi="Arial" w:cs="Arial"/>
          <w:sz w:val="22"/>
          <w:szCs w:val="22"/>
        </w:rPr>
        <w:t>, ka</w:t>
      </w:r>
      <w:r w:rsidR="00BF2098" w:rsidRPr="0042797A">
        <w:rPr>
          <w:rFonts w:ascii="Arial" w:hAnsi="Arial" w:cs="Arial"/>
          <w:sz w:val="22"/>
          <w:szCs w:val="22"/>
        </w:rPr>
        <w:t>t</w:t>
      </w:r>
      <w:r w:rsidR="00F50BB7">
        <w:rPr>
          <w:rFonts w:ascii="Arial" w:hAnsi="Arial" w:cs="Arial"/>
          <w:sz w:val="22"/>
          <w:szCs w:val="22"/>
        </w:rPr>
        <w:t>.</w:t>
      </w:r>
      <w:r w:rsidR="0042797A">
        <w:rPr>
          <w:rFonts w:ascii="Arial" w:hAnsi="Arial" w:cs="Arial"/>
          <w:sz w:val="22"/>
          <w:szCs w:val="22"/>
        </w:rPr>
        <w:t> </w:t>
      </w:r>
      <w:proofErr w:type="gramStart"/>
      <w:r w:rsidR="00BF2098" w:rsidRPr="0042797A">
        <w:rPr>
          <w:rFonts w:ascii="Arial" w:hAnsi="Arial" w:cs="Arial"/>
          <w:sz w:val="22"/>
          <w:szCs w:val="22"/>
        </w:rPr>
        <w:t>území</w:t>
      </w:r>
      <w:proofErr w:type="gramEnd"/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...................</w:t>
      </w:r>
      <w:r w:rsidR="00F50BB7">
        <w:rPr>
          <w:rFonts w:ascii="Arial" w:hAnsi="Arial" w:cs="Arial"/>
          <w:sz w:val="22"/>
          <w:szCs w:val="22"/>
        </w:rPr>
        <w:t>...........................</w:t>
      </w:r>
      <w:r w:rsidR="00BF2098" w:rsidRPr="0042797A">
        <w:rPr>
          <w:rFonts w:ascii="Arial" w:hAnsi="Arial" w:cs="Arial"/>
          <w:sz w:val="22"/>
          <w:szCs w:val="22"/>
        </w:rPr>
        <w:t>........</w:t>
      </w:r>
      <w:r w:rsidR="00F90933">
        <w:rPr>
          <w:rFonts w:ascii="Arial" w:hAnsi="Arial" w:cs="Arial"/>
          <w:sz w:val="22"/>
          <w:szCs w:val="22"/>
        </w:rPr>
        <w:t>............</w:t>
      </w:r>
    </w:p>
    <w:p w:rsidR="00BF2098" w:rsidRPr="0042797A" w:rsidRDefault="00BF2098" w:rsidP="0042797A">
      <w:pPr>
        <w:tabs>
          <w:tab w:val="left" w:pos="547"/>
          <w:tab w:val="left" w:pos="7603"/>
          <w:tab w:val="left" w:pos="7646"/>
        </w:tabs>
        <w:spacing w:after="0"/>
        <w:ind w:left="640" w:right="266" w:hanging="640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BF2098">
      <w:pPr>
        <w:tabs>
          <w:tab w:val="left" w:pos="7603"/>
          <w:tab w:val="right" w:pos="8179"/>
        </w:tabs>
        <w:ind w:right="56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v</w:t>
      </w:r>
      <w:r w:rsidR="0042797A">
        <w:rPr>
          <w:rFonts w:ascii="Arial" w:hAnsi="Arial" w:cs="Arial"/>
          <w:sz w:val="22"/>
          <w:szCs w:val="22"/>
        </w:rPr>
        <w:t> </w:t>
      </w:r>
      <w:r w:rsidRPr="0042797A">
        <w:rPr>
          <w:rFonts w:ascii="Arial" w:hAnsi="Arial" w:cs="Arial"/>
          <w:sz w:val="22"/>
          <w:szCs w:val="22"/>
        </w:rPr>
        <w:t>ulici,</w:t>
      </w:r>
      <w:r w:rsidR="0042797A">
        <w:rPr>
          <w:rFonts w:ascii="Arial" w:hAnsi="Arial" w:cs="Arial"/>
          <w:sz w:val="22"/>
          <w:szCs w:val="22"/>
        </w:rPr>
        <w:t> </w:t>
      </w:r>
      <w:proofErr w:type="gramStart"/>
      <w:r w:rsidRPr="0042797A">
        <w:rPr>
          <w:rFonts w:ascii="Arial" w:hAnsi="Arial" w:cs="Arial"/>
          <w:sz w:val="22"/>
          <w:szCs w:val="22"/>
        </w:rPr>
        <w:t>čp..............................................................................................................................................</w:t>
      </w:r>
      <w:proofErr w:type="gramEnd"/>
    </w:p>
    <w:p w:rsidR="00BF2098" w:rsidRPr="0042797A" w:rsidRDefault="00BF2098" w:rsidP="0042797A">
      <w:pPr>
        <w:tabs>
          <w:tab w:val="left" w:pos="7603"/>
          <w:tab w:val="right" w:pos="8179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930" w:right="71" w:hanging="930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z</w:t>
      </w:r>
      <w:r w:rsidR="0042797A">
        <w:rPr>
          <w:rFonts w:ascii="Arial" w:hAnsi="Arial" w:cs="Arial"/>
          <w:sz w:val="22"/>
          <w:szCs w:val="22"/>
        </w:rPr>
        <w:t> </w:t>
      </w:r>
      <w:proofErr w:type="gramStart"/>
      <w:r w:rsidRPr="0042797A">
        <w:rPr>
          <w:rFonts w:ascii="Arial" w:hAnsi="Arial" w:cs="Arial"/>
          <w:sz w:val="22"/>
          <w:szCs w:val="22"/>
        </w:rPr>
        <w:t>důvodu</w:t>
      </w:r>
      <w:r w:rsidR="0042797A">
        <w:rPr>
          <w:rFonts w:ascii="Arial" w:hAnsi="Arial" w:cs="Arial"/>
          <w:sz w:val="22"/>
          <w:szCs w:val="22"/>
        </w:rPr>
        <w:t> </w:t>
      </w: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proofErr w:type="gramEnd"/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930" w:hanging="930"/>
        <w:jc w:val="both"/>
        <w:rPr>
          <w:rFonts w:ascii="Arial" w:hAnsi="Arial" w:cs="Arial"/>
          <w:sz w:val="22"/>
          <w:szCs w:val="22"/>
        </w:rPr>
      </w:pPr>
    </w:p>
    <w:p w:rsidR="00BF2098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42797A">
        <w:rPr>
          <w:rFonts w:ascii="Arial" w:hAnsi="Arial" w:cs="Arial"/>
          <w:sz w:val="22"/>
          <w:szCs w:val="22"/>
        </w:rPr>
        <w:t>.....................</w:t>
      </w:r>
    </w:p>
    <w:p w:rsidR="0042797A" w:rsidRPr="0042797A" w:rsidRDefault="0042797A" w:rsidP="0042797A">
      <w:pPr>
        <w:tabs>
          <w:tab w:val="left" w:pos="547"/>
          <w:tab w:val="left" w:pos="6465"/>
          <w:tab w:val="left" w:pos="6998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C17A1D">
      <w:pPr>
        <w:tabs>
          <w:tab w:val="left" w:pos="547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šíře sjezdu v m …………………………………</w:t>
      </w:r>
    </w:p>
    <w:p w:rsidR="00BF2098" w:rsidRPr="0042797A" w:rsidRDefault="00BF2098" w:rsidP="00BF2098">
      <w:pPr>
        <w:tabs>
          <w:tab w:val="left" w:pos="547"/>
          <w:tab w:val="left" w:pos="6465"/>
          <w:tab w:val="left" w:pos="6998"/>
        </w:tabs>
        <w:ind w:left="64" w:hanging="64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BF2098">
      <w:pPr>
        <w:tabs>
          <w:tab w:val="left" w:pos="4536"/>
          <w:tab w:val="left" w:pos="5812"/>
          <w:tab w:val="left" w:pos="7387"/>
        </w:tabs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podpis, razítko …………………………………</w:t>
      </w:r>
    </w:p>
    <w:p w:rsidR="00BF2098" w:rsidRPr="0042797A" w:rsidRDefault="00BF2098" w:rsidP="00BF2098">
      <w:pPr>
        <w:tabs>
          <w:tab w:val="left" w:pos="5630"/>
          <w:tab w:val="left" w:pos="6465"/>
          <w:tab w:val="left" w:pos="6998"/>
        </w:tabs>
        <w:ind w:left="64" w:hanging="64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 xml:space="preserve">V Novém Městě nad Metují </w:t>
      </w:r>
      <w:proofErr w:type="gramStart"/>
      <w:r w:rsidRPr="0042797A">
        <w:rPr>
          <w:rFonts w:ascii="Arial" w:hAnsi="Arial" w:cs="Arial"/>
          <w:sz w:val="22"/>
          <w:szCs w:val="22"/>
        </w:rPr>
        <w:t>dne ..................................................</w:t>
      </w:r>
      <w:proofErr w:type="gramEnd"/>
    </w:p>
    <w:p w:rsidR="00C17A1D" w:rsidRDefault="00C17A1D" w:rsidP="00C17A1D">
      <w:pPr>
        <w:tabs>
          <w:tab w:val="left" w:pos="547"/>
          <w:tab w:val="left" w:pos="5670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b/>
          <w:sz w:val="22"/>
          <w:szCs w:val="22"/>
        </w:rPr>
      </w:pPr>
      <w:r w:rsidRPr="00C17A1D">
        <w:rPr>
          <w:rFonts w:ascii="Arial" w:hAnsi="Arial" w:cs="Arial"/>
          <w:b/>
          <w:sz w:val="22"/>
          <w:szCs w:val="22"/>
        </w:rPr>
        <w:t>K žádosti nutno doložit:</w:t>
      </w:r>
    </w:p>
    <w:p w:rsidR="00A042FE" w:rsidRPr="009D73AC" w:rsidRDefault="00A042FE" w:rsidP="00A042FE">
      <w:pPr>
        <w:tabs>
          <w:tab w:val="left" w:pos="426"/>
          <w:tab w:val="left" w:pos="993"/>
          <w:tab w:val="left" w:pos="1134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D73AC">
        <w:rPr>
          <w:rFonts w:ascii="Arial" w:hAnsi="Arial" w:cs="Arial"/>
          <w:sz w:val="22"/>
          <w:szCs w:val="22"/>
        </w:rPr>
        <w:t>-</w:t>
      </w:r>
      <w:r w:rsidRPr="009D73AC">
        <w:rPr>
          <w:rFonts w:ascii="Arial" w:hAnsi="Arial" w:cs="Arial"/>
          <w:sz w:val="22"/>
          <w:szCs w:val="22"/>
        </w:rPr>
        <w:tab/>
      </w:r>
      <w:r w:rsidR="009D73AC" w:rsidRPr="009D73AC">
        <w:rPr>
          <w:rFonts w:ascii="Arial" w:hAnsi="Arial" w:cs="Arial"/>
          <w:sz w:val="22"/>
          <w:szCs w:val="22"/>
        </w:rPr>
        <w:t>vyjádření vlastníka dotčené pozemní komunikace</w:t>
      </w:r>
      <w:r w:rsidR="009D73AC">
        <w:rPr>
          <w:rFonts w:ascii="Arial" w:hAnsi="Arial" w:cs="Arial"/>
          <w:sz w:val="22"/>
          <w:szCs w:val="22"/>
        </w:rPr>
        <w:t xml:space="preserve"> </w:t>
      </w:r>
    </w:p>
    <w:p w:rsidR="00B15E0E" w:rsidRPr="009648F4" w:rsidRDefault="00A042FE" w:rsidP="009D73AC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9648F4">
        <w:rPr>
          <w:rFonts w:ascii="Arial" w:hAnsi="Arial" w:cs="Arial"/>
          <w:sz w:val="22"/>
          <w:szCs w:val="22"/>
        </w:rPr>
        <w:t>-</w:t>
      </w:r>
      <w:r w:rsidRPr="009648F4">
        <w:rPr>
          <w:rFonts w:ascii="Arial" w:hAnsi="Arial" w:cs="Arial"/>
          <w:sz w:val="22"/>
          <w:szCs w:val="22"/>
        </w:rPr>
        <w:tab/>
      </w:r>
      <w:r w:rsidR="009D73AC">
        <w:rPr>
          <w:rFonts w:ascii="Arial" w:hAnsi="Arial" w:cs="Arial"/>
          <w:sz w:val="22"/>
          <w:szCs w:val="22"/>
        </w:rPr>
        <w:t>vyjádření příslušného orgánu Policie České republiky</w:t>
      </w:r>
    </w:p>
    <w:p w:rsidR="00BF2098" w:rsidRPr="009648F4" w:rsidRDefault="00BF2098" w:rsidP="00C17A1D">
      <w:pPr>
        <w:tabs>
          <w:tab w:val="left" w:pos="6465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648F4">
        <w:rPr>
          <w:rFonts w:ascii="Arial" w:hAnsi="Arial" w:cs="Arial"/>
          <w:sz w:val="22"/>
          <w:szCs w:val="22"/>
        </w:rPr>
        <w:t>-</w:t>
      </w:r>
      <w:r w:rsidR="00C17A1D" w:rsidRPr="009648F4">
        <w:rPr>
          <w:rFonts w:ascii="Arial" w:hAnsi="Arial" w:cs="Arial"/>
          <w:sz w:val="22"/>
          <w:szCs w:val="22"/>
        </w:rPr>
        <w:tab/>
      </w:r>
      <w:r w:rsidR="00F50BB7" w:rsidRPr="009648F4">
        <w:rPr>
          <w:rFonts w:ascii="Arial" w:hAnsi="Arial" w:cs="Arial"/>
          <w:sz w:val="22"/>
          <w:szCs w:val="22"/>
        </w:rPr>
        <w:t>v</w:t>
      </w:r>
      <w:r w:rsidR="002E25D1">
        <w:rPr>
          <w:rFonts w:ascii="Arial" w:hAnsi="Arial" w:cs="Arial"/>
          <w:sz w:val="22"/>
          <w:szCs w:val="22"/>
        </w:rPr>
        <w:t> případě, že žadatel není vlastníkem připojovaného pozemku, souhlas vlast</w:t>
      </w:r>
      <w:bookmarkStart w:id="0" w:name="_GoBack"/>
      <w:bookmarkEnd w:id="0"/>
      <w:r w:rsidR="002E25D1">
        <w:rPr>
          <w:rFonts w:ascii="Arial" w:hAnsi="Arial" w:cs="Arial"/>
          <w:sz w:val="22"/>
          <w:szCs w:val="22"/>
        </w:rPr>
        <w:t>níka pozemku s dopravním připojením</w:t>
      </w:r>
    </w:p>
    <w:p w:rsidR="00047DB5" w:rsidRDefault="00047DB5" w:rsidP="00F90933">
      <w:pPr>
        <w:tabs>
          <w:tab w:val="left" w:pos="993"/>
          <w:tab w:val="left" w:pos="6465"/>
          <w:tab w:val="left" w:pos="6998"/>
        </w:tabs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75060" w:rsidRPr="0042797A" w:rsidRDefault="00875060" w:rsidP="00BF2098">
      <w:pPr>
        <w:tabs>
          <w:tab w:val="left" w:pos="547"/>
          <w:tab w:val="left" w:pos="5385"/>
          <w:tab w:val="left" w:pos="6465"/>
          <w:tab w:val="left" w:pos="6998"/>
        </w:tabs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BF2098" w:rsidRDefault="00BD16A7" w:rsidP="00BD16A7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Vyměřen správní poplatek ve výši ……... v </w:t>
      </w:r>
      <w:r w:rsidR="00A1258B">
        <w:rPr>
          <w:rFonts w:ascii="Arial" w:hAnsi="Arial" w:cs="Arial"/>
          <w:sz w:val="22"/>
          <w:szCs w:val="22"/>
        </w:rPr>
        <w:t>Novém Městě n. Met. </w:t>
      </w:r>
      <w:proofErr w:type="gramStart"/>
      <w:r w:rsidR="00A1258B">
        <w:rPr>
          <w:rFonts w:ascii="Arial" w:hAnsi="Arial" w:cs="Arial"/>
          <w:sz w:val="22"/>
          <w:szCs w:val="22"/>
        </w:rPr>
        <w:t>dne</w:t>
      </w:r>
      <w:proofErr w:type="gramEnd"/>
      <w:r w:rsidR="00A1258B">
        <w:rPr>
          <w:rFonts w:ascii="Arial" w:hAnsi="Arial" w:cs="Arial"/>
          <w:sz w:val="22"/>
          <w:szCs w:val="22"/>
        </w:rPr>
        <w:t> ……………. p</w:t>
      </w:r>
      <w:r>
        <w:rPr>
          <w:rFonts w:ascii="Arial" w:hAnsi="Arial" w:cs="Arial"/>
          <w:sz w:val="22"/>
          <w:szCs w:val="22"/>
        </w:rPr>
        <w:t>odpis…..…..….</w:t>
      </w:r>
    </w:p>
    <w:sectPr w:rsidR="00BF2098" w:rsidSect="000B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8E" w:rsidRDefault="00DB578E" w:rsidP="007250F6">
      <w:pPr>
        <w:spacing w:after="0"/>
      </w:pPr>
      <w:r>
        <w:separator/>
      </w:r>
    </w:p>
  </w:endnote>
  <w:endnote w:type="continuationSeparator" w:id="0">
    <w:p w:rsidR="00DB578E" w:rsidRDefault="00DB578E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dobe Garamond Pro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E5" w:rsidRDefault="00015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015DE5" w:rsidRPr="00C61F21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8E" w:rsidRDefault="00DB578E" w:rsidP="007250F6">
      <w:pPr>
        <w:spacing w:after="0"/>
      </w:pPr>
      <w:r>
        <w:separator/>
      </w:r>
    </w:p>
  </w:footnote>
  <w:footnote w:type="continuationSeparator" w:id="0">
    <w:p w:rsidR="00DB578E" w:rsidRDefault="00DB578E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E5" w:rsidRDefault="00015D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Nové Město nad</w:t>
    </w:r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096FE7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 w:eastAsia="en-US"/>
      </w:rPr>
    </w:pPr>
    <w:r w:rsidRPr="00FD6290">
      <w:rPr>
        <w:rFonts w:ascii="Arial" w:hAnsi="Arial" w:cs="Arial"/>
        <w:sz w:val="18"/>
        <w:szCs w:val="18"/>
        <w:lang w:val="en-US" w:eastAsia="en-US"/>
      </w:rPr>
      <w:t>Č. j</w:t>
    </w:r>
    <w:r w:rsidRPr="00096FE7">
      <w:rPr>
        <w:rFonts w:ascii="Arial" w:hAnsi="Arial" w:cs="Arial"/>
        <w:sz w:val="18"/>
        <w:szCs w:val="18"/>
        <w:lang w:val="en-US" w:eastAsia="en-US"/>
      </w:rPr>
      <w:t>.:  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begin"/>
    </w:r>
    <w:r w:rsidRPr="00096FE7">
      <w:rPr>
        <w:rFonts w:ascii="Arial" w:hAnsi="Arial" w:cs="Arial"/>
        <w:sz w:val="18"/>
        <w:szCs w:val="18"/>
        <w:lang w:val="en-US" w:eastAsia="en-US"/>
      </w:rPr>
      <w:instrText xml:space="preserve"> STYLEREF  cislo_jednaci  \* MERGEFORMAT </w:instrText>
    </w:r>
    <w:r w:rsidRPr="00096FE7">
      <w:rPr>
        <w:rFonts w:ascii="Arial" w:hAnsi="Arial" w:cs="Arial"/>
        <w:sz w:val="18"/>
        <w:szCs w:val="18"/>
        <w:lang w:val="en-US" w:eastAsia="en-US"/>
      </w:rPr>
      <w:fldChar w:fldCharType="separate"/>
    </w:r>
    <w:r w:rsidR="00047DB5">
      <w:rPr>
        <w:rFonts w:ascii="Arial" w:hAnsi="Arial" w:cs="Arial"/>
        <w:b/>
        <w:bCs/>
        <w:noProof/>
        <w:sz w:val="18"/>
        <w:szCs w:val="18"/>
        <w:lang w:eastAsia="en-US"/>
      </w:rPr>
      <w:t>Chyba! V dokumentu není žádný text v zadaném stylu.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end"/>
    </w:r>
  </w:p>
  <w:p w:rsidR="00C0720B" w:rsidRPr="00FD6290" w:rsidRDefault="00C0720B" w:rsidP="00367D70">
    <w:pPr>
      <w:pStyle w:val="Zhlav"/>
      <w:tabs>
        <w:tab w:val="center" w:leader="dot" w:pos="1134"/>
      </w:tabs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047DB5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  <w:r w:rsidRPr="00FD6290">
      <w:rPr>
        <w:rFonts w:ascii="Arial" w:hAnsi="Arial" w:cs="Arial"/>
        <w:sz w:val="18"/>
        <w:szCs w:val="18"/>
        <w:lang w:val="en-US"/>
      </w:rPr>
      <w:t>/</w:t>
    </w: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047DB5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</w:p>
  <w:p w:rsidR="00C0720B" w:rsidRPr="00367D70" w:rsidRDefault="00C0720B" w:rsidP="00367D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25D1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9C234" wp14:editId="752C1E34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015DE5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C23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e2rA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015DE5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549 01 </w:t>
                    </w:r>
                    <w:bookmarkStart w:id="1" w:name="_GoBack"/>
                    <w:bookmarkEnd w:id="1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88F9E83" wp14:editId="78C0D789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2"/>
    <w:rsid w:val="000042F2"/>
    <w:rsid w:val="00010348"/>
    <w:rsid w:val="00015DE5"/>
    <w:rsid w:val="000222AB"/>
    <w:rsid w:val="00026520"/>
    <w:rsid w:val="0003079E"/>
    <w:rsid w:val="00035B75"/>
    <w:rsid w:val="00040471"/>
    <w:rsid w:val="000435EE"/>
    <w:rsid w:val="00047DB5"/>
    <w:rsid w:val="00082D09"/>
    <w:rsid w:val="00091087"/>
    <w:rsid w:val="0009450C"/>
    <w:rsid w:val="00096872"/>
    <w:rsid w:val="00096FE7"/>
    <w:rsid w:val="000A3DF8"/>
    <w:rsid w:val="000A576B"/>
    <w:rsid w:val="000B1767"/>
    <w:rsid w:val="000B6168"/>
    <w:rsid w:val="000D691C"/>
    <w:rsid w:val="000D73E0"/>
    <w:rsid w:val="000F327C"/>
    <w:rsid w:val="000F5905"/>
    <w:rsid w:val="000F5DC0"/>
    <w:rsid w:val="001051CA"/>
    <w:rsid w:val="0010686C"/>
    <w:rsid w:val="00107183"/>
    <w:rsid w:val="001104A8"/>
    <w:rsid w:val="00110504"/>
    <w:rsid w:val="001214A3"/>
    <w:rsid w:val="00142696"/>
    <w:rsid w:val="00146F65"/>
    <w:rsid w:val="00163B35"/>
    <w:rsid w:val="00167B89"/>
    <w:rsid w:val="00167D80"/>
    <w:rsid w:val="0018109C"/>
    <w:rsid w:val="001943B6"/>
    <w:rsid w:val="001A16F9"/>
    <w:rsid w:val="001A3A2F"/>
    <w:rsid w:val="001E1750"/>
    <w:rsid w:val="001F6388"/>
    <w:rsid w:val="00206804"/>
    <w:rsid w:val="00214946"/>
    <w:rsid w:val="0022297C"/>
    <w:rsid w:val="00236446"/>
    <w:rsid w:val="00237853"/>
    <w:rsid w:val="00257BD3"/>
    <w:rsid w:val="00264F25"/>
    <w:rsid w:val="00267224"/>
    <w:rsid w:val="002705C6"/>
    <w:rsid w:val="002773A0"/>
    <w:rsid w:val="00277641"/>
    <w:rsid w:val="002D0196"/>
    <w:rsid w:val="002E09D0"/>
    <w:rsid w:val="002E10B8"/>
    <w:rsid w:val="002E25D1"/>
    <w:rsid w:val="002E765A"/>
    <w:rsid w:val="002E780E"/>
    <w:rsid w:val="002F493E"/>
    <w:rsid w:val="00303D7C"/>
    <w:rsid w:val="00304944"/>
    <w:rsid w:val="003263B8"/>
    <w:rsid w:val="00344F4B"/>
    <w:rsid w:val="0035593B"/>
    <w:rsid w:val="00361731"/>
    <w:rsid w:val="0036402E"/>
    <w:rsid w:val="003664EC"/>
    <w:rsid w:val="00367D70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B7FE6"/>
    <w:rsid w:val="003C32D7"/>
    <w:rsid w:val="003D0D20"/>
    <w:rsid w:val="004001EB"/>
    <w:rsid w:val="00411EAD"/>
    <w:rsid w:val="00414659"/>
    <w:rsid w:val="00415D41"/>
    <w:rsid w:val="0042797A"/>
    <w:rsid w:val="00444171"/>
    <w:rsid w:val="00455490"/>
    <w:rsid w:val="00470106"/>
    <w:rsid w:val="004705D5"/>
    <w:rsid w:val="00471875"/>
    <w:rsid w:val="004A3414"/>
    <w:rsid w:val="004B2149"/>
    <w:rsid w:val="004C66C2"/>
    <w:rsid w:val="004D09D4"/>
    <w:rsid w:val="004D1BA0"/>
    <w:rsid w:val="004D6736"/>
    <w:rsid w:val="004E38D0"/>
    <w:rsid w:val="004F2B3C"/>
    <w:rsid w:val="00534800"/>
    <w:rsid w:val="005424F0"/>
    <w:rsid w:val="005508D1"/>
    <w:rsid w:val="00552B4B"/>
    <w:rsid w:val="005607CA"/>
    <w:rsid w:val="005748BD"/>
    <w:rsid w:val="005A4917"/>
    <w:rsid w:val="005A75ED"/>
    <w:rsid w:val="005A7E0C"/>
    <w:rsid w:val="005C7C40"/>
    <w:rsid w:val="005E38B5"/>
    <w:rsid w:val="005E4DAD"/>
    <w:rsid w:val="006075A2"/>
    <w:rsid w:val="0061099E"/>
    <w:rsid w:val="00614B53"/>
    <w:rsid w:val="00616CDD"/>
    <w:rsid w:val="006431F4"/>
    <w:rsid w:val="00643BAB"/>
    <w:rsid w:val="0064557C"/>
    <w:rsid w:val="00645A5B"/>
    <w:rsid w:val="006573B3"/>
    <w:rsid w:val="006573D8"/>
    <w:rsid w:val="00662A42"/>
    <w:rsid w:val="00672A37"/>
    <w:rsid w:val="00691244"/>
    <w:rsid w:val="00692C5C"/>
    <w:rsid w:val="00696DE7"/>
    <w:rsid w:val="006A4101"/>
    <w:rsid w:val="006A5249"/>
    <w:rsid w:val="006B5A5A"/>
    <w:rsid w:val="006C23AA"/>
    <w:rsid w:val="006C7CCF"/>
    <w:rsid w:val="006D3237"/>
    <w:rsid w:val="006E6D55"/>
    <w:rsid w:val="007039C2"/>
    <w:rsid w:val="007215A9"/>
    <w:rsid w:val="007250F6"/>
    <w:rsid w:val="00731A5A"/>
    <w:rsid w:val="007424E4"/>
    <w:rsid w:val="00747285"/>
    <w:rsid w:val="00760DE1"/>
    <w:rsid w:val="00761E45"/>
    <w:rsid w:val="007622E2"/>
    <w:rsid w:val="00773AD1"/>
    <w:rsid w:val="0077433E"/>
    <w:rsid w:val="00793B73"/>
    <w:rsid w:val="00797B70"/>
    <w:rsid w:val="007A2ADE"/>
    <w:rsid w:val="007B3DC5"/>
    <w:rsid w:val="007C25F0"/>
    <w:rsid w:val="007C6DE3"/>
    <w:rsid w:val="007D45CE"/>
    <w:rsid w:val="007E05DD"/>
    <w:rsid w:val="007E35D0"/>
    <w:rsid w:val="00810752"/>
    <w:rsid w:val="00827620"/>
    <w:rsid w:val="00831561"/>
    <w:rsid w:val="00832F97"/>
    <w:rsid w:val="008414D4"/>
    <w:rsid w:val="00856B55"/>
    <w:rsid w:val="00862DA1"/>
    <w:rsid w:val="00875060"/>
    <w:rsid w:val="008A719E"/>
    <w:rsid w:val="008B0F79"/>
    <w:rsid w:val="008F28A2"/>
    <w:rsid w:val="008F61BE"/>
    <w:rsid w:val="00912649"/>
    <w:rsid w:val="00912DB8"/>
    <w:rsid w:val="009236E4"/>
    <w:rsid w:val="009412CB"/>
    <w:rsid w:val="00942716"/>
    <w:rsid w:val="009479C5"/>
    <w:rsid w:val="00956CD8"/>
    <w:rsid w:val="009648F4"/>
    <w:rsid w:val="00986A31"/>
    <w:rsid w:val="009872F9"/>
    <w:rsid w:val="00996C1E"/>
    <w:rsid w:val="009A49C7"/>
    <w:rsid w:val="009A64CB"/>
    <w:rsid w:val="009A78C8"/>
    <w:rsid w:val="009B68AE"/>
    <w:rsid w:val="009C2262"/>
    <w:rsid w:val="009C4918"/>
    <w:rsid w:val="009C6CC1"/>
    <w:rsid w:val="009D0F78"/>
    <w:rsid w:val="009D73AC"/>
    <w:rsid w:val="009E74F6"/>
    <w:rsid w:val="00A0256A"/>
    <w:rsid w:val="00A042FE"/>
    <w:rsid w:val="00A06182"/>
    <w:rsid w:val="00A1028B"/>
    <w:rsid w:val="00A1258B"/>
    <w:rsid w:val="00A21BED"/>
    <w:rsid w:val="00A331E3"/>
    <w:rsid w:val="00A35D8C"/>
    <w:rsid w:val="00A41797"/>
    <w:rsid w:val="00A43321"/>
    <w:rsid w:val="00A45C3E"/>
    <w:rsid w:val="00A47662"/>
    <w:rsid w:val="00A56F4A"/>
    <w:rsid w:val="00A60115"/>
    <w:rsid w:val="00A607C7"/>
    <w:rsid w:val="00A65099"/>
    <w:rsid w:val="00A6763C"/>
    <w:rsid w:val="00A75A8B"/>
    <w:rsid w:val="00A76B45"/>
    <w:rsid w:val="00A77EF9"/>
    <w:rsid w:val="00A87B84"/>
    <w:rsid w:val="00AB78B2"/>
    <w:rsid w:val="00AC26D7"/>
    <w:rsid w:val="00AC7539"/>
    <w:rsid w:val="00AE5F15"/>
    <w:rsid w:val="00B02A5A"/>
    <w:rsid w:val="00B07BE2"/>
    <w:rsid w:val="00B15E0E"/>
    <w:rsid w:val="00B17612"/>
    <w:rsid w:val="00B227AD"/>
    <w:rsid w:val="00B41584"/>
    <w:rsid w:val="00B72A25"/>
    <w:rsid w:val="00B74694"/>
    <w:rsid w:val="00B80D49"/>
    <w:rsid w:val="00B826A1"/>
    <w:rsid w:val="00B83BB3"/>
    <w:rsid w:val="00B84C2C"/>
    <w:rsid w:val="00B97105"/>
    <w:rsid w:val="00BC75A3"/>
    <w:rsid w:val="00BD16A7"/>
    <w:rsid w:val="00BD23F7"/>
    <w:rsid w:val="00BE358A"/>
    <w:rsid w:val="00BF2098"/>
    <w:rsid w:val="00BF457A"/>
    <w:rsid w:val="00C0720B"/>
    <w:rsid w:val="00C10786"/>
    <w:rsid w:val="00C12A1D"/>
    <w:rsid w:val="00C17A1D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94BD6"/>
    <w:rsid w:val="00CA176A"/>
    <w:rsid w:val="00CA1E5B"/>
    <w:rsid w:val="00CB5ABC"/>
    <w:rsid w:val="00CE49BA"/>
    <w:rsid w:val="00CF0315"/>
    <w:rsid w:val="00D1100B"/>
    <w:rsid w:val="00D2113C"/>
    <w:rsid w:val="00D2231E"/>
    <w:rsid w:val="00D33805"/>
    <w:rsid w:val="00D354B7"/>
    <w:rsid w:val="00D41912"/>
    <w:rsid w:val="00D47100"/>
    <w:rsid w:val="00D757EE"/>
    <w:rsid w:val="00D764E8"/>
    <w:rsid w:val="00D81A14"/>
    <w:rsid w:val="00DA1E26"/>
    <w:rsid w:val="00DA3099"/>
    <w:rsid w:val="00DB2FBB"/>
    <w:rsid w:val="00DB47DE"/>
    <w:rsid w:val="00DB578E"/>
    <w:rsid w:val="00DB7659"/>
    <w:rsid w:val="00DB7C15"/>
    <w:rsid w:val="00DC1399"/>
    <w:rsid w:val="00DC53B3"/>
    <w:rsid w:val="00DE35C0"/>
    <w:rsid w:val="00DF093C"/>
    <w:rsid w:val="00DF585D"/>
    <w:rsid w:val="00E052F4"/>
    <w:rsid w:val="00E10713"/>
    <w:rsid w:val="00E308B0"/>
    <w:rsid w:val="00E4282F"/>
    <w:rsid w:val="00E444E8"/>
    <w:rsid w:val="00E509EF"/>
    <w:rsid w:val="00E55400"/>
    <w:rsid w:val="00E7103E"/>
    <w:rsid w:val="00E91E37"/>
    <w:rsid w:val="00E923BE"/>
    <w:rsid w:val="00E96C6D"/>
    <w:rsid w:val="00EA7702"/>
    <w:rsid w:val="00EC0E8B"/>
    <w:rsid w:val="00EC34BC"/>
    <w:rsid w:val="00ED2DB7"/>
    <w:rsid w:val="00EE1DFB"/>
    <w:rsid w:val="00EE7F03"/>
    <w:rsid w:val="00EF2516"/>
    <w:rsid w:val="00EF4F42"/>
    <w:rsid w:val="00EF5C26"/>
    <w:rsid w:val="00F06724"/>
    <w:rsid w:val="00F10044"/>
    <w:rsid w:val="00F23A0F"/>
    <w:rsid w:val="00F305DB"/>
    <w:rsid w:val="00F31326"/>
    <w:rsid w:val="00F36D14"/>
    <w:rsid w:val="00F41AC8"/>
    <w:rsid w:val="00F503A0"/>
    <w:rsid w:val="00F50BB7"/>
    <w:rsid w:val="00F64256"/>
    <w:rsid w:val="00F85FAE"/>
    <w:rsid w:val="00F90933"/>
    <w:rsid w:val="00F94C26"/>
    <w:rsid w:val="00FB12F0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E59C27-4EC8-4E99-8EB0-FDFC112B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18109C"/>
    <w:pPr>
      <w:widowControl w:val="0"/>
      <w:tabs>
        <w:tab w:val="left" w:pos="0"/>
        <w:tab w:val="left" w:pos="1080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09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6EA1F-E742-4DC4-98E8-951616B3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2059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Tříska Radomír</cp:lastModifiedBy>
  <cp:revision>2</cp:revision>
  <cp:lastPrinted>2016-02-05T07:10:00Z</cp:lastPrinted>
  <dcterms:created xsi:type="dcterms:W3CDTF">2024-01-08T12:42:00Z</dcterms:created>
  <dcterms:modified xsi:type="dcterms:W3CDTF">2024-01-08T12:42:00Z</dcterms:modified>
</cp:coreProperties>
</file>