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9019" w14:textId="77777777" w:rsidR="00E90796" w:rsidRPr="00694B92" w:rsidRDefault="00E90796" w:rsidP="00694B92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94B92">
        <w:rPr>
          <w:rFonts w:ascii="Arial" w:hAnsi="Arial" w:cs="Arial"/>
          <w:sz w:val="22"/>
          <w:szCs w:val="22"/>
        </w:rPr>
        <w:t xml:space="preserve">Městský úřad Nové Město nad Metují </w:t>
      </w:r>
    </w:p>
    <w:p w14:paraId="1EF704F2" w14:textId="77777777" w:rsidR="00E90796" w:rsidRPr="00694B92" w:rsidRDefault="00AA2A1F" w:rsidP="00694B92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Odbor</w:t>
      </w:r>
      <w:r w:rsidR="00E90796" w:rsidRPr="00694B92">
        <w:rPr>
          <w:rFonts w:ascii="Arial" w:hAnsi="Arial" w:cs="Arial"/>
          <w:sz w:val="22"/>
          <w:szCs w:val="22"/>
        </w:rPr>
        <w:t xml:space="preserve"> výstavby a regionálního rozvoje</w:t>
      </w:r>
    </w:p>
    <w:p w14:paraId="0585870B" w14:textId="77777777" w:rsidR="00E90796" w:rsidRPr="00694B92" w:rsidRDefault="00E90796" w:rsidP="00694B92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94B92">
        <w:rPr>
          <w:rFonts w:ascii="Arial" w:hAnsi="Arial" w:cs="Arial"/>
          <w:sz w:val="22"/>
          <w:szCs w:val="22"/>
        </w:rPr>
        <w:t xml:space="preserve">náměstí Republiky 6, 549 01  Nové Město nad Metují </w:t>
      </w:r>
    </w:p>
    <w:p w14:paraId="6E9A5D47" w14:textId="77777777" w:rsidR="00E90796" w:rsidRDefault="00E90796" w:rsidP="00E90796"/>
    <w:p w14:paraId="32F9540C" w14:textId="77777777" w:rsidR="00E90796" w:rsidRDefault="00E90796" w:rsidP="00E90796"/>
    <w:p w14:paraId="221A0F87" w14:textId="77777777" w:rsidR="00CD0A9D" w:rsidRDefault="00CD0A9D" w:rsidP="00E90796">
      <w:pPr>
        <w:rPr>
          <w:rFonts w:ascii="Arial" w:hAnsi="Arial" w:cs="Arial"/>
          <w:sz w:val="22"/>
          <w:szCs w:val="22"/>
          <w:lang w:eastAsia="x-none"/>
        </w:rPr>
      </w:pPr>
    </w:p>
    <w:p w14:paraId="7A342082" w14:textId="77777777" w:rsidR="007F6A5E" w:rsidRDefault="00CD0A9D" w:rsidP="007F6A5E">
      <w:pPr>
        <w:jc w:val="center"/>
        <w:rPr>
          <w:rFonts w:ascii="Arial" w:hAnsi="Arial" w:cs="Arial"/>
          <w:szCs w:val="22"/>
          <w:lang w:val="x-none" w:eastAsia="x-none"/>
        </w:rPr>
      </w:pPr>
      <w:r w:rsidRPr="007F6A5E">
        <w:rPr>
          <w:rFonts w:ascii="Arial" w:hAnsi="Arial" w:cs="Arial"/>
          <w:b/>
          <w:bCs/>
          <w:sz w:val="28"/>
          <w:szCs w:val="28"/>
          <w:lang w:val="x-none" w:eastAsia="x-none"/>
        </w:rPr>
        <w:t>Žádost o závazné stanovisko</w:t>
      </w:r>
    </w:p>
    <w:p w14:paraId="165A410E" w14:textId="77777777" w:rsidR="007F6A5E" w:rsidRDefault="007F6A5E" w:rsidP="00230078">
      <w:pPr>
        <w:jc w:val="both"/>
        <w:rPr>
          <w:rFonts w:ascii="Arial" w:hAnsi="Arial" w:cs="Arial"/>
          <w:szCs w:val="22"/>
          <w:lang w:val="x-none" w:eastAsia="x-none"/>
        </w:rPr>
      </w:pPr>
    </w:p>
    <w:p w14:paraId="5CD2663D" w14:textId="3CD018F5" w:rsidR="00E90796" w:rsidRPr="00335E3F" w:rsidRDefault="00CD0A9D" w:rsidP="00230078">
      <w:pPr>
        <w:jc w:val="both"/>
        <w:rPr>
          <w:rFonts w:ascii="Arial" w:hAnsi="Arial" w:cs="Arial"/>
          <w:szCs w:val="22"/>
          <w:lang w:eastAsia="x-none"/>
        </w:rPr>
      </w:pPr>
      <w:r w:rsidRPr="00335E3F">
        <w:rPr>
          <w:rFonts w:ascii="Arial" w:hAnsi="Arial" w:cs="Arial"/>
          <w:szCs w:val="22"/>
          <w:lang w:val="x-none" w:eastAsia="x-none"/>
        </w:rPr>
        <w:t>podle § 14</w:t>
      </w:r>
      <w:r w:rsidR="00230078">
        <w:rPr>
          <w:rFonts w:ascii="Arial" w:hAnsi="Arial" w:cs="Arial"/>
          <w:szCs w:val="22"/>
          <w:lang w:eastAsia="x-none"/>
        </w:rPr>
        <w:t xml:space="preserve"> odst. 2</w:t>
      </w:r>
      <w:r w:rsidRPr="00335E3F">
        <w:rPr>
          <w:rFonts w:ascii="Arial" w:hAnsi="Arial" w:cs="Arial"/>
          <w:szCs w:val="22"/>
          <w:lang w:val="x-none" w:eastAsia="x-none"/>
        </w:rPr>
        <w:t xml:space="preserve"> zákona č. 20/1987 Sb., o státní památkové péči</w:t>
      </w:r>
      <w:r w:rsidRPr="00335E3F">
        <w:rPr>
          <w:rFonts w:ascii="Arial" w:hAnsi="Arial" w:cs="Arial"/>
          <w:szCs w:val="22"/>
          <w:lang w:eastAsia="x-none"/>
        </w:rPr>
        <w:t xml:space="preserve"> (</w:t>
      </w:r>
      <w:r w:rsidRPr="00335E3F">
        <w:rPr>
          <w:rFonts w:ascii="Arial" w:hAnsi="Arial" w:cs="Arial"/>
          <w:szCs w:val="22"/>
          <w:lang w:val="x-none" w:eastAsia="x-none"/>
        </w:rPr>
        <w:t>památkový zákon) v platném znění a § 9 vyhlášky č. 66/1988 Sb. v platném znění</w:t>
      </w:r>
    </w:p>
    <w:p w14:paraId="0EA914D8" w14:textId="77777777" w:rsidR="00CD0A9D" w:rsidRDefault="00CD0A9D" w:rsidP="00E90796">
      <w:pPr>
        <w:rPr>
          <w:rFonts w:ascii="Arial" w:hAnsi="Arial" w:cs="Arial"/>
          <w:sz w:val="22"/>
          <w:szCs w:val="22"/>
          <w:lang w:eastAsia="x-none"/>
        </w:rPr>
      </w:pPr>
    </w:p>
    <w:p w14:paraId="07915E6A" w14:textId="77777777" w:rsidR="00230078" w:rsidRDefault="00230078" w:rsidP="00E90796">
      <w:pPr>
        <w:rPr>
          <w:rFonts w:ascii="Arial" w:hAnsi="Arial" w:cs="Arial"/>
          <w:sz w:val="22"/>
          <w:szCs w:val="22"/>
          <w:lang w:eastAsia="x-none"/>
        </w:rPr>
      </w:pPr>
    </w:p>
    <w:p w14:paraId="6EDFC7F8" w14:textId="77777777" w:rsidR="00E90796" w:rsidRDefault="00E90796" w:rsidP="00E90796"/>
    <w:p w14:paraId="1A076F87" w14:textId="77777777" w:rsidR="00E90796" w:rsidRPr="00B25F78" w:rsidRDefault="00E90796" w:rsidP="00335E3F">
      <w:pPr>
        <w:pStyle w:val="Zkladntex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Vlastník (správce, uživatel) nemovitosti, která se nachází v městské památkové rezervaci </w:t>
      </w:r>
      <w:r w:rsidR="0096226B">
        <w:rPr>
          <w:rFonts w:ascii="Arial" w:hAnsi="Arial" w:cs="Arial"/>
          <w:sz w:val="22"/>
          <w:szCs w:val="22"/>
          <w:lang w:val="cs-CZ"/>
        </w:rPr>
        <w:t>-</w:t>
      </w:r>
      <w:r w:rsidRPr="00B25F78">
        <w:rPr>
          <w:rFonts w:ascii="Arial" w:hAnsi="Arial" w:cs="Arial"/>
          <w:sz w:val="22"/>
          <w:szCs w:val="22"/>
        </w:rPr>
        <w:t xml:space="preserve"> v ochranném pásmu městské památkové</w:t>
      </w:r>
      <w:r w:rsidR="002F6660">
        <w:rPr>
          <w:rFonts w:ascii="Arial" w:hAnsi="Arial" w:cs="Arial"/>
          <w:sz w:val="22"/>
          <w:szCs w:val="22"/>
          <w:lang w:val="cs-CZ"/>
        </w:rPr>
        <w:t xml:space="preserve"> rezervac</w:t>
      </w:r>
      <w:r w:rsidR="00966334">
        <w:rPr>
          <w:rFonts w:ascii="Arial" w:hAnsi="Arial" w:cs="Arial"/>
          <w:sz w:val="22"/>
          <w:szCs w:val="22"/>
          <w:lang w:val="cs-CZ"/>
        </w:rPr>
        <w:t>e</w:t>
      </w:r>
      <w:r w:rsidRPr="00B25F78">
        <w:rPr>
          <w:rFonts w:ascii="Arial" w:hAnsi="Arial" w:cs="Arial"/>
          <w:sz w:val="22"/>
          <w:szCs w:val="22"/>
        </w:rPr>
        <w:t xml:space="preserve"> </w:t>
      </w:r>
      <w:r w:rsidR="0096226B">
        <w:rPr>
          <w:rFonts w:ascii="Arial" w:hAnsi="Arial" w:cs="Arial"/>
          <w:sz w:val="22"/>
          <w:szCs w:val="22"/>
          <w:lang w:val="cs-CZ"/>
        </w:rPr>
        <w:t>-</w:t>
      </w:r>
      <w:r w:rsidR="005E5D4F" w:rsidRPr="00B25F78">
        <w:rPr>
          <w:rFonts w:ascii="Arial" w:hAnsi="Arial" w:cs="Arial"/>
          <w:sz w:val="22"/>
          <w:szCs w:val="22"/>
        </w:rPr>
        <w:t xml:space="preserve"> v ochranném pásmu kulturních památek vila, kostel sv. Barbory a hradiště, archeologické stopy</w:t>
      </w:r>
      <w:r w:rsidRPr="00B25F78">
        <w:rPr>
          <w:rFonts w:ascii="Arial" w:hAnsi="Arial" w:cs="Arial"/>
          <w:sz w:val="22"/>
          <w:szCs w:val="22"/>
        </w:rPr>
        <w:t xml:space="preserve">)* </w:t>
      </w:r>
    </w:p>
    <w:p w14:paraId="2A4E6064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(jméno, příjmení/název; datum narození/identifikační číslo; místo trvalého pobytu/ adresa sídla; adresa pro doručování; číslo telefonu):</w:t>
      </w:r>
    </w:p>
    <w:p w14:paraId="1BD4A7B5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8329A41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8547EBD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C8EEB4E" w14:textId="77777777" w:rsidR="001A4B7F" w:rsidRDefault="001A4B7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1E5F696" w14:textId="77777777" w:rsidR="001A4B7F" w:rsidRDefault="001A4B7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E31BDDE" w14:textId="77777777" w:rsidR="001A4B7F" w:rsidRDefault="001A4B7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54DE4A2" w14:textId="77777777" w:rsidR="001A4B7F" w:rsidRDefault="001A4B7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84905C7" w14:textId="77777777" w:rsidR="001A4B7F" w:rsidRPr="00B25F78" w:rsidRDefault="001A4B7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46F5E7D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F88A7EC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16"/>
          <w:szCs w:val="22"/>
        </w:rPr>
      </w:pPr>
      <w:r w:rsidRPr="00B25F78">
        <w:rPr>
          <w:rFonts w:ascii="Arial" w:hAnsi="Arial" w:cs="Arial"/>
          <w:sz w:val="16"/>
          <w:szCs w:val="22"/>
        </w:rPr>
        <w:t>)* nehodící se škrtněte</w:t>
      </w:r>
    </w:p>
    <w:p w14:paraId="089EB94B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C371A55" w14:textId="77777777" w:rsidR="0096226B" w:rsidRPr="00B25F78" w:rsidRDefault="0096226B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8FA0F89" w14:textId="77777777" w:rsidR="00E90796" w:rsidRPr="00B25F78" w:rsidRDefault="00E90796" w:rsidP="00335E3F">
      <w:pPr>
        <w:pStyle w:val="Zkladntex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Identifikační údaje nemovitosti, která se nachází v městské památkové rezervaci </w:t>
      </w:r>
      <w:r w:rsidR="0096226B">
        <w:rPr>
          <w:rFonts w:ascii="Arial" w:hAnsi="Arial" w:cs="Arial"/>
          <w:sz w:val="22"/>
          <w:szCs w:val="22"/>
          <w:lang w:val="cs-CZ"/>
        </w:rPr>
        <w:t>-</w:t>
      </w:r>
      <w:r w:rsidRPr="00B25F78">
        <w:rPr>
          <w:rFonts w:ascii="Arial" w:hAnsi="Arial" w:cs="Arial"/>
          <w:sz w:val="22"/>
          <w:szCs w:val="22"/>
        </w:rPr>
        <w:t xml:space="preserve"> v ochranném pásmu městské památkové rezervace</w:t>
      </w:r>
      <w:r w:rsidR="005E5D4F" w:rsidRPr="00B25F78">
        <w:rPr>
          <w:rFonts w:ascii="Arial" w:hAnsi="Arial" w:cs="Arial"/>
          <w:sz w:val="22"/>
          <w:szCs w:val="22"/>
        </w:rPr>
        <w:t xml:space="preserve"> </w:t>
      </w:r>
      <w:r w:rsidR="0096226B">
        <w:rPr>
          <w:rFonts w:ascii="Arial" w:hAnsi="Arial" w:cs="Arial"/>
          <w:sz w:val="22"/>
          <w:szCs w:val="22"/>
          <w:lang w:val="cs-CZ"/>
        </w:rPr>
        <w:t>-</w:t>
      </w:r>
      <w:r w:rsidR="005E5D4F" w:rsidRPr="00B25F78">
        <w:rPr>
          <w:rFonts w:ascii="Arial" w:hAnsi="Arial" w:cs="Arial"/>
          <w:sz w:val="22"/>
          <w:szCs w:val="22"/>
        </w:rPr>
        <w:t xml:space="preserve"> v ochranném pásmu kulturních památek vila, kostel sv. Barbory a hradiště, archeologické stopy</w:t>
      </w:r>
      <w:r w:rsidRPr="00B25F78">
        <w:rPr>
          <w:rFonts w:ascii="Arial" w:hAnsi="Arial" w:cs="Arial"/>
          <w:sz w:val="22"/>
          <w:szCs w:val="22"/>
        </w:rPr>
        <w:t>)*:</w:t>
      </w:r>
    </w:p>
    <w:p w14:paraId="2C32E0C0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6E4E178" w14:textId="77777777" w:rsidR="001A4B7F" w:rsidRPr="00B25F78" w:rsidRDefault="001A4B7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5AA8985" w14:textId="77777777" w:rsidR="00E90796" w:rsidRPr="00B25F78" w:rsidRDefault="00DE1B79" w:rsidP="0096226B">
      <w:pPr>
        <w:pStyle w:val="Zkladntext"/>
        <w:tabs>
          <w:tab w:val="left" w:pos="709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stavba na pozemku dle KN:</w:t>
      </w:r>
      <w:r w:rsidR="00E90796" w:rsidRPr="00B25F78">
        <w:rPr>
          <w:rFonts w:ascii="Arial" w:hAnsi="Arial" w:cs="Arial"/>
          <w:sz w:val="22"/>
          <w:szCs w:val="22"/>
        </w:rPr>
        <w:t xml:space="preserve"> </w:t>
      </w:r>
    </w:p>
    <w:p w14:paraId="7A6A6D62" w14:textId="77777777" w:rsidR="00E90796" w:rsidRPr="00B25F78" w:rsidRDefault="00E90796" w:rsidP="0096226B">
      <w:pPr>
        <w:pStyle w:val="Zkladntext"/>
        <w:tabs>
          <w:tab w:val="left" w:pos="709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ulice, č.p.: </w:t>
      </w:r>
    </w:p>
    <w:p w14:paraId="5FF34009" w14:textId="77777777" w:rsidR="00E90796" w:rsidRPr="00B25F78" w:rsidRDefault="00E90796" w:rsidP="0096226B">
      <w:pPr>
        <w:pStyle w:val="Zkladntext"/>
        <w:tabs>
          <w:tab w:val="left" w:pos="709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pozemek, katastrální území: </w:t>
      </w:r>
    </w:p>
    <w:p w14:paraId="11EC87CB" w14:textId="77777777" w:rsidR="00E90796" w:rsidRPr="00B25F78" w:rsidRDefault="00E90796" w:rsidP="0096226B">
      <w:pPr>
        <w:pStyle w:val="Zkladntext"/>
        <w:tabs>
          <w:tab w:val="left" w:pos="709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obec (část obce): </w:t>
      </w:r>
    </w:p>
    <w:p w14:paraId="3A222727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B44C3AE" w14:textId="77777777" w:rsidR="0096226B" w:rsidRDefault="0096226B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813D31D" w14:textId="77777777" w:rsidR="0096226B" w:rsidRPr="00B25F78" w:rsidRDefault="0096226B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B96BE67" w14:textId="77777777" w:rsidR="00B25F78" w:rsidRPr="00B25F78" w:rsidRDefault="00B25F78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16"/>
          <w:szCs w:val="22"/>
        </w:rPr>
      </w:pPr>
      <w:r w:rsidRPr="00B25F78">
        <w:rPr>
          <w:rFonts w:ascii="Arial" w:hAnsi="Arial" w:cs="Arial"/>
          <w:sz w:val="16"/>
          <w:szCs w:val="22"/>
        </w:rPr>
        <w:t>)* nehodící se škrtněte</w:t>
      </w:r>
    </w:p>
    <w:p w14:paraId="0113381C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595C309C" w14:textId="77777777" w:rsidR="00694B92" w:rsidRPr="00694B92" w:rsidRDefault="00694B92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40C1B17B" w14:textId="77777777" w:rsidR="00E90796" w:rsidRPr="00B25F78" w:rsidRDefault="00E90796" w:rsidP="00335E3F">
      <w:pPr>
        <w:pStyle w:val="Zkladntex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Popis současného stavu</w:t>
      </w:r>
      <w:r w:rsidR="0096226B">
        <w:rPr>
          <w:rFonts w:ascii="Arial" w:hAnsi="Arial" w:cs="Arial"/>
          <w:sz w:val="22"/>
          <w:szCs w:val="22"/>
          <w:lang w:val="cs-CZ"/>
        </w:rPr>
        <w:t xml:space="preserve"> nemovitosti</w:t>
      </w:r>
      <w:r w:rsidRPr="00B25F78">
        <w:rPr>
          <w:rFonts w:ascii="Arial" w:hAnsi="Arial" w:cs="Arial"/>
          <w:sz w:val="22"/>
          <w:szCs w:val="22"/>
        </w:rPr>
        <w:t>:</w:t>
      </w:r>
    </w:p>
    <w:p w14:paraId="61C294B2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0CF68C7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FF3544A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4F564FD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5301589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0B7263C" w14:textId="77777777" w:rsidR="001A4B7F" w:rsidRDefault="001A4B7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D42BEF7" w14:textId="77777777" w:rsidR="001A4B7F" w:rsidRPr="00B25F78" w:rsidRDefault="001A4B7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4A4C42D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6006BFE6" w14:textId="77777777" w:rsidR="00587C62" w:rsidRDefault="00587C62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7DFCB451" w14:textId="6EDF4435" w:rsidR="00E90796" w:rsidRPr="007779D2" w:rsidRDefault="00E90796" w:rsidP="00EC186C">
      <w:pPr>
        <w:pStyle w:val="Zkladntext"/>
        <w:numPr>
          <w:ilvl w:val="0"/>
          <w:numId w:val="3"/>
        </w:numPr>
        <w:tabs>
          <w:tab w:val="clear" w:pos="1418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779D2">
        <w:rPr>
          <w:rFonts w:ascii="Arial" w:hAnsi="Arial" w:cs="Arial"/>
          <w:sz w:val="22"/>
          <w:szCs w:val="22"/>
        </w:rPr>
        <w:t xml:space="preserve">Předpokládaný rozsah </w:t>
      </w:r>
      <w:r w:rsidR="00CD0A9D" w:rsidRPr="007F6A5E">
        <w:rPr>
          <w:rFonts w:ascii="Arial" w:hAnsi="Arial" w:cs="Arial"/>
          <w:sz w:val="22"/>
          <w:szCs w:val="22"/>
        </w:rPr>
        <w:t>zamýšleného záměru</w:t>
      </w:r>
      <w:r w:rsidR="001A4B7F" w:rsidRPr="007F6A5E">
        <w:rPr>
          <w:rFonts w:ascii="Arial" w:hAnsi="Arial" w:cs="Arial"/>
          <w:sz w:val="22"/>
          <w:szCs w:val="22"/>
        </w:rPr>
        <w:t xml:space="preserve"> (</w:t>
      </w:r>
      <w:r w:rsidR="00580C47" w:rsidRPr="007779D2">
        <w:rPr>
          <w:rFonts w:ascii="Arial" w:hAnsi="Arial" w:cs="Arial"/>
          <w:sz w:val="22"/>
          <w:szCs w:val="22"/>
        </w:rPr>
        <w:t>zamýšle</w:t>
      </w:r>
      <w:r w:rsidR="00580C47" w:rsidRPr="007F6A5E">
        <w:rPr>
          <w:rFonts w:ascii="Arial" w:hAnsi="Arial" w:cs="Arial"/>
          <w:sz w:val="22"/>
          <w:szCs w:val="22"/>
        </w:rPr>
        <w:t>né</w:t>
      </w:r>
      <w:r w:rsidR="00580C47" w:rsidRPr="007779D2">
        <w:rPr>
          <w:rFonts w:ascii="Arial" w:hAnsi="Arial" w:cs="Arial"/>
          <w:sz w:val="22"/>
          <w:szCs w:val="22"/>
        </w:rPr>
        <w:t xml:space="preserve"> stavby</w:t>
      </w:r>
      <w:r w:rsidR="007F6A5E" w:rsidRPr="007F6A5E">
        <w:rPr>
          <w:rFonts w:ascii="Arial" w:hAnsi="Arial" w:cs="Arial"/>
          <w:sz w:val="22"/>
          <w:szCs w:val="22"/>
        </w:rPr>
        <w:t xml:space="preserve"> </w:t>
      </w:r>
      <w:r w:rsidR="00580C47" w:rsidRPr="007F6A5E">
        <w:rPr>
          <w:rFonts w:ascii="Arial" w:hAnsi="Arial" w:cs="Arial"/>
          <w:sz w:val="22"/>
          <w:szCs w:val="22"/>
        </w:rPr>
        <w:t>- z</w:t>
      </w:r>
      <w:r w:rsidR="00580C47" w:rsidRPr="007779D2">
        <w:rPr>
          <w:rFonts w:ascii="Arial" w:hAnsi="Arial" w:cs="Arial"/>
          <w:sz w:val="22"/>
          <w:szCs w:val="22"/>
        </w:rPr>
        <w:t xml:space="preserve">měny stavby </w:t>
      </w:r>
      <w:r w:rsidR="00580C47" w:rsidRPr="007F6A5E">
        <w:rPr>
          <w:rFonts w:ascii="Arial" w:hAnsi="Arial" w:cs="Arial"/>
          <w:sz w:val="22"/>
          <w:szCs w:val="22"/>
        </w:rPr>
        <w:t xml:space="preserve">- </w:t>
      </w:r>
      <w:r w:rsidR="007779D2" w:rsidRPr="007779D2">
        <w:rPr>
          <w:rFonts w:ascii="Arial" w:hAnsi="Arial" w:cs="Arial"/>
          <w:sz w:val="22"/>
          <w:szCs w:val="22"/>
        </w:rPr>
        <w:t>terénních</w:t>
      </w:r>
      <w:r w:rsidR="00580C47" w:rsidRPr="007779D2">
        <w:rPr>
          <w:rFonts w:ascii="Arial" w:hAnsi="Arial" w:cs="Arial"/>
          <w:sz w:val="22"/>
          <w:szCs w:val="22"/>
        </w:rPr>
        <w:t xml:space="preserve"> úprav - </w:t>
      </w:r>
      <w:r w:rsidR="007F6A5E" w:rsidRPr="007F6A5E">
        <w:rPr>
          <w:rFonts w:ascii="Arial" w:hAnsi="Arial" w:cs="Arial"/>
          <w:sz w:val="22"/>
          <w:szCs w:val="22"/>
        </w:rPr>
        <w:t>umístění nebo odstranění reklamního zařízení - umístění nebo odstranění reklamního nebo informačního poutače, pokud nejde o reklamní zařízení podle </w:t>
      </w:r>
      <w:hyperlink r:id="rId5" w:history="1">
        <w:r w:rsidR="007F6A5E" w:rsidRPr="007F6A5E">
          <w:rPr>
            <w:rFonts w:ascii="Arial" w:hAnsi="Arial" w:cs="Arial"/>
            <w:sz w:val="22"/>
            <w:szCs w:val="22"/>
          </w:rPr>
          <w:t>stavebního zákona</w:t>
        </w:r>
      </w:hyperlink>
      <w:r w:rsidR="007F6A5E">
        <w:rPr>
          <w:rFonts w:ascii="Arial" w:hAnsi="Arial" w:cs="Arial"/>
          <w:sz w:val="22"/>
          <w:szCs w:val="22"/>
          <w:lang w:val="cs-CZ"/>
        </w:rPr>
        <w:t xml:space="preserve"> </w:t>
      </w:r>
      <w:r w:rsidR="007779D2" w:rsidRPr="007F6A5E">
        <w:rPr>
          <w:rFonts w:ascii="Arial" w:hAnsi="Arial" w:cs="Arial"/>
          <w:sz w:val="22"/>
          <w:szCs w:val="22"/>
        </w:rPr>
        <w:t xml:space="preserve">- </w:t>
      </w:r>
      <w:r w:rsidR="007779D2" w:rsidRPr="007779D2">
        <w:rPr>
          <w:rFonts w:ascii="Arial" w:hAnsi="Arial" w:cs="Arial"/>
          <w:sz w:val="22"/>
          <w:szCs w:val="22"/>
        </w:rPr>
        <w:t>odstranění</w:t>
      </w:r>
      <w:r w:rsidR="00580C47" w:rsidRPr="007779D2">
        <w:rPr>
          <w:rFonts w:ascii="Arial" w:hAnsi="Arial" w:cs="Arial"/>
          <w:sz w:val="22"/>
          <w:szCs w:val="22"/>
        </w:rPr>
        <w:t xml:space="preserve"> stavby </w:t>
      </w:r>
      <w:r w:rsidR="007779D2" w:rsidRPr="007F6A5E">
        <w:rPr>
          <w:rFonts w:ascii="Arial" w:hAnsi="Arial" w:cs="Arial"/>
          <w:sz w:val="22"/>
          <w:szCs w:val="22"/>
        </w:rPr>
        <w:t xml:space="preserve">- </w:t>
      </w:r>
      <w:r w:rsidR="007779D2" w:rsidRPr="007779D2">
        <w:rPr>
          <w:rFonts w:ascii="Arial" w:hAnsi="Arial" w:cs="Arial"/>
          <w:sz w:val="22"/>
          <w:szCs w:val="22"/>
        </w:rPr>
        <w:t>úpr</w:t>
      </w:r>
      <w:r w:rsidR="00580C47" w:rsidRPr="007779D2">
        <w:rPr>
          <w:rFonts w:ascii="Arial" w:hAnsi="Arial" w:cs="Arial"/>
          <w:sz w:val="22"/>
          <w:szCs w:val="22"/>
        </w:rPr>
        <w:t>av</w:t>
      </w:r>
      <w:r w:rsidR="007779D2" w:rsidRPr="007F6A5E">
        <w:rPr>
          <w:rFonts w:ascii="Arial" w:hAnsi="Arial" w:cs="Arial"/>
          <w:sz w:val="22"/>
          <w:szCs w:val="22"/>
        </w:rPr>
        <w:t>y</w:t>
      </w:r>
      <w:r w:rsidR="00580C47" w:rsidRPr="007779D2">
        <w:rPr>
          <w:rFonts w:ascii="Arial" w:hAnsi="Arial" w:cs="Arial"/>
          <w:sz w:val="22"/>
          <w:szCs w:val="22"/>
        </w:rPr>
        <w:t xml:space="preserve"> dřevin </w:t>
      </w:r>
      <w:r w:rsidR="007779D2" w:rsidRPr="007F6A5E">
        <w:rPr>
          <w:rFonts w:ascii="Arial" w:hAnsi="Arial" w:cs="Arial"/>
          <w:sz w:val="22"/>
          <w:szCs w:val="22"/>
        </w:rPr>
        <w:t xml:space="preserve">- </w:t>
      </w:r>
      <w:r w:rsidR="007779D2" w:rsidRPr="007779D2">
        <w:rPr>
          <w:rFonts w:ascii="Arial" w:hAnsi="Arial" w:cs="Arial"/>
          <w:sz w:val="22"/>
          <w:szCs w:val="22"/>
        </w:rPr>
        <w:t>udržovac</w:t>
      </w:r>
      <w:r w:rsidR="007779D2" w:rsidRPr="007F6A5E">
        <w:rPr>
          <w:rFonts w:ascii="Arial" w:hAnsi="Arial" w:cs="Arial"/>
          <w:sz w:val="22"/>
          <w:szCs w:val="22"/>
        </w:rPr>
        <w:t>ích</w:t>
      </w:r>
      <w:r w:rsidR="007779D2">
        <w:rPr>
          <w:rFonts w:ascii="Arial" w:hAnsi="Arial" w:cs="Arial"/>
          <w:sz w:val="22"/>
          <w:szCs w:val="22"/>
        </w:rPr>
        <w:t xml:space="preserve"> prací)</w:t>
      </w:r>
      <w:r w:rsidR="0068792A" w:rsidRPr="007F6A5E">
        <w:rPr>
          <w:rFonts w:ascii="Arial" w:hAnsi="Arial" w:cs="Arial"/>
          <w:sz w:val="22"/>
          <w:szCs w:val="22"/>
        </w:rPr>
        <w:t>*)</w:t>
      </w:r>
    </w:p>
    <w:p w14:paraId="629E787E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481575B" w14:textId="77777777" w:rsidR="00E90796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101393E" w14:textId="77777777" w:rsidR="0068792A" w:rsidRDefault="0068792A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1552FCF" w14:textId="77777777" w:rsidR="0068792A" w:rsidRDefault="0068792A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C17CD54" w14:textId="77777777" w:rsidR="006E53B7" w:rsidRDefault="006E53B7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82CBAAE" w14:textId="77777777" w:rsidR="00AD386F" w:rsidRDefault="00AD386F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7024A4D" w14:textId="77777777" w:rsidR="00AD386F" w:rsidRDefault="00AD386F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82A6815" w14:textId="77777777" w:rsidR="007F6A5E" w:rsidRDefault="007F6A5E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25A3B8D" w14:textId="77777777" w:rsidR="007F6A5E" w:rsidRDefault="007F6A5E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39F6E08" w14:textId="77777777" w:rsidR="007F6A5E" w:rsidRDefault="007F6A5E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DE94270" w14:textId="77777777" w:rsidR="006E53B7" w:rsidRDefault="006E53B7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8A6B40E" w14:textId="77777777" w:rsidR="0068792A" w:rsidRPr="00B25F78" w:rsidRDefault="0068792A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E56502F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04EDF68" w14:textId="77777777" w:rsidR="0068792A" w:rsidRPr="00B25F78" w:rsidRDefault="0068792A" w:rsidP="0068792A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16"/>
          <w:szCs w:val="22"/>
        </w:rPr>
      </w:pPr>
      <w:r w:rsidRPr="00B25F78">
        <w:rPr>
          <w:rFonts w:ascii="Arial" w:hAnsi="Arial" w:cs="Arial"/>
          <w:sz w:val="16"/>
          <w:szCs w:val="22"/>
        </w:rPr>
        <w:t>)* nehodící se škrtněte</w:t>
      </w:r>
    </w:p>
    <w:p w14:paraId="1CDD8BCC" w14:textId="77777777" w:rsidR="0068792A" w:rsidRDefault="0068792A" w:rsidP="0068792A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7A48E40D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961C9D9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7895EE1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C099770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70351EB" w14:textId="77777777" w:rsidR="005D1856" w:rsidRDefault="005D1856" w:rsidP="005D1856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Žádám, aby si doklad o vlastnictví dotčené nemovitosti správní orgán </w:t>
      </w:r>
      <w:r w:rsidR="00F543A8">
        <w:rPr>
          <w:rFonts w:ascii="Arial" w:hAnsi="Arial" w:cs="Arial"/>
          <w:sz w:val="22"/>
          <w:szCs w:val="22"/>
          <w:lang w:val="cs-CZ"/>
        </w:rPr>
        <w:t>opatřil</w:t>
      </w:r>
      <w:r w:rsidR="00AA3BC2">
        <w:rPr>
          <w:rFonts w:ascii="Arial" w:hAnsi="Arial" w:cs="Arial"/>
          <w:sz w:val="22"/>
          <w:szCs w:val="22"/>
          <w:lang w:val="cs-CZ"/>
        </w:rPr>
        <w:t xml:space="preserve"> z úřední evidence v rámci své činnosti sám.</w:t>
      </w:r>
    </w:p>
    <w:p w14:paraId="056A80FD" w14:textId="77777777" w:rsidR="006E53B7" w:rsidRDefault="006E53B7" w:rsidP="005D1856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5E16D13A" w14:textId="77777777" w:rsidR="00F543A8" w:rsidRDefault="00F543A8" w:rsidP="005D1856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2C657A29" w14:textId="77777777" w:rsidR="005D1856" w:rsidRDefault="005D1856" w:rsidP="005D1856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4C0C3370" w14:textId="77777777" w:rsidR="00153A73" w:rsidRPr="00694B92" w:rsidRDefault="00153A73" w:rsidP="00153A73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94B92">
        <w:rPr>
          <w:rFonts w:ascii="Arial" w:hAnsi="Arial" w:cs="Arial"/>
          <w:sz w:val="22"/>
          <w:szCs w:val="22"/>
        </w:rPr>
        <w:t xml:space="preserve">V Novém Městě nad Metují dne </w:t>
      </w:r>
    </w:p>
    <w:p w14:paraId="0B1E208A" w14:textId="77777777" w:rsidR="00153A73" w:rsidRDefault="00153A73" w:rsidP="00153A73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1DD3013C" w14:textId="77777777" w:rsidR="00153A73" w:rsidRPr="00694B92" w:rsidRDefault="00153A73" w:rsidP="00153A73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42E32FFE" w14:textId="77777777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20B4EAE8" w14:textId="77777777" w:rsidR="00153A73" w:rsidRPr="00694B92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57A492A2" w14:textId="77777777" w:rsidR="00153A73" w:rsidRPr="00B25F78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F9A2E36" w14:textId="77777777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hůlkovým písmem jméno, příjmení podepisující se osoby, resp. osob</w:t>
      </w:r>
    </w:p>
    <w:p w14:paraId="38EBB3E5" w14:textId="77777777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  <w:lang w:val="cs-CZ"/>
        </w:rPr>
      </w:pPr>
    </w:p>
    <w:p w14:paraId="45612FB5" w14:textId="77777777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  <w:lang w:val="cs-CZ"/>
        </w:rPr>
      </w:pPr>
    </w:p>
    <w:p w14:paraId="3C701296" w14:textId="77777777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  <w:lang w:val="cs-CZ"/>
        </w:rPr>
      </w:pPr>
    </w:p>
    <w:p w14:paraId="3285EA8C" w14:textId="77777777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  <w:lang w:val="cs-CZ"/>
        </w:rPr>
      </w:pPr>
    </w:p>
    <w:p w14:paraId="5683BF78" w14:textId="77777777" w:rsidR="00153A73" w:rsidRPr="00B25F78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17554ACB" w14:textId="77777777" w:rsidR="00153A73" w:rsidRPr="00587C62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</w:rPr>
      </w:pPr>
      <w:r w:rsidRPr="00587C62">
        <w:rPr>
          <w:rFonts w:ascii="Arial" w:hAnsi="Arial" w:cs="Arial"/>
          <w:szCs w:val="22"/>
        </w:rPr>
        <w:t>podpis vlastníka (všech spoluvlastníků)</w:t>
      </w:r>
    </w:p>
    <w:p w14:paraId="3E230C50" w14:textId="77777777" w:rsidR="00153A73" w:rsidRPr="00587C62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</w:rPr>
      </w:pPr>
      <w:r w:rsidRPr="00587C62">
        <w:rPr>
          <w:rFonts w:ascii="Arial" w:hAnsi="Arial" w:cs="Arial"/>
          <w:szCs w:val="22"/>
        </w:rPr>
        <w:t>příp. razítko, jméno, funkci a podpis oprávněné osoby</w:t>
      </w:r>
    </w:p>
    <w:p w14:paraId="619C263D" w14:textId="77777777" w:rsidR="00E90796" w:rsidRPr="00B25F78" w:rsidRDefault="00E90796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3E73CF72" w14:textId="77777777" w:rsidR="001B420C" w:rsidRDefault="001B420C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7BEA27B8" w14:textId="77777777" w:rsidR="00335E3F" w:rsidRDefault="00335E3F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6102BFD8" w14:textId="77777777" w:rsidR="00335E3F" w:rsidRPr="00335E3F" w:rsidRDefault="00335E3F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4186A101" w14:textId="77777777" w:rsidR="00E90796" w:rsidRPr="00B25F78" w:rsidRDefault="00E90796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Přílohy:</w:t>
      </w:r>
    </w:p>
    <w:p w14:paraId="64DB6D8A" w14:textId="77777777" w:rsidR="00FF7B18" w:rsidRDefault="00694B92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- </w:t>
      </w:r>
      <w:r w:rsidR="00E90796" w:rsidRPr="00B25F78">
        <w:rPr>
          <w:rFonts w:ascii="Arial" w:hAnsi="Arial" w:cs="Arial"/>
          <w:sz w:val="22"/>
          <w:szCs w:val="22"/>
        </w:rPr>
        <w:t>projektová dokumentace nebo u prací či zásahů, kde není nutná projektová dokumentace, jiná dokumentace upřesňující povahu a rozsah zamýšlen</w:t>
      </w:r>
      <w:r w:rsidR="009A2221">
        <w:rPr>
          <w:rFonts w:ascii="Arial" w:hAnsi="Arial" w:cs="Arial"/>
          <w:sz w:val="22"/>
          <w:szCs w:val="22"/>
          <w:lang w:val="cs-CZ"/>
        </w:rPr>
        <w:t>ého záměru</w:t>
      </w:r>
    </w:p>
    <w:p w14:paraId="49560C15" w14:textId="77777777" w:rsidR="00EA3DDB" w:rsidRDefault="00EA3DDB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189393F8" w14:textId="77777777" w:rsidR="00295A4E" w:rsidRPr="00C2490F" w:rsidRDefault="00295A4E" w:rsidP="00295A4E">
      <w:pPr>
        <w:pStyle w:val="Zkladntext"/>
        <w:tabs>
          <w:tab w:val="left" w:pos="709"/>
        </w:tabs>
        <w:rPr>
          <w:rFonts w:ascii="Arial" w:hAnsi="Arial" w:cs="Arial"/>
          <w:sz w:val="22"/>
          <w:szCs w:val="22"/>
          <w:lang w:val="cs-CZ"/>
        </w:rPr>
      </w:pPr>
      <w:bookmarkStart w:id="0" w:name="_Hlk157496212"/>
      <w:r w:rsidRPr="00951078">
        <w:rPr>
          <w:rFonts w:ascii="Arial" w:hAnsi="Arial" w:cs="Arial"/>
          <w:sz w:val="22"/>
          <w:szCs w:val="22"/>
          <w:lang w:val="cs-CZ"/>
        </w:rPr>
        <w:t>Byl(a) jsem poučen(a) o účelu zpracování svých osobních údajů a seznámen(a) s konkrétními podmínkami, jimiž se zprac</w:t>
      </w:r>
      <w:r>
        <w:rPr>
          <w:rFonts w:ascii="Arial" w:hAnsi="Arial" w:cs="Arial"/>
          <w:sz w:val="22"/>
          <w:szCs w:val="22"/>
          <w:lang w:val="cs-CZ"/>
        </w:rPr>
        <w:t>ování řídí (</w:t>
      </w:r>
      <w:r w:rsidRPr="00951078">
        <w:rPr>
          <w:rFonts w:ascii="Arial" w:hAnsi="Arial" w:cs="Arial"/>
          <w:sz w:val="22"/>
          <w:szCs w:val="22"/>
          <w:lang w:val="cs-CZ"/>
        </w:rPr>
        <w:t>Detailní informace o zpracování osobních údajů jsou dostupné na adrese</w:t>
      </w:r>
      <w:r w:rsidRPr="008A7AEC">
        <w:rPr>
          <w:rFonts w:ascii="Arial" w:hAnsi="Arial" w:cs="Arial"/>
          <w:sz w:val="22"/>
          <w:szCs w:val="22"/>
          <w:lang w:val="cs-CZ"/>
        </w:rPr>
        <w:t>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bookmarkEnd w:id="0"/>
      <w:r w:rsidRPr="00C2490F">
        <w:rPr>
          <w:rFonts w:ascii="Arial" w:hAnsi="Arial" w:cs="Arial"/>
          <w:color w:val="1F497D"/>
          <w:sz w:val="22"/>
          <w:szCs w:val="22"/>
        </w:rPr>
        <w:fldChar w:fldCharType="begin"/>
      </w:r>
      <w:r w:rsidRPr="00C2490F">
        <w:rPr>
          <w:rFonts w:ascii="Arial" w:hAnsi="Arial" w:cs="Arial"/>
          <w:color w:val="1F497D"/>
          <w:sz w:val="22"/>
          <w:szCs w:val="22"/>
        </w:rPr>
        <w:instrText>HYPERLINK "https://www.novemestonm.cz/urad/povinne-zverejnovane-informace/gdpr/"</w:instrText>
      </w:r>
      <w:r w:rsidRPr="00C2490F">
        <w:rPr>
          <w:rFonts w:ascii="Arial" w:hAnsi="Arial" w:cs="Arial"/>
          <w:color w:val="1F497D"/>
          <w:sz w:val="22"/>
          <w:szCs w:val="22"/>
        </w:rPr>
      </w:r>
      <w:r w:rsidRPr="00C2490F">
        <w:rPr>
          <w:rFonts w:ascii="Arial" w:hAnsi="Arial" w:cs="Arial"/>
          <w:color w:val="1F497D"/>
          <w:sz w:val="22"/>
          <w:szCs w:val="22"/>
        </w:rPr>
        <w:fldChar w:fldCharType="separate"/>
      </w:r>
      <w:r w:rsidRPr="00C2490F">
        <w:rPr>
          <w:rStyle w:val="Hypertextovodkaz"/>
          <w:rFonts w:ascii="Arial" w:hAnsi="Arial" w:cs="Arial"/>
          <w:sz w:val="22"/>
          <w:szCs w:val="22"/>
        </w:rPr>
        <w:t>https://www.novemestonm.cz/urad/povinne-zverejnovane-informace/gdpr/</w:t>
      </w:r>
      <w:r w:rsidRPr="00C2490F">
        <w:rPr>
          <w:rFonts w:ascii="Arial" w:hAnsi="Arial" w:cs="Arial"/>
          <w:color w:val="1F497D"/>
          <w:sz w:val="22"/>
          <w:szCs w:val="22"/>
        </w:rPr>
        <w:fldChar w:fldCharType="end"/>
      </w:r>
      <w:r w:rsidRPr="00C2490F">
        <w:rPr>
          <w:rFonts w:ascii="Arial" w:hAnsi="Arial" w:cs="Arial"/>
          <w:sz w:val="22"/>
          <w:szCs w:val="22"/>
          <w:lang w:val="cs-CZ"/>
        </w:rPr>
        <w:t>)</w:t>
      </w:r>
    </w:p>
    <w:p w14:paraId="0D833E05" w14:textId="77777777" w:rsidR="00EA3DDB" w:rsidRDefault="00EA3DDB" w:rsidP="00295A4E">
      <w:pPr>
        <w:pStyle w:val="Zkladntext"/>
        <w:tabs>
          <w:tab w:val="left" w:pos="709"/>
        </w:tabs>
        <w:rPr>
          <w:rFonts w:ascii="Arial" w:eastAsia="Arial" w:hAnsi="Arial" w:cs="Arial"/>
          <w:color w:val="222222"/>
          <w:sz w:val="19"/>
          <w:szCs w:val="19"/>
        </w:rPr>
      </w:pPr>
    </w:p>
    <w:sectPr w:rsidR="00EA3DDB" w:rsidSect="00710048">
      <w:pgSz w:w="11906" w:h="16838"/>
      <w:pgMar w:top="1418" w:right="1134" w:bottom="1418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590"/>
    <w:multiLevelType w:val="hybridMultilevel"/>
    <w:tmpl w:val="E1AA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524CB"/>
    <w:multiLevelType w:val="hybridMultilevel"/>
    <w:tmpl w:val="01B86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4A622">
      <w:start w:val="6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D0004E36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D5E55"/>
    <w:multiLevelType w:val="hybridMultilevel"/>
    <w:tmpl w:val="5838D96E"/>
    <w:lvl w:ilvl="0" w:tplc="B3D2237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803414">
    <w:abstractNumId w:val="1"/>
  </w:num>
  <w:num w:numId="2" w16cid:durableId="1428772010">
    <w:abstractNumId w:val="2"/>
  </w:num>
  <w:num w:numId="3" w16cid:durableId="23982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DB"/>
    <w:rsid w:val="00067EF7"/>
    <w:rsid w:val="00153A73"/>
    <w:rsid w:val="001A4B7F"/>
    <w:rsid w:val="001B420C"/>
    <w:rsid w:val="00230078"/>
    <w:rsid w:val="0028293F"/>
    <w:rsid w:val="00295A4E"/>
    <w:rsid w:val="002F6660"/>
    <w:rsid w:val="00335E3F"/>
    <w:rsid w:val="00340BAB"/>
    <w:rsid w:val="00341F25"/>
    <w:rsid w:val="00541F78"/>
    <w:rsid w:val="00580C47"/>
    <w:rsid w:val="00587C62"/>
    <w:rsid w:val="005D1856"/>
    <w:rsid w:val="005E5D4F"/>
    <w:rsid w:val="0068792A"/>
    <w:rsid w:val="00694B92"/>
    <w:rsid w:val="006D2CC2"/>
    <w:rsid w:val="006E53B7"/>
    <w:rsid w:val="006F2D4E"/>
    <w:rsid w:val="00710048"/>
    <w:rsid w:val="00757C8C"/>
    <w:rsid w:val="007779D2"/>
    <w:rsid w:val="007833C7"/>
    <w:rsid w:val="007F6A5E"/>
    <w:rsid w:val="0090318F"/>
    <w:rsid w:val="00926D9B"/>
    <w:rsid w:val="00951078"/>
    <w:rsid w:val="0096226B"/>
    <w:rsid w:val="00966334"/>
    <w:rsid w:val="009A2221"/>
    <w:rsid w:val="00A0665D"/>
    <w:rsid w:val="00AA2A1F"/>
    <w:rsid w:val="00AA3BC2"/>
    <w:rsid w:val="00AD386F"/>
    <w:rsid w:val="00AE6BEA"/>
    <w:rsid w:val="00B25F78"/>
    <w:rsid w:val="00C55EFC"/>
    <w:rsid w:val="00CD0A9D"/>
    <w:rsid w:val="00D06E48"/>
    <w:rsid w:val="00DE1B79"/>
    <w:rsid w:val="00DF4B6D"/>
    <w:rsid w:val="00E24FFC"/>
    <w:rsid w:val="00E90796"/>
    <w:rsid w:val="00EA3DDB"/>
    <w:rsid w:val="00EC186C"/>
    <w:rsid w:val="00F543A8"/>
    <w:rsid w:val="00F66F5B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CB8D"/>
  <w15:chartTrackingRefBased/>
  <w15:docId w15:val="{1D113CEE-91A4-4B24-A11E-3D63B11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79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25F78"/>
    <w:pPr>
      <w:tabs>
        <w:tab w:val="left" w:pos="1418"/>
        <w:tab w:val="left" w:pos="3969"/>
        <w:tab w:val="left" w:pos="7371"/>
      </w:tabs>
    </w:pPr>
    <w:rPr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B25F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kladnodstavec">
    <w:name w:val="[Základní odstavec]"/>
    <w:basedOn w:val="Normln"/>
    <w:link w:val="ZkladnodstavecChar"/>
    <w:uiPriority w:val="99"/>
    <w:rsid w:val="00DF4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/>
      <w:color w:val="000000"/>
      <w:lang w:val="en-GB" w:eastAsia="en-US"/>
    </w:rPr>
  </w:style>
  <w:style w:type="character" w:customStyle="1" w:styleId="ZkladnodstavecChar">
    <w:name w:val="[Základní odstavec] Char"/>
    <w:link w:val="Zkladnodstavec"/>
    <w:uiPriority w:val="99"/>
    <w:rsid w:val="00DF4B6D"/>
    <w:rPr>
      <w:rFonts w:ascii="Times-Roman" w:eastAsia="MS Mincho" w:hAnsi="Times-Roman"/>
      <w:color w:val="000000"/>
      <w:sz w:val="24"/>
      <w:szCs w:val="24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A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pi.cz/products/lawText/1/37218/1/ASPI%253A/183/2006%20Sb.%252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inova\Desktop\&#381;&#225;dost%20o%20z&#225;vazn&#233;%20stanovisko%20-%20nemovitost%20v%20pam&#225;tkov&#283;%20chr&#225;n&#283;n&#233;m%20&#250;zem&#237;%20-%20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závazné stanovisko - nemovitost v památkově chráněném území - 2018.dotx</Template>
  <TotalTime>9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Ješinová Marcela</dc:creator>
  <cp:keywords/>
  <dc:description/>
  <cp:lastModifiedBy>Pitašová Michaela</cp:lastModifiedBy>
  <cp:revision>3</cp:revision>
  <dcterms:created xsi:type="dcterms:W3CDTF">2023-04-26T13:23:00Z</dcterms:created>
  <dcterms:modified xsi:type="dcterms:W3CDTF">2024-01-31T07:05:00Z</dcterms:modified>
</cp:coreProperties>
</file>