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4F" w:rsidRPr="00803787" w:rsidRDefault="00803787" w:rsidP="006A29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</w:t>
      </w:r>
      <w:r w:rsidR="00A1444F" w:rsidRPr="00803787">
        <w:rPr>
          <w:rFonts w:ascii="Arial" w:hAnsi="Arial" w:cs="Arial"/>
          <w:b/>
          <w:sz w:val="22"/>
          <w:szCs w:val="22"/>
        </w:rPr>
        <w:t xml:space="preserve">ádost o povolení zvláštního užívání </w:t>
      </w:r>
      <w:r w:rsidR="00706470">
        <w:rPr>
          <w:rFonts w:ascii="Arial" w:hAnsi="Arial" w:cs="Arial"/>
          <w:b/>
          <w:sz w:val="22"/>
          <w:szCs w:val="22"/>
        </w:rPr>
        <w:t>silnice II. a III. třídy, místní komunikace, chodníku</w:t>
      </w:r>
      <w:r w:rsidR="00882720">
        <w:rPr>
          <w:rFonts w:ascii="Arial" w:hAnsi="Arial" w:cs="Arial"/>
          <w:b/>
          <w:sz w:val="22"/>
          <w:szCs w:val="22"/>
        </w:rPr>
        <w:t xml:space="preserve"> </w:t>
      </w:r>
      <w:r w:rsidR="00A1444F" w:rsidRPr="00803787">
        <w:rPr>
          <w:rFonts w:ascii="Arial" w:hAnsi="Arial" w:cs="Arial"/>
          <w:b/>
          <w:sz w:val="22"/>
          <w:szCs w:val="22"/>
        </w:rPr>
        <w:t>(pořádání sporto</w:t>
      </w:r>
      <w:r w:rsidR="00374068">
        <w:rPr>
          <w:rFonts w:ascii="Arial" w:hAnsi="Arial" w:cs="Arial"/>
          <w:b/>
          <w:sz w:val="22"/>
          <w:szCs w:val="22"/>
        </w:rPr>
        <w:t>vních, kulturních, náboženských</w:t>
      </w:r>
      <w:r w:rsidR="00706470">
        <w:rPr>
          <w:rFonts w:ascii="Arial" w:hAnsi="Arial" w:cs="Arial"/>
          <w:b/>
          <w:sz w:val="22"/>
          <w:szCs w:val="22"/>
        </w:rPr>
        <w:t>,</w:t>
      </w:r>
      <w:r w:rsidR="00A1444F" w:rsidRPr="00803787">
        <w:rPr>
          <w:rFonts w:ascii="Arial" w:hAnsi="Arial" w:cs="Arial"/>
          <w:b/>
          <w:sz w:val="22"/>
          <w:szCs w:val="22"/>
        </w:rPr>
        <w:t xml:space="preserve"> </w:t>
      </w:r>
      <w:r w:rsidR="00706470">
        <w:rPr>
          <w:rFonts w:ascii="Arial" w:hAnsi="Arial" w:cs="Arial"/>
          <w:b/>
          <w:sz w:val="22"/>
          <w:szCs w:val="22"/>
        </w:rPr>
        <w:t xml:space="preserve">a podobných </w:t>
      </w:r>
      <w:r w:rsidR="00A1444F" w:rsidRPr="00803787">
        <w:rPr>
          <w:rFonts w:ascii="Arial" w:hAnsi="Arial" w:cs="Arial"/>
          <w:b/>
          <w:sz w:val="22"/>
          <w:szCs w:val="22"/>
        </w:rPr>
        <w:t>akcí, jestliže by jimi mohla být ohrožena bezpečnost nebo plynulost silničního provozu) podle § 25 odst. 6 písm.</w:t>
      </w:r>
      <w:r w:rsidR="00706470">
        <w:rPr>
          <w:rFonts w:ascii="Arial" w:hAnsi="Arial" w:cs="Arial"/>
          <w:b/>
          <w:sz w:val="22"/>
          <w:szCs w:val="22"/>
        </w:rPr>
        <w:t> </w:t>
      </w:r>
      <w:r w:rsidR="00C968A6">
        <w:rPr>
          <w:rFonts w:ascii="Arial" w:hAnsi="Arial" w:cs="Arial"/>
          <w:b/>
          <w:sz w:val="22"/>
          <w:szCs w:val="22"/>
        </w:rPr>
        <w:t>d</w:t>
      </w:r>
      <w:bookmarkStart w:id="0" w:name="_GoBack"/>
      <w:bookmarkEnd w:id="0"/>
      <w:r w:rsidR="00A1444F" w:rsidRPr="00803787">
        <w:rPr>
          <w:rFonts w:ascii="Arial" w:hAnsi="Arial" w:cs="Arial"/>
          <w:b/>
          <w:sz w:val="22"/>
          <w:szCs w:val="22"/>
        </w:rPr>
        <w:t>) zákona č. 13/1997 Sb., o</w:t>
      </w:r>
      <w:r w:rsidR="006A299B">
        <w:rPr>
          <w:rFonts w:ascii="Arial" w:hAnsi="Arial" w:cs="Arial"/>
          <w:b/>
          <w:sz w:val="22"/>
          <w:szCs w:val="22"/>
        </w:rPr>
        <w:t> </w:t>
      </w:r>
      <w:r w:rsidR="00A1444F" w:rsidRPr="00803787">
        <w:rPr>
          <w:rFonts w:ascii="Arial" w:hAnsi="Arial" w:cs="Arial"/>
          <w:b/>
          <w:sz w:val="22"/>
          <w:szCs w:val="22"/>
        </w:rPr>
        <w:t>pozemních komunikacích, v</w:t>
      </w:r>
      <w:r w:rsidR="00685818">
        <w:rPr>
          <w:rFonts w:ascii="Arial" w:hAnsi="Arial" w:cs="Arial"/>
          <w:b/>
          <w:sz w:val="22"/>
          <w:szCs w:val="22"/>
        </w:rPr>
        <w:t>e znění pozdějších předpisů</w:t>
      </w:r>
    </w:p>
    <w:p w:rsidR="00706470" w:rsidRDefault="00706470" w:rsidP="00706470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…................................................</w:t>
      </w:r>
      <w:proofErr w:type="gramEnd"/>
    </w:p>
    <w:p w:rsidR="00706470" w:rsidRDefault="00706470" w:rsidP="00706470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 u fyzických osob, IČO u právnických osob, adresa, telefon)</w:t>
      </w:r>
    </w:p>
    <w:p w:rsidR="00706470" w:rsidRDefault="00706470" w:rsidP="00706470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706470" w:rsidRDefault="00706470" w:rsidP="00706470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A1444F" w:rsidRPr="00803787" w:rsidRDefault="00BA3DB2" w:rsidP="006A299B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zvláštní užívání: </w:t>
      </w:r>
      <w:r w:rsidR="00A1444F" w:rsidRPr="00803787">
        <w:rPr>
          <w:rFonts w:ascii="Arial" w:hAnsi="Arial" w:cs="Arial"/>
          <w:sz w:val="22"/>
          <w:szCs w:val="22"/>
        </w:rPr>
        <w:t>a) silnice</w:t>
      </w:r>
    </w:p>
    <w:p w:rsidR="00A1444F" w:rsidRPr="00803787" w:rsidRDefault="00BA3DB2" w:rsidP="005A0538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A1444F" w:rsidRPr="00803787">
        <w:rPr>
          <w:rFonts w:ascii="Arial" w:hAnsi="Arial" w:cs="Arial"/>
          <w:sz w:val="22"/>
          <w:szCs w:val="22"/>
        </w:rPr>
        <w:t>b) místní komunikace</w:t>
      </w:r>
      <w:r w:rsidR="005A0538">
        <w:rPr>
          <w:rFonts w:ascii="Arial" w:hAnsi="Arial" w:cs="Arial"/>
          <w:sz w:val="22"/>
          <w:szCs w:val="22"/>
        </w:rPr>
        <w:t>, chodníku</w:t>
      </w:r>
    </w:p>
    <w:p w:rsidR="00B00B66" w:rsidRDefault="00B00B66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444F" w:rsidRPr="00803787">
        <w:rPr>
          <w:rFonts w:ascii="Arial" w:hAnsi="Arial" w:cs="Arial"/>
          <w:sz w:val="22"/>
          <w:szCs w:val="22"/>
        </w:rPr>
        <w:tab/>
      </w:r>
      <w:r w:rsidR="00A1444F" w:rsidRPr="00803787">
        <w:rPr>
          <w:rFonts w:ascii="Arial" w:hAnsi="Arial" w:cs="Arial"/>
          <w:sz w:val="22"/>
          <w:szCs w:val="22"/>
        </w:rPr>
        <w:tab/>
      </w:r>
      <w:r w:rsidR="00A1444F" w:rsidRPr="00803787">
        <w:rPr>
          <w:rFonts w:ascii="Arial" w:hAnsi="Arial" w:cs="Arial"/>
          <w:sz w:val="22"/>
          <w:szCs w:val="22"/>
        </w:rPr>
        <w:tab/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důvod zvl. užívání – druh akce …………………………………………………………………………</w:t>
      </w:r>
      <w:proofErr w:type="gramStart"/>
      <w:r w:rsidRPr="00803787">
        <w:rPr>
          <w:rFonts w:ascii="Arial" w:hAnsi="Arial" w:cs="Arial"/>
          <w:sz w:val="22"/>
          <w:szCs w:val="22"/>
        </w:rPr>
        <w:t>…...</w:t>
      </w:r>
      <w:proofErr w:type="gramEnd"/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Pr="00803787" w:rsidRDefault="00922FC4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p. č.</w:t>
      </w:r>
      <w:r w:rsidR="00A1444F" w:rsidRPr="00803787">
        <w:rPr>
          <w:rFonts w:ascii="Arial" w:hAnsi="Arial" w:cs="Arial"/>
          <w:sz w:val="22"/>
          <w:szCs w:val="22"/>
        </w:rPr>
        <w:t>…………………</w:t>
      </w:r>
      <w:proofErr w:type="gramStart"/>
      <w:r w:rsidR="00A1444F" w:rsidRPr="00803787">
        <w:rPr>
          <w:rFonts w:ascii="Arial" w:hAnsi="Arial" w:cs="Arial"/>
          <w:sz w:val="22"/>
          <w:szCs w:val="22"/>
        </w:rPr>
        <w:t>…..…</w:t>
      </w:r>
      <w:proofErr w:type="gramEnd"/>
      <w:r w:rsidR="00A1444F" w:rsidRPr="00803787">
        <w:rPr>
          <w:rFonts w:ascii="Arial" w:hAnsi="Arial" w:cs="Arial"/>
          <w:sz w:val="22"/>
          <w:szCs w:val="22"/>
        </w:rPr>
        <w:t xml:space="preserve">…………... k. </w:t>
      </w:r>
      <w:proofErr w:type="spellStart"/>
      <w:r w:rsidR="00A1444F" w:rsidRPr="00803787">
        <w:rPr>
          <w:rFonts w:ascii="Arial" w:hAnsi="Arial" w:cs="Arial"/>
          <w:sz w:val="22"/>
          <w:szCs w:val="22"/>
        </w:rPr>
        <w:t>ú.</w:t>
      </w:r>
      <w:proofErr w:type="spellEnd"/>
      <w:r w:rsidR="00A1444F" w:rsidRPr="00803787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  <w:r w:rsidR="00545CB1">
        <w:rPr>
          <w:rFonts w:ascii="Arial" w:hAnsi="Arial" w:cs="Arial"/>
          <w:sz w:val="22"/>
          <w:szCs w:val="22"/>
        </w:rPr>
        <w:t>...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Default="00706470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</w:t>
      </w:r>
      <w:r w:rsidR="00A1444F" w:rsidRPr="0080378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06470" w:rsidRPr="00706470" w:rsidRDefault="00706470" w:rsidP="0083637F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06470">
        <w:rPr>
          <w:rFonts w:ascii="Arial" w:hAnsi="Arial" w:cs="Arial"/>
          <w:sz w:val="18"/>
          <w:szCs w:val="18"/>
        </w:rPr>
        <w:t>(ulice, č. silnice, staničení)</w:t>
      </w:r>
    </w:p>
    <w:p w:rsidR="00A1444F" w:rsidRPr="00803787" w:rsidRDefault="00A1444F" w:rsidP="0083637F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…………………………………………………….…………………………………………………………</w:t>
      </w:r>
      <w:r w:rsidR="00545CB1">
        <w:rPr>
          <w:rFonts w:ascii="Arial" w:hAnsi="Arial" w:cs="Arial"/>
          <w:sz w:val="22"/>
          <w:szCs w:val="22"/>
        </w:rPr>
        <w:t>….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Pr="00803787" w:rsidRDefault="00B00B66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22FC4">
        <w:rPr>
          <w:rFonts w:ascii="Arial" w:hAnsi="Arial" w:cs="Arial"/>
          <w:sz w:val="22"/>
          <w:szCs w:val="22"/>
        </w:rPr>
        <w:t>vláštní užívání v délce</w:t>
      </w:r>
      <w:r w:rsidR="00A1444F" w:rsidRPr="0080378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="00922FC4">
        <w:rPr>
          <w:rFonts w:ascii="Arial" w:hAnsi="Arial" w:cs="Arial"/>
          <w:sz w:val="22"/>
          <w:szCs w:val="22"/>
        </w:rPr>
        <w:t>……………….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vliv na provoz na silnici ………………………………………</w:t>
      </w:r>
      <w:proofErr w:type="gramStart"/>
      <w:r w:rsidRPr="00803787">
        <w:rPr>
          <w:rFonts w:ascii="Arial" w:hAnsi="Arial" w:cs="Arial"/>
          <w:sz w:val="22"/>
          <w:szCs w:val="22"/>
        </w:rPr>
        <w:t>…..…</w:t>
      </w:r>
      <w:proofErr w:type="gramEnd"/>
      <w:r w:rsidRPr="00803787">
        <w:rPr>
          <w:rFonts w:ascii="Arial" w:hAnsi="Arial" w:cs="Arial"/>
          <w:sz w:val="22"/>
          <w:szCs w:val="22"/>
        </w:rPr>
        <w:t>………………………………………</w:t>
      </w:r>
      <w:r w:rsidR="00545CB1">
        <w:rPr>
          <w:rFonts w:ascii="Arial" w:hAnsi="Arial" w:cs="Arial"/>
          <w:sz w:val="22"/>
          <w:szCs w:val="22"/>
        </w:rPr>
        <w:t>..</w:t>
      </w:r>
    </w:p>
    <w:p w:rsidR="00A1444F" w:rsidRPr="00374516" w:rsidRDefault="00A1444F" w:rsidP="0083637F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74516">
        <w:rPr>
          <w:rFonts w:ascii="Arial" w:hAnsi="Arial" w:cs="Arial"/>
          <w:sz w:val="18"/>
          <w:szCs w:val="18"/>
        </w:rPr>
        <w:t>(za provozu – uzavřená p</w:t>
      </w:r>
      <w:r w:rsidR="00922FC4">
        <w:rPr>
          <w:rFonts w:ascii="Arial" w:hAnsi="Arial" w:cs="Arial"/>
          <w:sz w:val="18"/>
          <w:szCs w:val="18"/>
        </w:rPr>
        <w:t>olovina vozovky – úplná uzavírka</w:t>
      </w:r>
      <w:r w:rsidRPr="00374516">
        <w:rPr>
          <w:rFonts w:ascii="Arial" w:hAnsi="Arial" w:cs="Arial"/>
          <w:sz w:val="18"/>
          <w:szCs w:val="18"/>
        </w:rPr>
        <w:t>)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ab/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……………………………………………………………………………...………………………………</w:t>
      </w:r>
      <w:r w:rsidR="00545CB1">
        <w:rPr>
          <w:rFonts w:ascii="Arial" w:hAnsi="Arial" w:cs="Arial"/>
          <w:sz w:val="22"/>
          <w:szCs w:val="22"/>
        </w:rPr>
        <w:t>…...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termín akce …………………………………………………………………</w:t>
      </w:r>
      <w:proofErr w:type="gramStart"/>
      <w:r w:rsidRPr="00803787">
        <w:rPr>
          <w:rFonts w:ascii="Arial" w:hAnsi="Arial" w:cs="Arial"/>
          <w:sz w:val="22"/>
          <w:szCs w:val="22"/>
        </w:rPr>
        <w:t>…..…</w:t>
      </w:r>
      <w:proofErr w:type="gramEnd"/>
      <w:r w:rsidRPr="00803787">
        <w:rPr>
          <w:rFonts w:ascii="Arial" w:hAnsi="Arial" w:cs="Arial"/>
          <w:sz w:val="22"/>
          <w:szCs w:val="22"/>
        </w:rPr>
        <w:t>…………………………</w:t>
      </w:r>
      <w:r w:rsidR="00545CB1">
        <w:rPr>
          <w:rFonts w:ascii="Arial" w:hAnsi="Arial" w:cs="Arial"/>
          <w:sz w:val="22"/>
          <w:szCs w:val="22"/>
        </w:rPr>
        <w:t>..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odpovědná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osoba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za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zabezpečení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akce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Pr="00803787">
        <w:rPr>
          <w:rFonts w:ascii="Arial" w:hAnsi="Arial" w:cs="Arial"/>
          <w:sz w:val="22"/>
          <w:szCs w:val="22"/>
        </w:rPr>
        <w:t>…...</w:t>
      </w:r>
      <w:proofErr w:type="gramEnd"/>
    </w:p>
    <w:p w:rsidR="00A1444F" w:rsidRPr="00374516" w:rsidRDefault="00A1444F" w:rsidP="00A1444F">
      <w:pPr>
        <w:tabs>
          <w:tab w:val="left" w:pos="0"/>
          <w:tab w:val="left" w:pos="1800"/>
        </w:tabs>
        <w:jc w:val="both"/>
        <w:rPr>
          <w:rFonts w:ascii="Arial" w:hAnsi="Arial" w:cs="Arial"/>
          <w:sz w:val="18"/>
          <w:szCs w:val="18"/>
        </w:rPr>
      </w:pPr>
      <w:r w:rsidRPr="00374516">
        <w:rPr>
          <w:rFonts w:ascii="Arial" w:hAnsi="Arial" w:cs="Arial"/>
          <w:sz w:val="18"/>
          <w:szCs w:val="18"/>
        </w:rPr>
        <w:t xml:space="preserve">(jméno a příjmení, </w:t>
      </w:r>
      <w:r w:rsidR="00706470" w:rsidRPr="00374516">
        <w:rPr>
          <w:rFonts w:ascii="Arial" w:hAnsi="Arial" w:cs="Arial"/>
          <w:sz w:val="18"/>
          <w:szCs w:val="18"/>
        </w:rPr>
        <w:t>datum narození</w:t>
      </w:r>
      <w:r w:rsidR="00706470">
        <w:rPr>
          <w:rFonts w:ascii="Arial" w:hAnsi="Arial" w:cs="Arial"/>
          <w:sz w:val="18"/>
          <w:szCs w:val="18"/>
        </w:rPr>
        <w:t xml:space="preserve">, </w:t>
      </w:r>
      <w:r w:rsidRPr="00374516">
        <w:rPr>
          <w:rFonts w:ascii="Arial" w:hAnsi="Arial" w:cs="Arial"/>
          <w:sz w:val="18"/>
          <w:szCs w:val="18"/>
        </w:rPr>
        <w:t>adresa, telefon)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……………………………………………………………………………….………………………………</w:t>
      </w:r>
      <w:r w:rsidR="00545CB1">
        <w:rPr>
          <w:rFonts w:ascii="Arial" w:hAnsi="Arial" w:cs="Arial"/>
          <w:sz w:val="22"/>
          <w:szCs w:val="22"/>
        </w:rPr>
        <w:t>….</w:t>
      </w: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444F" w:rsidRPr="00803787" w:rsidRDefault="00A1444F" w:rsidP="006A299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03787">
        <w:rPr>
          <w:rFonts w:ascii="Arial" w:hAnsi="Arial" w:cs="Arial"/>
          <w:sz w:val="22"/>
          <w:szCs w:val="22"/>
        </w:rPr>
        <w:t>V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Novém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Městě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n.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Met.</w:t>
      </w:r>
      <w:r w:rsidR="006A299B">
        <w:rPr>
          <w:rFonts w:ascii="Arial" w:hAnsi="Arial" w:cs="Arial"/>
          <w:sz w:val="22"/>
          <w:szCs w:val="22"/>
        </w:rPr>
        <w:t> </w:t>
      </w:r>
      <w:proofErr w:type="gramStart"/>
      <w:r w:rsidR="006A299B">
        <w:rPr>
          <w:rFonts w:ascii="Arial" w:hAnsi="Arial" w:cs="Arial"/>
          <w:sz w:val="22"/>
          <w:szCs w:val="22"/>
        </w:rPr>
        <w:t>d</w:t>
      </w:r>
      <w:r w:rsidRPr="00803787">
        <w:rPr>
          <w:rFonts w:ascii="Arial" w:hAnsi="Arial" w:cs="Arial"/>
          <w:sz w:val="22"/>
          <w:szCs w:val="22"/>
        </w:rPr>
        <w:t>ne</w:t>
      </w:r>
      <w:proofErr w:type="gramEnd"/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…………………….</w:t>
      </w:r>
      <w:r w:rsidR="006A299B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podpis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………….………….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razítko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……...…..……</w:t>
      </w:r>
      <w:r w:rsidR="00545CB1">
        <w:rPr>
          <w:rFonts w:ascii="Arial" w:hAnsi="Arial" w:cs="Arial"/>
          <w:sz w:val="22"/>
          <w:szCs w:val="22"/>
        </w:rPr>
        <w:t>...</w:t>
      </w:r>
    </w:p>
    <w:p w:rsidR="00706470" w:rsidRDefault="00545CB1" w:rsidP="00545CB1">
      <w:pPr>
        <w:tabs>
          <w:tab w:val="left" w:pos="0"/>
          <w:tab w:val="left" w:pos="851"/>
        </w:tabs>
        <w:spacing w:after="0"/>
        <w:ind w:left="989" w:hanging="15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D42F4" w:rsidRDefault="00706470" w:rsidP="00545CB1">
      <w:pPr>
        <w:tabs>
          <w:tab w:val="left" w:pos="0"/>
          <w:tab w:val="left" w:pos="851"/>
        </w:tabs>
        <w:spacing w:after="0"/>
        <w:ind w:left="989" w:hanging="15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6D42F4" w:rsidRPr="00895665">
        <w:rPr>
          <w:rFonts w:ascii="Arial" w:hAnsi="Arial" w:cs="Arial"/>
          <w:b/>
          <w:sz w:val="22"/>
          <w:szCs w:val="22"/>
        </w:rPr>
        <w:t>K žádosti nutno doloži</w:t>
      </w:r>
      <w:r w:rsidR="006D42F4">
        <w:rPr>
          <w:rFonts w:ascii="Arial" w:hAnsi="Arial" w:cs="Arial"/>
          <w:b/>
          <w:sz w:val="20"/>
        </w:rPr>
        <w:t>t:</w:t>
      </w:r>
    </w:p>
    <w:p w:rsidR="0083637F" w:rsidRPr="005A0538" w:rsidRDefault="0083637F" w:rsidP="008A2412">
      <w:pPr>
        <w:tabs>
          <w:tab w:val="left" w:pos="142"/>
          <w:tab w:val="left" w:pos="426"/>
          <w:tab w:val="left" w:pos="6998"/>
        </w:tabs>
        <w:spacing w:after="0"/>
        <w:ind w:left="1134" w:hanging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5A0538">
        <w:rPr>
          <w:rFonts w:ascii="Arial" w:hAnsi="Arial" w:cs="Arial"/>
          <w:sz w:val="20"/>
        </w:rPr>
        <w:t>u právnických osob živnostenský list nebo výpis z</w:t>
      </w:r>
      <w:r>
        <w:rPr>
          <w:rFonts w:ascii="Arial" w:hAnsi="Arial" w:cs="Arial"/>
          <w:sz w:val="20"/>
        </w:rPr>
        <w:t> </w:t>
      </w:r>
      <w:r w:rsidRPr="005A0538">
        <w:rPr>
          <w:rFonts w:ascii="Arial" w:hAnsi="Arial" w:cs="Arial"/>
          <w:sz w:val="20"/>
        </w:rPr>
        <w:t>obchodního rejstříku</w:t>
      </w:r>
    </w:p>
    <w:p w:rsidR="0083637F" w:rsidRDefault="0083637F" w:rsidP="008A2412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5A0538">
        <w:rPr>
          <w:rFonts w:ascii="Arial" w:hAnsi="Arial" w:cs="Arial"/>
          <w:sz w:val="20"/>
        </w:rPr>
        <w:t>za žadatele může provádět právní úkony pouze osoba uvedená v</w:t>
      </w:r>
      <w:r>
        <w:rPr>
          <w:rFonts w:ascii="Arial" w:hAnsi="Arial" w:cs="Arial"/>
          <w:sz w:val="20"/>
        </w:rPr>
        <w:t xml:space="preserve">e výpisu z obchodního rejstříku </w:t>
      </w:r>
      <w:r w:rsidR="008A2412">
        <w:rPr>
          <w:rFonts w:ascii="Arial" w:hAnsi="Arial" w:cs="Arial"/>
          <w:sz w:val="20"/>
        </w:rPr>
        <w:t xml:space="preserve">jako </w:t>
      </w:r>
      <w:r w:rsidRPr="005A0538">
        <w:rPr>
          <w:rFonts w:ascii="Arial" w:hAnsi="Arial" w:cs="Arial"/>
          <w:sz w:val="20"/>
        </w:rPr>
        <w:t>statutární zástupce nebo osoba k tomuto účelu pověřená plnou mocí</w:t>
      </w:r>
    </w:p>
    <w:p w:rsidR="00A1444F" w:rsidRPr="005A0538" w:rsidRDefault="008A2412" w:rsidP="008A2412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A1444F" w:rsidRPr="005A0538">
        <w:rPr>
          <w:rFonts w:ascii="Arial" w:hAnsi="Arial" w:cs="Arial"/>
          <w:sz w:val="20"/>
        </w:rPr>
        <w:t xml:space="preserve"> situační nákres požadovaného zvláštního užívání, kde </w:t>
      </w:r>
      <w:r w:rsidR="00922FC4" w:rsidRPr="005A0538">
        <w:rPr>
          <w:rFonts w:ascii="Arial" w:hAnsi="Arial" w:cs="Arial"/>
          <w:sz w:val="20"/>
        </w:rPr>
        <w:t>se</w:t>
      </w:r>
      <w:r w:rsidR="00A1444F" w:rsidRPr="005A0538">
        <w:rPr>
          <w:rFonts w:ascii="Arial" w:hAnsi="Arial" w:cs="Arial"/>
          <w:sz w:val="20"/>
        </w:rPr>
        <w:t xml:space="preserve"> akce </w:t>
      </w:r>
      <w:r w:rsidR="00922FC4" w:rsidRPr="005A0538">
        <w:rPr>
          <w:rFonts w:ascii="Arial" w:hAnsi="Arial" w:cs="Arial"/>
          <w:sz w:val="20"/>
        </w:rPr>
        <w:t>uskuteční</w:t>
      </w:r>
      <w:r w:rsidR="00A1444F" w:rsidRPr="005A0538">
        <w:rPr>
          <w:rFonts w:ascii="Arial" w:hAnsi="Arial" w:cs="Arial"/>
          <w:sz w:val="20"/>
        </w:rPr>
        <w:t xml:space="preserve"> a případn</w:t>
      </w:r>
      <w:r w:rsidR="00922FC4" w:rsidRPr="005A0538">
        <w:rPr>
          <w:rFonts w:ascii="Arial" w:hAnsi="Arial" w:cs="Arial"/>
          <w:sz w:val="20"/>
        </w:rPr>
        <w:t>é</w:t>
      </w:r>
      <w:r w:rsidR="00A1444F" w:rsidRPr="005A0538">
        <w:rPr>
          <w:rFonts w:ascii="Arial" w:hAnsi="Arial" w:cs="Arial"/>
          <w:sz w:val="20"/>
        </w:rPr>
        <w:t xml:space="preserve"> objízdn</w:t>
      </w:r>
      <w:r w:rsidR="00922FC4" w:rsidRPr="005A0538">
        <w:rPr>
          <w:rFonts w:ascii="Arial" w:hAnsi="Arial" w:cs="Arial"/>
          <w:sz w:val="20"/>
        </w:rPr>
        <w:t>é</w:t>
      </w:r>
      <w:r w:rsidR="00A1444F" w:rsidRPr="005A0538">
        <w:rPr>
          <w:rFonts w:ascii="Arial" w:hAnsi="Arial" w:cs="Arial"/>
          <w:sz w:val="20"/>
        </w:rPr>
        <w:t xml:space="preserve"> tras</w:t>
      </w:r>
      <w:r w:rsidR="00922FC4" w:rsidRPr="005A0538">
        <w:rPr>
          <w:rFonts w:ascii="Arial" w:hAnsi="Arial" w:cs="Arial"/>
          <w:sz w:val="20"/>
        </w:rPr>
        <w:t>y</w:t>
      </w:r>
      <w:r w:rsidR="00A1444F" w:rsidRPr="005A0538">
        <w:rPr>
          <w:rFonts w:ascii="Arial" w:hAnsi="Arial" w:cs="Arial"/>
          <w:sz w:val="20"/>
        </w:rPr>
        <w:t xml:space="preserve"> </w:t>
      </w:r>
    </w:p>
    <w:p w:rsidR="007D48D5" w:rsidRPr="00FF5463" w:rsidRDefault="007D48D5" w:rsidP="007D48D5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0"/>
        </w:rPr>
      </w:pPr>
      <w:r w:rsidRPr="00FF5463">
        <w:rPr>
          <w:rFonts w:ascii="Arial" w:hAnsi="Arial" w:cs="Arial"/>
          <w:sz w:val="20"/>
        </w:rPr>
        <w:t>-</w:t>
      </w:r>
      <w:r w:rsidRPr="00FF5463">
        <w:rPr>
          <w:rFonts w:ascii="Arial" w:hAnsi="Arial" w:cs="Arial"/>
          <w:sz w:val="20"/>
        </w:rPr>
        <w:tab/>
      </w:r>
      <w:r w:rsidRPr="0007468F">
        <w:rPr>
          <w:rFonts w:ascii="Arial" w:hAnsi="Arial" w:cs="Arial"/>
          <w:sz w:val="20"/>
        </w:rPr>
        <w:t>předchozí písemný souhlas nebo vyplněné vyjádření na této žádosti od vlastníka dotčené pozemní komunikace</w:t>
      </w:r>
      <w:r>
        <w:rPr>
          <w:rFonts w:ascii="Arial" w:hAnsi="Arial" w:cs="Arial"/>
          <w:sz w:val="22"/>
          <w:szCs w:val="22"/>
        </w:rPr>
        <w:t xml:space="preserve"> </w:t>
      </w:r>
      <w:r w:rsidRPr="00FF5463">
        <w:rPr>
          <w:rFonts w:ascii="Arial" w:hAnsi="Arial" w:cs="Arial"/>
          <w:sz w:val="20"/>
        </w:rPr>
        <w:t xml:space="preserve">(města Nové Město nad Metují u místních komunikací a chodníků, Správy silnic Královéhradeckého kraje, IČO 70947996, </w:t>
      </w:r>
      <w:r w:rsidR="002863F8">
        <w:rPr>
          <w:rFonts w:ascii="Arial" w:hAnsi="Arial" w:cs="Arial"/>
          <w:sz w:val="20"/>
        </w:rPr>
        <w:t>Na Okrouhlíku 1371/30, Pražské Předměstí</w:t>
      </w:r>
      <w:r w:rsidRPr="00FF5463">
        <w:rPr>
          <w:rFonts w:ascii="Arial" w:hAnsi="Arial" w:cs="Arial"/>
          <w:sz w:val="20"/>
        </w:rPr>
        <w:t>, 500 0</w:t>
      </w:r>
      <w:r w:rsidR="002863F8">
        <w:rPr>
          <w:rFonts w:ascii="Arial" w:hAnsi="Arial" w:cs="Arial"/>
          <w:sz w:val="20"/>
        </w:rPr>
        <w:t>2</w:t>
      </w:r>
      <w:r w:rsidRPr="00FF5463">
        <w:rPr>
          <w:rFonts w:ascii="Arial" w:hAnsi="Arial" w:cs="Arial"/>
          <w:sz w:val="20"/>
        </w:rPr>
        <w:t> Hradec Králové u silnic II. a III. tříd)</w:t>
      </w:r>
    </w:p>
    <w:p w:rsidR="007D48D5" w:rsidRDefault="007D48D5" w:rsidP="008D341F">
      <w:pPr>
        <w:tabs>
          <w:tab w:val="left" w:pos="851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1444F" w:rsidRPr="008D341F" w:rsidRDefault="00A1444F" w:rsidP="008D341F">
      <w:pPr>
        <w:tabs>
          <w:tab w:val="left" w:pos="851"/>
        </w:tabs>
        <w:spacing w:after="0"/>
        <w:ind w:left="142" w:hanging="142"/>
        <w:jc w:val="both"/>
        <w:rPr>
          <w:rFonts w:ascii="Arial" w:hAnsi="Arial" w:cs="Arial"/>
          <w:sz w:val="20"/>
        </w:rPr>
      </w:pPr>
      <w:r w:rsidRPr="00803787">
        <w:rPr>
          <w:rFonts w:ascii="Arial" w:hAnsi="Arial" w:cs="Arial"/>
          <w:sz w:val="22"/>
          <w:szCs w:val="22"/>
        </w:rPr>
        <w:t>Vyměřen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správní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poplatek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ve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výši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……...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v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Novém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Městě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n.</w:t>
      </w:r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Met.</w:t>
      </w:r>
      <w:r w:rsidR="00545CB1">
        <w:rPr>
          <w:rFonts w:ascii="Arial" w:hAnsi="Arial" w:cs="Arial"/>
          <w:sz w:val="22"/>
          <w:szCs w:val="22"/>
        </w:rPr>
        <w:t> </w:t>
      </w:r>
      <w:proofErr w:type="gramStart"/>
      <w:r w:rsidR="00545CB1">
        <w:rPr>
          <w:rFonts w:ascii="Arial" w:hAnsi="Arial" w:cs="Arial"/>
          <w:sz w:val="22"/>
          <w:szCs w:val="22"/>
        </w:rPr>
        <w:t>d</w:t>
      </w:r>
      <w:r w:rsidRPr="00803787">
        <w:rPr>
          <w:rFonts w:ascii="Arial" w:hAnsi="Arial" w:cs="Arial"/>
          <w:sz w:val="22"/>
          <w:szCs w:val="22"/>
        </w:rPr>
        <w:t>ne</w:t>
      </w:r>
      <w:proofErr w:type="gramEnd"/>
      <w:r w:rsidR="00545CB1">
        <w:rPr>
          <w:rFonts w:ascii="Arial" w:hAnsi="Arial" w:cs="Arial"/>
          <w:sz w:val="22"/>
          <w:szCs w:val="22"/>
        </w:rPr>
        <w:t> </w:t>
      </w:r>
      <w:r w:rsidRPr="00803787">
        <w:rPr>
          <w:rFonts w:ascii="Arial" w:hAnsi="Arial" w:cs="Arial"/>
          <w:sz w:val="22"/>
          <w:szCs w:val="22"/>
        </w:rPr>
        <w:t>…………</w:t>
      </w:r>
      <w:r w:rsidR="00706470">
        <w:rPr>
          <w:rFonts w:ascii="Arial" w:hAnsi="Arial" w:cs="Arial"/>
          <w:sz w:val="22"/>
          <w:szCs w:val="22"/>
        </w:rPr>
        <w:t>….</w:t>
      </w:r>
      <w:r w:rsidR="00545CB1">
        <w:rPr>
          <w:rFonts w:ascii="Arial" w:hAnsi="Arial" w:cs="Arial"/>
          <w:sz w:val="22"/>
          <w:szCs w:val="22"/>
        </w:rPr>
        <w:t> </w:t>
      </w:r>
      <w:r w:rsidR="007D48D5">
        <w:rPr>
          <w:rFonts w:ascii="Arial" w:hAnsi="Arial" w:cs="Arial"/>
          <w:sz w:val="22"/>
          <w:szCs w:val="22"/>
        </w:rPr>
        <w:t>p</w:t>
      </w:r>
      <w:r w:rsidRPr="00803787">
        <w:rPr>
          <w:rFonts w:ascii="Arial" w:hAnsi="Arial" w:cs="Arial"/>
          <w:sz w:val="22"/>
          <w:szCs w:val="22"/>
        </w:rPr>
        <w:t>odpis…..…….</w:t>
      </w:r>
    </w:p>
    <w:p w:rsidR="007D48D5" w:rsidRDefault="007D48D5" w:rsidP="008D341F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8D341F" w:rsidRDefault="008D341F" w:rsidP="008D341F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vlastníka dotčené komunikace či pozemku:…………………………………………………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8D341F" w:rsidRDefault="008D341F" w:rsidP="008D341F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8D341F" w:rsidRDefault="008D341F" w:rsidP="008D341F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8D341F" w:rsidRDefault="008D341F" w:rsidP="008D341F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8D341F" w:rsidRDefault="008D341F" w:rsidP="008D341F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8D341F" w:rsidRDefault="008D341F" w:rsidP="008D341F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8D341F" w:rsidRDefault="008D341F" w:rsidP="008D341F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8D341F" w:rsidRDefault="008D341F" w:rsidP="008D341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Dne:………………………                     Podpis, razítko:…………………………………………………</w:t>
      </w:r>
    </w:p>
    <w:p w:rsidR="008D341F" w:rsidRPr="00803787" w:rsidRDefault="008D341F" w:rsidP="00545CB1">
      <w:pPr>
        <w:tabs>
          <w:tab w:val="left" w:pos="720"/>
        </w:tabs>
        <w:spacing w:after="0"/>
        <w:ind w:left="850" w:hanging="708"/>
        <w:jc w:val="both"/>
        <w:rPr>
          <w:rFonts w:ascii="Arial" w:hAnsi="Arial" w:cs="Arial"/>
          <w:sz w:val="22"/>
          <w:szCs w:val="22"/>
        </w:rPr>
      </w:pPr>
    </w:p>
    <w:sectPr w:rsidR="008D341F" w:rsidRPr="00803787" w:rsidSect="000B1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47" w:rsidRDefault="00247F47" w:rsidP="007250F6">
      <w:pPr>
        <w:spacing w:after="0"/>
      </w:pPr>
      <w:r>
        <w:separator/>
      </w:r>
    </w:p>
  </w:endnote>
  <w:endnote w:type="continuationSeparator" w:id="0">
    <w:p w:rsidR="00247F47" w:rsidRDefault="00247F47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dobe Garamond Pro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6D42F4" w:rsidRPr="00747016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47" w:rsidRDefault="00247F47" w:rsidP="007250F6">
      <w:pPr>
        <w:spacing w:after="0"/>
      </w:pPr>
      <w:r>
        <w:separator/>
      </w:r>
    </w:p>
  </w:footnote>
  <w:footnote w:type="continuationSeparator" w:id="0">
    <w:p w:rsidR="00247F47" w:rsidRDefault="00247F47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Nové Město nad</w:t>
    </w:r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68A6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6FA1C" wp14:editId="2FC5F983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6D42F4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6D42F4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549 01 </w:t>
                          </w:r>
                          <w:r w:rsidR="00C0720B"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FA1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e2rA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Odbor 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</w:p>
                  <w:p w:rsidR="00AC7539" w:rsidRDefault="006D42F4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 dopravy a silničního hospodářství</w:t>
                    </w:r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6D42F4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549 01 </w:t>
                    </w:r>
                    <w:r w:rsidR="00C0720B"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01DB73" wp14:editId="374CA1D8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2"/>
    <w:rsid w:val="000042F2"/>
    <w:rsid w:val="00010348"/>
    <w:rsid w:val="00026520"/>
    <w:rsid w:val="0003079E"/>
    <w:rsid w:val="00035B75"/>
    <w:rsid w:val="00040471"/>
    <w:rsid w:val="000435EE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5DC0"/>
    <w:rsid w:val="0010037D"/>
    <w:rsid w:val="0010686C"/>
    <w:rsid w:val="00107183"/>
    <w:rsid w:val="001104A8"/>
    <w:rsid w:val="00110504"/>
    <w:rsid w:val="001214A3"/>
    <w:rsid w:val="00142696"/>
    <w:rsid w:val="00146F65"/>
    <w:rsid w:val="00167B89"/>
    <w:rsid w:val="001943B6"/>
    <w:rsid w:val="001A16F9"/>
    <w:rsid w:val="001A3A2F"/>
    <w:rsid w:val="001E1750"/>
    <w:rsid w:val="001F6388"/>
    <w:rsid w:val="00206804"/>
    <w:rsid w:val="00214946"/>
    <w:rsid w:val="0022297C"/>
    <w:rsid w:val="00227EAD"/>
    <w:rsid w:val="00236446"/>
    <w:rsid w:val="00237853"/>
    <w:rsid w:val="00247F47"/>
    <w:rsid w:val="00257BD3"/>
    <w:rsid w:val="00264F25"/>
    <w:rsid w:val="002705C6"/>
    <w:rsid w:val="002773A0"/>
    <w:rsid w:val="00277641"/>
    <w:rsid w:val="002855C1"/>
    <w:rsid w:val="002863F8"/>
    <w:rsid w:val="002A0274"/>
    <w:rsid w:val="002D0196"/>
    <w:rsid w:val="002E09D0"/>
    <w:rsid w:val="002E10B8"/>
    <w:rsid w:val="002E765A"/>
    <w:rsid w:val="00303D7C"/>
    <w:rsid w:val="00304944"/>
    <w:rsid w:val="003263B8"/>
    <w:rsid w:val="00341EAF"/>
    <w:rsid w:val="00344F4B"/>
    <w:rsid w:val="0035593B"/>
    <w:rsid w:val="00361731"/>
    <w:rsid w:val="0036402E"/>
    <w:rsid w:val="00367D70"/>
    <w:rsid w:val="00374068"/>
    <w:rsid w:val="00374516"/>
    <w:rsid w:val="00375242"/>
    <w:rsid w:val="00377748"/>
    <w:rsid w:val="00390851"/>
    <w:rsid w:val="00394CE6"/>
    <w:rsid w:val="0039530A"/>
    <w:rsid w:val="003A2A9A"/>
    <w:rsid w:val="003A3155"/>
    <w:rsid w:val="003A3429"/>
    <w:rsid w:val="003A59B0"/>
    <w:rsid w:val="003A77B5"/>
    <w:rsid w:val="003B00E9"/>
    <w:rsid w:val="003C32D7"/>
    <w:rsid w:val="00411EAD"/>
    <w:rsid w:val="00415D41"/>
    <w:rsid w:val="00444171"/>
    <w:rsid w:val="00455490"/>
    <w:rsid w:val="00461143"/>
    <w:rsid w:val="00470106"/>
    <w:rsid w:val="004705D5"/>
    <w:rsid w:val="00471875"/>
    <w:rsid w:val="004A5D8F"/>
    <w:rsid w:val="004B2149"/>
    <w:rsid w:val="004C66C2"/>
    <w:rsid w:val="004D09D4"/>
    <w:rsid w:val="004D1BA0"/>
    <w:rsid w:val="004D6736"/>
    <w:rsid w:val="004E38D0"/>
    <w:rsid w:val="004F2B3C"/>
    <w:rsid w:val="00534800"/>
    <w:rsid w:val="005424F0"/>
    <w:rsid w:val="00545CB1"/>
    <w:rsid w:val="005508D1"/>
    <w:rsid w:val="00552B4B"/>
    <w:rsid w:val="00557430"/>
    <w:rsid w:val="005607CA"/>
    <w:rsid w:val="005748BD"/>
    <w:rsid w:val="005A0538"/>
    <w:rsid w:val="005A75ED"/>
    <w:rsid w:val="005A7E0C"/>
    <w:rsid w:val="005C5555"/>
    <w:rsid w:val="005C7C40"/>
    <w:rsid w:val="005E38B5"/>
    <w:rsid w:val="005E4DAD"/>
    <w:rsid w:val="00606C5B"/>
    <w:rsid w:val="0061099E"/>
    <w:rsid w:val="00614B53"/>
    <w:rsid w:val="00616CDD"/>
    <w:rsid w:val="006431F4"/>
    <w:rsid w:val="00643BAB"/>
    <w:rsid w:val="0064557C"/>
    <w:rsid w:val="00645A5B"/>
    <w:rsid w:val="00655DF1"/>
    <w:rsid w:val="006573B3"/>
    <w:rsid w:val="00662A42"/>
    <w:rsid w:val="00672A37"/>
    <w:rsid w:val="00685818"/>
    <w:rsid w:val="00691244"/>
    <w:rsid w:val="00696DE7"/>
    <w:rsid w:val="006A299B"/>
    <w:rsid w:val="006A4101"/>
    <w:rsid w:val="006A5249"/>
    <w:rsid w:val="006B5A5A"/>
    <w:rsid w:val="006C23AA"/>
    <w:rsid w:val="006C7CCF"/>
    <w:rsid w:val="006D42F4"/>
    <w:rsid w:val="00706470"/>
    <w:rsid w:val="007215A9"/>
    <w:rsid w:val="007250F6"/>
    <w:rsid w:val="00731A5A"/>
    <w:rsid w:val="007424E4"/>
    <w:rsid w:val="00747285"/>
    <w:rsid w:val="00760DE1"/>
    <w:rsid w:val="00761E45"/>
    <w:rsid w:val="00761FD3"/>
    <w:rsid w:val="007622E2"/>
    <w:rsid w:val="00770453"/>
    <w:rsid w:val="0077433E"/>
    <w:rsid w:val="007854ED"/>
    <w:rsid w:val="00793B73"/>
    <w:rsid w:val="00797B70"/>
    <w:rsid w:val="007A2ADE"/>
    <w:rsid w:val="007A2FCC"/>
    <w:rsid w:val="007B3DC5"/>
    <w:rsid w:val="007C6DE3"/>
    <w:rsid w:val="007D3054"/>
    <w:rsid w:val="007D48D5"/>
    <w:rsid w:val="007E35D0"/>
    <w:rsid w:val="00803787"/>
    <w:rsid w:val="00810679"/>
    <w:rsid w:val="00810752"/>
    <w:rsid w:val="00827620"/>
    <w:rsid w:val="00831561"/>
    <w:rsid w:val="0083637F"/>
    <w:rsid w:val="008414D4"/>
    <w:rsid w:val="00856B55"/>
    <w:rsid w:val="00862DA1"/>
    <w:rsid w:val="00882720"/>
    <w:rsid w:val="00895665"/>
    <w:rsid w:val="008A2412"/>
    <w:rsid w:val="008A719E"/>
    <w:rsid w:val="008B5234"/>
    <w:rsid w:val="008D341F"/>
    <w:rsid w:val="008F28A2"/>
    <w:rsid w:val="008F61BE"/>
    <w:rsid w:val="00912DB8"/>
    <w:rsid w:val="009203E4"/>
    <w:rsid w:val="00922FC4"/>
    <w:rsid w:val="009412CB"/>
    <w:rsid w:val="00942716"/>
    <w:rsid w:val="009479C5"/>
    <w:rsid w:val="00986A31"/>
    <w:rsid w:val="009872F9"/>
    <w:rsid w:val="00996C1E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A0256A"/>
    <w:rsid w:val="00A06182"/>
    <w:rsid w:val="00A1028B"/>
    <w:rsid w:val="00A1444F"/>
    <w:rsid w:val="00A21BED"/>
    <w:rsid w:val="00A331E3"/>
    <w:rsid w:val="00A35D8C"/>
    <w:rsid w:val="00A43321"/>
    <w:rsid w:val="00A45C3E"/>
    <w:rsid w:val="00A47662"/>
    <w:rsid w:val="00A56F4A"/>
    <w:rsid w:val="00A60115"/>
    <w:rsid w:val="00A65099"/>
    <w:rsid w:val="00A6763C"/>
    <w:rsid w:val="00A75A8B"/>
    <w:rsid w:val="00A76B45"/>
    <w:rsid w:val="00A77EF9"/>
    <w:rsid w:val="00A81F44"/>
    <w:rsid w:val="00A87376"/>
    <w:rsid w:val="00A87B84"/>
    <w:rsid w:val="00AC26D7"/>
    <w:rsid w:val="00AC7539"/>
    <w:rsid w:val="00AE5F15"/>
    <w:rsid w:val="00B00B66"/>
    <w:rsid w:val="00B02A5A"/>
    <w:rsid w:val="00B07BE2"/>
    <w:rsid w:val="00B126D3"/>
    <w:rsid w:val="00B17612"/>
    <w:rsid w:val="00B227AD"/>
    <w:rsid w:val="00B41584"/>
    <w:rsid w:val="00B72A25"/>
    <w:rsid w:val="00B74694"/>
    <w:rsid w:val="00B80D49"/>
    <w:rsid w:val="00B826A1"/>
    <w:rsid w:val="00B97105"/>
    <w:rsid w:val="00BA3DB2"/>
    <w:rsid w:val="00BC75A3"/>
    <w:rsid w:val="00BD23F7"/>
    <w:rsid w:val="00BE14FD"/>
    <w:rsid w:val="00BE358A"/>
    <w:rsid w:val="00BF457A"/>
    <w:rsid w:val="00C0720B"/>
    <w:rsid w:val="00C10786"/>
    <w:rsid w:val="00C12A1D"/>
    <w:rsid w:val="00C211DE"/>
    <w:rsid w:val="00C30E51"/>
    <w:rsid w:val="00C33DC4"/>
    <w:rsid w:val="00C36858"/>
    <w:rsid w:val="00C43630"/>
    <w:rsid w:val="00C46DED"/>
    <w:rsid w:val="00C51D7E"/>
    <w:rsid w:val="00C527CA"/>
    <w:rsid w:val="00C61BD8"/>
    <w:rsid w:val="00C62C01"/>
    <w:rsid w:val="00C67FD4"/>
    <w:rsid w:val="00C80EB7"/>
    <w:rsid w:val="00C840D4"/>
    <w:rsid w:val="00C94BD6"/>
    <w:rsid w:val="00C968A6"/>
    <w:rsid w:val="00CA176A"/>
    <w:rsid w:val="00CA1E5B"/>
    <w:rsid w:val="00CB5ABC"/>
    <w:rsid w:val="00CE49BA"/>
    <w:rsid w:val="00CF0315"/>
    <w:rsid w:val="00D1100B"/>
    <w:rsid w:val="00D2113C"/>
    <w:rsid w:val="00D2231E"/>
    <w:rsid w:val="00D24C8C"/>
    <w:rsid w:val="00D33805"/>
    <w:rsid w:val="00D354B7"/>
    <w:rsid w:val="00D41912"/>
    <w:rsid w:val="00D47100"/>
    <w:rsid w:val="00D757EE"/>
    <w:rsid w:val="00D81A14"/>
    <w:rsid w:val="00DA1E26"/>
    <w:rsid w:val="00DB2FBB"/>
    <w:rsid w:val="00DB7C15"/>
    <w:rsid w:val="00DC1399"/>
    <w:rsid w:val="00DC53B3"/>
    <w:rsid w:val="00DE35C0"/>
    <w:rsid w:val="00DF093C"/>
    <w:rsid w:val="00E052F4"/>
    <w:rsid w:val="00E10713"/>
    <w:rsid w:val="00E308B0"/>
    <w:rsid w:val="00E4282F"/>
    <w:rsid w:val="00E42C01"/>
    <w:rsid w:val="00E509EF"/>
    <w:rsid w:val="00E529DB"/>
    <w:rsid w:val="00E55400"/>
    <w:rsid w:val="00E55919"/>
    <w:rsid w:val="00E7103E"/>
    <w:rsid w:val="00E80CCC"/>
    <w:rsid w:val="00E81EF8"/>
    <w:rsid w:val="00E91E37"/>
    <w:rsid w:val="00EA7702"/>
    <w:rsid w:val="00EB3137"/>
    <w:rsid w:val="00EB6623"/>
    <w:rsid w:val="00EE1DFB"/>
    <w:rsid w:val="00EE7F03"/>
    <w:rsid w:val="00EF4F42"/>
    <w:rsid w:val="00EF5C26"/>
    <w:rsid w:val="00F06724"/>
    <w:rsid w:val="00F10044"/>
    <w:rsid w:val="00F12D90"/>
    <w:rsid w:val="00F23A0F"/>
    <w:rsid w:val="00F305DB"/>
    <w:rsid w:val="00F31326"/>
    <w:rsid w:val="00F41AC8"/>
    <w:rsid w:val="00F503A0"/>
    <w:rsid w:val="00F64256"/>
    <w:rsid w:val="00F80DD8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87B9C2-0B3E-4661-A48A-524A354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77BEC-E415-4722-A6D5-38F9187A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1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2696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Tříska Radomír</cp:lastModifiedBy>
  <cp:revision>4</cp:revision>
  <cp:lastPrinted>2016-02-05T06:59:00Z</cp:lastPrinted>
  <dcterms:created xsi:type="dcterms:W3CDTF">2022-05-25T11:01:00Z</dcterms:created>
  <dcterms:modified xsi:type="dcterms:W3CDTF">2024-01-08T11:56:00Z</dcterms:modified>
</cp:coreProperties>
</file>