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569" w14:textId="77777777" w:rsidR="00996C1E" w:rsidRPr="00BC75A3" w:rsidRDefault="00996C1E">
      <w:pPr>
        <w:spacing w:after="0"/>
        <w:rPr>
          <w:sz w:val="12"/>
        </w:rPr>
      </w:pPr>
    </w:p>
    <w:p w14:paraId="735BEFAC" w14:textId="77777777" w:rsidR="000B1767" w:rsidRDefault="000B1767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14:paraId="29069438" w14:textId="77777777"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14:paraId="7C70F032" w14:textId="77777777"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14:paraId="13BBB5CA" w14:textId="77777777" w:rsidR="008F449B" w:rsidRDefault="008F449B" w:rsidP="00BC2235">
      <w:pPr>
        <w:pStyle w:val="Zkladnodstavec"/>
        <w:tabs>
          <w:tab w:val="left" w:pos="3118"/>
          <w:tab w:val="left" w:pos="5245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14:paraId="2339B12B" w14:textId="77777777" w:rsidR="00E348F9" w:rsidRDefault="00E348F9" w:rsidP="00BC2235">
      <w:pPr>
        <w:pStyle w:val="Zkladnodstavec"/>
        <w:tabs>
          <w:tab w:val="left" w:pos="3118"/>
          <w:tab w:val="left" w:pos="5245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14:paraId="774E8D98" w14:textId="77777777" w:rsidR="00E348F9" w:rsidRPr="00227CC4" w:rsidRDefault="00E348F9" w:rsidP="00E348F9">
      <w:pPr>
        <w:spacing w:after="0"/>
        <w:rPr>
          <w:rFonts w:ascii="Arial" w:hAnsi="Arial" w:cs="Arial"/>
          <w:b/>
          <w:szCs w:val="24"/>
        </w:rPr>
      </w:pPr>
      <w:r w:rsidRPr="00227CC4">
        <w:rPr>
          <w:rFonts w:ascii="Arial" w:hAnsi="Arial" w:cs="Arial"/>
          <w:b/>
          <w:szCs w:val="24"/>
        </w:rPr>
        <w:t>Žádost o souhlas k trvalému/dočasnému*</w:t>
      </w:r>
      <w:r w:rsidRPr="00227CC4">
        <w:rPr>
          <w:rFonts w:ascii="Arial" w:hAnsi="Arial" w:cs="Arial"/>
          <w:b/>
          <w:szCs w:val="24"/>
          <w:vertAlign w:val="superscript"/>
        </w:rPr>
        <w:t>)</w:t>
      </w:r>
      <w:r w:rsidRPr="00227CC4">
        <w:rPr>
          <w:rFonts w:ascii="Arial" w:hAnsi="Arial" w:cs="Arial"/>
          <w:b/>
          <w:szCs w:val="24"/>
        </w:rPr>
        <w:t xml:space="preserve"> odnětí půdy ze zemědělského půdního fondu</w:t>
      </w:r>
    </w:p>
    <w:p w14:paraId="1B9AEB4B" w14:textId="77777777" w:rsidR="00E348F9" w:rsidRPr="00D4007B" w:rsidRDefault="00E348F9" w:rsidP="00E348F9">
      <w:pPr>
        <w:spacing w:after="0"/>
        <w:rPr>
          <w:rFonts w:ascii="Arial" w:hAnsi="Arial" w:cs="Arial"/>
          <w:sz w:val="20"/>
        </w:rPr>
      </w:pPr>
      <w:r w:rsidRPr="00D4007B">
        <w:rPr>
          <w:rFonts w:ascii="Arial" w:hAnsi="Arial" w:cs="Arial"/>
          <w:b/>
          <w:sz w:val="20"/>
        </w:rPr>
        <w:t>*</w:t>
      </w:r>
      <w:r w:rsidRPr="00D4007B">
        <w:rPr>
          <w:rFonts w:ascii="Arial" w:hAnsi="Arial" w:cs="Arial"/>
          <w:b/>
          <w:sz w:val="20"/>
          <w:vertAlign w:val="superscript"/>
        </w:rPr>
        <w:t>)</w:t>
      </w:r>
      <w:r w:rsidRPr="00D4007B">
        <w:rPr>
          <w:rFonts w:ascii="Arial" w:hAnsi="Arial" w:cs="Arial"/>
          <w:b/>
          <w:sz w:val="20"/>
        </w:rPr>
        <w:t xml:space="preserve"> </w:t>
      </w:r>
      <w:r w:rsidRPr="00D4007B">
        <w:rPr>
          <w:rFonts w:ascii="Arial" w:hAnsi="Arial" w:cs="Arial"/>
          <w:sz w:val="20"/>
        </w:rPr>
        <w:t>nehodící se škrtněte!</w:t>
      </w:r>
    </w:p>
    <w:p w14:paraId="21416574" w14:textId="77777777" w:rsidR="00E348F9" w:rsidRPr="00C5253E" w:rsidRDefault="00E348F9" w:rsidP="00E348F9">
      <w:pPr>
        <w:spacing w:after="0"/>
        <w:rPr>
          <w:rFonts w:ascii="Arial" w:hAnsi="Arial" w:cs="Arial"/>
          <w:sz w:val="22"/>
          <w:szCs w:val="22"/>
        </w:rPr>
      </w:pPr>
    </w:p>
    <w:p w14:paraId="64DDD85F" w14:textId="77777777" w:rsidR="00E348F9" w:rsidRPr="00C5253E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  <w:r w:rsidRPr="00C5253E">
        <w:rPr>
          <w:rFonts w:ascii="Arial" w:hAnsi="Arial" w:cs="Arial"/>
          <w:i w:val="0"/>
          <w:sz w:val="22"/>
          <w:szCs w:val="22"/>
        </w:rPr>
        <w:t>Žadatel</w:t>
      </w:r>
      <w:r>
        <w:rPr>
          <w:rFonts w:ascii="Arial" w:hAnsi="Arial" w:cs="Arial"/>
          <w:i w:val="0"/>
          <w:sz w:val="22"/>
          <w:szCs w:val="22"/>
        </w:rPr>
        <w:t>(é)</w:t>
      </w:r>
      <w:r w:rsidRPr="00C5253E">
        <w:rPr>
          <w:rFonts w:ascii="Arial" w:hAnsi="Arial" w:cs="Arial"/>
          <w:i w:val="0"/>
          <w:sz w:val="22"/>
          <w:szCs w:val="22"/>
        </w:rPr>
        <w:t>:</w:t>
      </w:r>
    </w:p>
    <w:p w14:paraId="2DC2AE6C" w14:textId="77777777" w:rsidR="00E348F9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</w:p>
    <w:p w14:paraId="20AA2D05" w14:textId="77777777" w:rsidR="00E348F9" w:rsidRPr="00C5253E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  <w:r w:rsidRPr="00C5253E">
        <w:rPr>
          <w:rFonts w:ascii="Arial" w:hAnsi="Arial" w:cs="Arial"/>
          <w:i w:val="0"/>
          <w:sz w:val="22"/>
          <w:szCs w:val="22"/>
        </w:rPr>
        <w:t>Datum nar</w:t>
      </w:r>
      <w:r>
        <w:rPr>
          <w:rFonts w:ascii="Arial" w:hAnsi="Arial" w:cs="Arial"/>
          <w:i w:val="0"/>
          <w:sz w:val="22"/>
          <w:szCs w:val="22"/>
        </w:rPr>
        <w:t>ození (IČO):</w:t>
      </w:r>
    </w:p>
    <w:p w14:paraId="3B8DCCBE" w14:textId="77777777" w:rsidR="00E348F9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</w:p>
    <w:p w14:paraId="49F46A24" w14:textId="77777777" w:rsidR="00E348F9" w:rsidRPr="00C5253E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  <w:r w:rsidRPr="00C5253E">
        <w:rPr>
          <w:rFonts w:ascii="Arial" w:hAnsi="Arial" w:cs="Arial"/>
          <w:i w:val="0"/>
          <w:sz w:val="22"/>
          <w:szCs w:val="22"/>
        </w:rPr>
        <w:t>Adresa:</w:t>
      </w:r>
    </w:p>
    <w:p w14:paraId="4098CE1B" w14:textId="77777777" w:rsidR="00E348F9" w:rsidRPr="00C5253E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</w:p>
    <w:p w14:paraId="4127B248" w14:textId="77777777" w:rsidR="00E348F9" w:rsidRPr="00C5253E" w:rsidRDefault="00E348F9" w:rsidP="00E348F9">
      <w:pPr>
        <w:pStyle w:val="Podtitul"/>
        <w:tabs>
          <w:tab w:val="left" w:pos="3686"/>
        </w:tabs>
        <w:jc w:val="left"/>
        <w:rPr>
          <w:rFonts w:ascii="Arial" w:hAnsi="Arial" w:cs="Arial"/>
          <w:i w:val="0"/>
          <w:sz w:val="22"/>
          <w:szCs w:val="22"/>
        </w:rPr>
      </w:pPr>
      <w:r w:rsidRPr="00C5253E">
        <w:rPr>
          <w:rFonts w:ascii="Arial" w:hAnsi="Arial" w:cs="Arial"/>
          <w:i w:val="0"/>
          <w:sz w:val="22"/>
          <w:szCs w:val="22"/>
        </w:rPr>
        <w:t>Telefon</w:t>
      </w:r>
      <w:r>
        <w:rPr>
          <w:rFonts w:ascii="Arial" w:hAnsi="Arial" w:cs="Arial"/>
          <w:i w:val="0"/>
          <w:sz w:val="22"/>
          <w:szCs w:val="22"/>
        </w:rPr>
        <w:t>:</w:t>
      </w:r>
    </w:p>
    <w:p w14:paraId="2AEF5125" w14:textId="77777777" w:rsidR="00E348F9" w:rsidRDefault="00E348F9" w:rsidP="00E348F9">
      <w:pPr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3A08BBE1" w14:textId="77777777" w:rsidR="00E348F9" w:rsidRPr="00AD5B27" w:rsidRDefault="00E348F9" w:rsidP="00E348F9">
      <w:pPr>
        <w:spacing w:after="0"/>
        <w:jc w:val="both"/>
        <w:rPr>
          <w:rFonts w:ascii="Arial" w:hAnsi="Arial" w:cs="Arial"/>
          <w:sz w:val="20"/>
        </w:rPr>
      </w:pPr>
      <w:r w:rsidRPr="00AD5B27">
        <w:rPr>
          <w:rFonts w:ascii="Arial" w:hAnsi="Arial" w:cs="Arial"/>
          <w:sz w:val="20"/>
        </w:rPr>
        <w:t xml:space="preserve">Upozornění: </w:t>
      </w:r>
      <w:r w:rsidRPr="00AD5B27">
        <w:rPr>
          <w:rFonts w:ascii="Arial" w:hAnsi="Arial" w:cs="Arial"/>
          <w:b/>
          <w:sz w:val="20"/>
        </w:rPr>
        <w:t>Fyzická osoba</w:t>
      </w:r>
      <w:r w:rsidRPr="00AD5B27">
        <w:rPr>
          <w:rFonts w:ascii="Arial" w:hAnsi="Arial" w:cs="Arial"/>
          <w:sz w:val="20"/>
        </w:rPr>
        <w:t xml:space="preserve"> uvede jméno, příjmení, datum narození a místo trvalého pobytu, popř. jinou adresu pro doručování. V podání souvisejícím s její podnikatelskou činností uvede fyzická osoba jméno </w:t>
      </w:r>
      <w:r>
        <w:rPr>
          <w:rFonts w:ascii="Arial" w:hAnsi="Arial" w:cs="Arial"/>
          <w:sz w:val="20"/>
        </w:rPr>
        <w:br/>
      </w:r>
      <w:r w:rsidRPr="00AD5B27">
        <w:rPr>
          <w:rFonts w:ascii="Arial" w:hAnsi="Arial" w:cs="Arial"/>
          <w:sz w:val="20"/>
        </w:rPr>
        <w:t>a příjmení, popř. dodatek odlišující osobu podnikatele nebo druh podnikání, IČ</w:t>
      </w:r>
      <w:r>
        <w:rPr>
          <w:rFonts w:ascii="Arial" w:hAnsi="Arial" w:cs="Arial"/>
          <w:sz w:val="20"/>
        </w:rPr>
        <w:t>O</w:t>
      </w:r>
      <w:r w:rsidRPr="00AD5B27">
        <w:rPr>
          <w:rFonts w:ascii="Arial" w:hAnsi="Arial" w:cs="Arial"/>
          <w:sz w:val="20"/>
        </w:rPr>
        <w:t xml:space="preserve"> a adresu zapsanou v obchodním rejstříku nebo jiné zákonem upravené evidenci jako místo podnikání, popř. jinou adresu pro doručování. </w:t>
      </w:r>
      <w:r w:rsidRPr="00AD5B27">
        <w:rPr>
          <w:rFonts w:ascii="Arial" w:hAnsi="Arial" w:cs="Arial"/>
          <w:b/>
          <w:sz w:val="20"/>
        </w:rPr>
        <w:t>Právnická osoba</w:t>
      </w:r>
      <w:r w:rsidRPr="00AD5B27">
        <w:rPr>
          <w:rFonts w:ascii="Arial" w:hAnsi="Arial" w:cs="Arial"/>
          <w:sz w:val="20"/>
        </w:rPr>
        <w:t xml:space="preserve"> uvede svůj název nebo obchodní firmu, IČ</w:t>
      </w:r>
      <w:r>
        <w:rPr>
          <w:rFonts w:ascii="Arial" w:hAnsi="Arial" w:cs="Arial"/>
          <w:sz w:val="20"/>
        </w:rPr>
        <w:t>O</w:t>
      </w:r>
      <w:r w:rsidRPr="00AD5B27">
        <w:rPr>
          <w:rFonts w:ascii="Arial" w:hAnsi="Arial" w:cs="Arial"/>
          <w:sz w:val="20"/>
        </w:rPr>
        <w:t xml:space="preserve"> nebo obdobný údaj a adresu sídla, popř. jinou adresu pro doručování. </w:t>
      </w:r>
    </w:p>
    <w:p w14:paraId="7C1C6C7E" w14:textId="77777777" w:rsidR="00E348F9" w:rsidRPr="00C5253E" w:rsidRDefault="00E348F9" w:rsidP="00966A86">
      <w:pPr>
        <w:spacing w:after="0"/>
        <w:rPr>
          <w:rFonts w:ascii="Arial" w:hAnsi="Arial" w:cs="Arial"/>
          <w:sz w:val="22"/>
          <w:szCs w:val="22"/>
        </w:rPr>
      </w:pPr>
    </w:p>
    <w:p w14:paraId="697B2218" w14:textId="77777777" w:rsidR="00E348F9" w:rsidRPr="00C5253E" w:rsidRDefault="00E348F9" w:rsidP="00E348F9">
      <w:pPr>
        <w:tabs>
          <w:tab w:val="left" w:pos="4536"/>
        </w:tabs>
        <w:spacing w:after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3214" w:tblpY="-5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9"/>
      </w:tblGrid>
      <w:tr w:rsidR="00E348F9" w:rsidRPr="00C5253E" w14:paraId="7D4D27E3" w14:textId="77777777" w:rsidTr="00820ACD">
        <w:tc>
          <w:tcPr>
            <w:tcW w:w="3789" w:type="dxa"/>
            <w:vAlign w:val="center"/>
          </w:tcPr>
          <w:p w14:paraId="33D7EA88" w14:textId="77777777" w:rsidR="00E348F9" w:rsidRPr="00C5253E" w:rsidRDefault="00E348F9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0306B" w14:textId="77777777" w:rsidR="00E348F9" w:rsidRPr="00C5253E" w:rsidRDefault="00E348F9" w:rsidP="00E348F9">
      <w:pPr>
        <w:tabs>
          <w:tab w:val="left" w:pos="4536"/>
        </w:tabs>
        <w:spacing w:after="0"/>
        <w:rPr>
          <w:rFonts w:ascii="Arial" w:hAnsi="Arial" w:cs="Arial"/>
          <w:sz w:val="22"/>
          <w:szCs w:val="22"/>
        </w:rPr>
      </w:pPr>
      <w:r w:rsidRPr="00C5253E">
        <w:rPr>
          <w:rFonts w:ascii="Arial" w:hAnsi="Arial" w:cs="Arial"/>
          <w:sz w:val="22"/>
          <w:szCs w:val="22"/>
        </w:rPr>
        <w:t>Katastrální území:</w:t>
      </w:r>
    </w:p>
    <w:p w14:paraId="664E4393" w14:textId="77777777" w:rsidR="00E348F9" w:rsidRPr="00A40288" w:rsidRDefault="00E348F9" w:rsidP="00E348F9">
      <w:pPr>
        <w:tabs>
          <w:tab w:val="left" w:pos="2268"/>
          <w:tab w:val="left" w:pos="4536"/>
          <w:tab w:val="left" w:pos="6804"/>
        </w:tabs>
        <w:spacing w:after="0"/>
        <w:rPr>
          <w:rFonts w:ascii="Arial" w:hAnsi="Arial" w:cs="Arial"/>
          <w:sz w:val="22"/>
          <w:szCs w:val="22"/>
        </w:rPr>
      </w:pPr>
    </w:p>
    <w:p w14:paraId="63833BE9" w14:textId="77777777" w:rsidR="00E348F9" w:rsidRPr="00C5253E" w:rsidRDefault="00E348F9" w:rsidP="00E348F9">
      <w:pPr>
        <w:tabs>
          <w:tab w:val="left" w:pos="2268"/>
          <w:tab w:val="left" w:pos="4536"/>
          <w:tab w:val="left" w:pos="6804"/>
        </w:tabs>
        <w:spacing w:after="0"/>
        <w:rPr>
          <w:rFonts w:ascii="Arial" w:hAnsi="Arial" w:cs="Arial"/>
          <w:sz w:val="22"/>
          <w:szCs w:val="22"/>
        </w:rPr>
      </w:pPr>
      <w:r w:rsidRPr="00A40288">
        <w:rPr>
          <w:rFonts w:ascii="Arial" w:hAnsi="Arial" w:cs="Arial"/>
          <w:sz w:val="22"/>
          <w:szCs w:val="22"/>
        </w:rPr>
        <w:tab/>
      </w:r>
      <w:r w:rsidRPr="00A40288">
        <w:rPr>
          <w:rFonts w:ascii="Arial" w:hAnsi="Arial" w:cs="Arial"/>
          <w:sz w:val="22"/>
          <w:szCs w:val="22"/>
        </w:rPr>
        <w:tab/>
      </w:r>
      <w:r w:rsidRPr="00A4028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785"/>
        <w:gridCol w:w="1381"/>
        <w:gridCol w:w="1610"/>
        <w:gridCol w:w="1610"/>
        <w:gridCol w:w="1610"/>
      </w:tblGrid>
      <w:tr w:rsidR="00A40288" w:rsidRPr="00C5253E" w14:paraId="745B6F82" w14:textId="77777777" w:rsidTr="00D1783F">
        <w:tc>
          <w:tcPr>
            <w:tcW w:w="1668" w:type="dxa"/>
          </w:tcPr>
          <w:p w14:paraId="3C9E4DDC" w14:textId="77777777" w:rsidR="00A40288" w:rsidRPr="00D1783F" w:rsidRDefault="00A40288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 xml:space="preserve">pozemek </w:t>
            </w:r>
            <w:proofErr w:type="spellStart"/>
            <w:r w:rsidRPr="00D1783F">
              <w:rPr>
                <w:rFonts w:ascii="Arial" w:hAnsi="Arial" w:cs="Arial"/>
                <w:b/>
                <w:sz w:val="22"/>
                <w:szCs w:val="22"/>
              </w:rPr>
              <w:t>parc.</w:t>
            </w:r>
            <w:r w:rsidR="00A15B3B" w:rsidRPr="00D1783F">
              <w:rPr>
                <w:rFonts w:ascii="Arial" w:hAnsi="Arial" w:cs="Arial"/>
                <w:b/>
                <w:sz w:val="22"/>
                <w:szCs w:val="22"/>
              </w:rPr>
              <w:t>č</w:t>
            </w:r>
            <w:proofErr w:type="spellEnd"/>
            <w:r w:rsidRPr="00D1783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15B3B" w:rsidRPr="00D1783F">
              <w:rPr>
                <w:rFonts w:ascii="Arial" w:hAnsi="Arial" w:cs="Arial"/>
                <w:b/>
                <w:sz w:val="22"/>
                <w:szCs w:val="22"/>
              </w:rPr>
              <w:t xml:space="preserve"> dle </w:t>
            </w:r>
            <w:r w:rsidR="00A15B3B" w:rsidRPr="00D1783F">
              <w:rPr>
                <w:rFonts w:ascii="Arial" w:hAnsi="Arial" w:cs="Arial"/>
                <w:b/>
                <w:sz w:val="20"/>
              </w:rPr>
              <w:t>KN</w:t>
            </w:r>
          </w:p>
        </w:tc>
        <w:tc>
          <w:tcPr>
            <w:tcW w:w="1842" w:type="dxa"/>
          </w:tcPr>
          <w:p w14:paraId="201DC033" w14:textId="77777777" w:rsidR="00A40288" w:rsidRPr="00D1783F" w:rsidRDefault="00A40288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>celková výměra</w:t>
            </w:r>
            <w:r w:rsidR="00D1783F">
              <w:rPr>
                <w:rFonts w:ascii="Arial" w:hAnsi="Arial" w:cs="Arial"/>
                <w:b/>
                <w:sz w:val="22"/>
                <w:szCs w:val="22"/>
              </w:rPr>
              <w:t xml:space="preserve"> dle </w:t>
            </w:r>
            <w:r w:rsidR="00D3629E" w:rsidRPr="00D1783F">
              <w:rPr>
                <w:rFonts w:ascii="Arial" w:hAnsi="Arial" w:cs="Arial"/>
                <w:b/>
                <w:sz w:val="20"/>
              </w:rPr>
              <w:t>KN</w:t>
            </w:r>
          </w:p>
        </w:tc>
        <w:tc>
          <w:tcPr>
            <w:tcW w:w="1418" w:type="dxa"/>
          </w:tcPr>
          <w:p w14:paraId="30631EBF" w14:textId="77777777" w:rsidR="00A40288" w:rsidRPr="00D1783F" w:rsidRDefault="00D3629E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A40288" w:rsidRPr="00D1783F">
              <w:rPr>
                <w:rFonts w:ascii="Arial" w:hAnsi="Arial" w:cs="Arial"/>
                <w:b/>
                <w:sz w:val="22"/>
                <w:szCs w:val="22"/>
              </w:rPr>
              <w:t xml:space="preserve"> toho odnětí</w:t>
            </w:r>
          </w:p>
        </w:tc>
        <w:tc>
          <w:tcPr>
            <w:tcW w:w="1642" w:type="dxa"/>
          </w:tcPr>
          <w:p w14:paraId="659F6465" w14:textId="77777777" w:rsidR="00A40288" w:rsidRPr="00D1783F" w:rsidRDefault="000E6757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40288" w:rsidRPr="00D1783F">
              <w:rPr>
                <w:rFonts w:ascii="Arial" w:hAnsi="Arial" w:cs="Arial"/>
                <w:b/>
                <w:sz w:val="22"/>
                <w:szCs w:val="22"/>
              </w:rPr>
              <w:t>ruh pozemku</w:t>
            </w:r>
          </w:p>
        </w:tc>
        <w:tc>
          <w:tcPr>
            <w:tcW w:w="1642" w:type="dxa"/>
          </w:tcPr>
          <w:p w14:paraId="2EDB5CD2" w14:textId="77777777" w:rsidR="00A40288" w:rsidRPr="00D1783F" w:rsidRDefault="000E6757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40288" w:rsidRPr="00D1783F">
              <w:rPr>
                <w:rFonts w:ascii="Arial" w:hAnsi="Arial" w:cs="Arial"/>
                <w:b/>
                <w:sz w:val="22"/>
                <w:szCs w:val="22"/>
              </w:rPr>
              <w:t>lastník</w:t>
            </w:r>
          </w:p>
          <w:p w14:paraId="3084ADDF" w14:textId="77777777" w:rsidR="00A40288" w:rsidRPr="00D1783F" w:rsidRDefault="00A40288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>pozemku</w:t>
            </w:r>
          </w:p>
        </w:tc>
        <w:tc>
          <w:tcPr>
            <w:tcW w:w="1642" w:type="dxa"/>
          </w:tcPr>
          <w:p w14:paraId="6D0F05B9" w14:textId="77777777" w:rsidR="00A40288" w:rsidRPr="00D1783F" w:rsidRDefault="000E6757" w:rsidP="00D1783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783F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A40288" w:rsidRPr="00D1783F">
              <w:rPr>
                <w:rFonts w:ascii="Arial" w:hAnsi="Arial" w:cs="Arial"/>
                <w:b/>
                <w:sz w:val="22"/>
                <w:szCs w:val="22"/>
              </w:rPr>
              <w:t>živatel pozemku</w:t>
            </w:r>
          </w:p>
        </w:tc>
      </w:tr>
      <w:tr w:rsidR="00A40288" w:rsidRPr="00C5253E" w14:paraId="3BBB8643" w14:textId="77777777" w:rsidTr="00D1783F">
        <w:tc>
          <w:tcPr>
            <w:tcW w:w="1668" w:type="dxa"/>
          </w:tcPr>
          <w:p w14:paraId="72D1BE3E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7C3FA4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A25ECF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701BD1C9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764BFAC3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5BE0020D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88" w:rsidRPr="00C5253E" w14:paraId="4A99F387" w14:textId="77777777" w:rsidTr="00D1783F">
        <w:tc>
          <w:tcPr>
            <w:tcW w:w="1668" w:type="dxa"/>
          </w:tcPr>
          <w:p w14:paraId="241A9481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BFDC60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761B9B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570DBCC9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45103CB1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1AF52BB1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88" w:rsidRPr="00C5253E" w14:paraId="61D08447" w14:textId="77777777" w:rsidTr="00D1783F">
        <w:tc>
          <w:tcPr>
            <w:tcW w:w="1668" w:type="dxa"/>
          </w:tcPr>
          <w:p w14:paraId="0F204DCC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555716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FAC7E1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50D2B0E5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3DD916D6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4C4DDAD2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288" w:rsidRPr="00C5253E" w14:paraId="28708CF6" w14:textId="77777777" w:rsidTr="00D1783F">
        <w:tc>
          <w:tcPr>
            <w:tcW w:w="1668" w:type="dxa"/>
          </w:tcPr>
          <w:p w14:paraId="176F7767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447B91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4538A7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1A9B2361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4CA9095E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</w:tcPr>
          <w:p w14:paraId="0BD93FC8" w14:textId="77777777" w:rsidR="00A40288" w:rsidRPr="00C5253E" w:rsidRDefault="00A40288" w:rsidP="00820AC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C80C7" w14:textId="77777777" w:rsidR="00760441" w:rsidRDefault="00760441" w:rsidP="00760441">
      <w:pPr>
        <w:spacing w:after="0"/>
        <w:rPr>
          <w:rFonts w:ascii="Arial" w:hAnsi="Arial" w:cs="Arial"/>
          <w:sz w:val="22"/>
          <w:szCs w:val="22"/>
        </w:rPr>
      </w:pPr>
    </w:p>
    <w:p w14:paraId="264509BE" w14:textId="77777777" w:rsidR="00E348F9" w:rsidRPr="00760441" w:rsidRDefault="00760441" w:rsidP="0076044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10703F" w:rsidRPr="00760441">
        <w:rPr>
          <w:rFonts w:ascii="Arial" w:hAnsi="Arial" w:cs="Arial"/>
          <w:sz w:val="22"/>
          <w:szCs w:val="22"/>
        </w:rPr>
        <w:t>čel zamý</w:t>
      </w:r>
      <w:r w:rsidR="00577D32" w:rsidRPr="00760441">
        <w:rPr>
          <w:rFonts w:ascii="Arial" w:hAnsi="Arial" w:cs="Arial"/>
          <w:sz w:val="22"/>
          <w:szCs w:val="22"/>
        </w:rPr>
        <w:t>šleného odnětí</w:t>
      </w:r>
      <w:r w:rsidR="00E348F9" w:rsidRPr="00760441">
        <w:rPr>
          <w:rFonts w:ascii="Arial" w:hAnsi="Arial" w:cs="Arial"/>
          <w:sz w:val="22"/>
          <w:szCs w:val="22"/>
        </w:rPr>
        <w:t xml:space="preserve">: </w:t>
      </w:r>
    </w:p>
    <w:p w14:paraId="41938163" w14:textId="77777777" w:rsidR="00E348F9" w:rsidRDefault="00E348F9" w:rsidP="00E348F9">
      <w:pPr>
        <w:spacing w:after="0"/>
        <w:rPr>
          <w:rFonts w:ascii="Arial" w:hAnsi="Arial" w:cs="Arial"/>
          <w:sz w:val="22"/>
          <w:szCs w:val="22"/>
        </w:rPr>
      </w:pPr>
    </w:p>
    <w:p w14:paraId="52D77D41" w14:textId="77777777" w:rsidR="00E348F9" w:rsidRDefault="00E348F9" w:rsidP="00E348F9">
      <w:pPr>
        <w:spacing w:after="0"/>
        <w:rPr>
          <w:rFonts w:ascii="Arial" w:hAnsi="Arial" w:cs="Arial"/>
          <w:sz w:val="22"/>
          <w:szCs w:val="22"/>
        </w:rPr>
      </w:pPr>
    </w:p>
    <w:p w14:paraId="2FED174F" w14:textId="77777777" w:rsidR="0010703F" w:rsidRDefault="0010703F" w:rsidP="00E348F9">
      <w:pPr>
        <w:spacing w:after="0"/>
        <w:rPr>
          <w:rFonts w:ascii="Arial" w:hAnsi="Arial" w:cs="Arial"/>
          <w:sz w:val="22"/>
          <w:szCs w:val="22"/>
        </w:rPr>
      </w:pPr>
    </w:p>
    <w:p w14:paraId="35A3EC5E" w14:textId="77777777" w:rsidR="0010703F" w:rsidRDefault="0010703F" w:rsidP="00E348F9">
      <w:pPr>
        <w:spacing w:after="0"/>
        <w:rPr>
          <w:rFonts w:ascii="Arial" w:hAnsi="Arial" w:cs="Arial"/>
          <w:sz w:val="22"/>
          <w:szCs w:val="22"/>
        </w:rPr>
      </w:pPr>
    </w:p>
    <w:p w14:paraId="6CAFB49A" w14:textId="77777777" w:rsidR="00FE1DEA" w:rsidRDefault="00FE1DEA" w:rsidP="00FE1DEA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2BB06BB6" w14:textId="77777777" w:rsidR="0010703F" w:rsidRPr="004D5B6A" w:rsidRDefault="0010703F" w:rsidP="004D5B6A">
      <w:pPr>
        <w:spacing w:after="0"/>
        <w:rPr>
          <w:rFonts w:ascii="Arial" w:hAnsi="Arial" w:cs="Arial"/>
          <w:sz w:val="22"/>
          <w:szCs w:val="22"/>
        </w:rPr>
      </w:pPr>
    </w:p>
    <w:p w14:paraId="2A20F105" w14:textId="77777777" w:rsidR="0010703F" w:rsidRDefault="0010703F" w:rsidP="00E348F9">
      <w:pPr>
        <w:spacing w:after="0"/>
        <w:rPr>
          <w:rFonts w:ascii="Arial" w:hAnsi="Arial" w:cs="Arial"/>
          <w:sz w:val="22"/>
          <w:szCs w:val="22"/>
        </w:rPr>
      </w:pPr>
    </w:p>
    <w:p w14:paraId="4CCB26BB" w14:textId="77777777" w:rsidR="0010703F" w:rsidRDefault="00E348F9" w:rsidP="0010703F">
      <w:pPr>
        <w:tabs>
          <w:tab w:val="num" w:pos="284"/>
        </w:tabs>
        <w:spacing w:after="0"/>
        <w:rPr>
          <w:rFonts w:ascii="Arial" w:hAnsi="Arial" w:cs="Arial"/>
          <w:sz w:val="22"/>
          <w:szCs w:val="22"/>
        </w:rPr>
      </w:pPr>
      <w:r w:rsidRPr="00C5253E">
        <w:rPr>
          <w:rFonts w:ascii="Arial" w:hAnsi="Arial" w:cs="Arial"/>
          <w:sz w:val="22"/>
          <w:szCs w:val="22"/>
        </w:rPr>
        <w:t>Dle § 9 odst.</w:t>
      </w:r>
      <w:r>
        <w:rPr>
          <w:rFonts w:ascii="Arial" w:hAnsi="Arial" w:cs="Arial"/>
          <w:sz w:val="22"/>
          <w:szCs w:val="22"/>
        </w:rPr>
        <w:t xml:space="preserve"> </w:t>
      </w:r>
      <w:r w:rsidR="00577D32">
        <w:rPr>
          <w:rFonts w:ascii="Arial" w:hAnsi="Arial" w:cs="Arial"/>
          <w:sz w:val="22"/>
          <w:szCs w:val="22"/>
        </w:rPr>
        <w:t>6</w:t>
      </w:r>
      <w:r w:rsidRPr="00C5253E">
        <w:rPr>
          <w:rFonts w:ascii="Arial" w:hAnsi="Arial" w:cs="Arial"/>
          <w:sz w:val="22"/>
          <w:szCs w:val="22"/>
        </w:rPr>
        <w:t xml:space="preserve"> zákona č. 334/1992 Sb., o ochraně zemědělského půdního fondu, ve znění pozdějších předpisů</w:t>
      </w:r>
      <w:r w:rsidR="00C2459B">
        <w:rPr>
          <w:rFonts w:ascii="Arial" w:hAnsi="Arial" w:cs="Arial"/>
          <w:sz w:val="22"/>
          <w:szCs w:val="22"/>
        </w:rPr>
        <w:t xml:space="preserve"> (dále jen „zákon o ochraně  ZPF“)</w:t>
      </w:r>
      <w:r w:rsidRPr="00C5253E">
        <w:rPr>
          <w:rFonts w:ascii="Arial" w:hAnsi="Arial" w:cs="Arial"/>
          <w:sz w:val="22"/>
          <w:szCs w:val="22"/>
        </w:rPr>
        <w:t xml:space="preserve">, </w:t>
      </w:r>
      <w:r w:rsidR="00F2152C">
        <w:rPr>
          <w:rFonts w:ascii="Arial" w:hAnsi="Arial" w:cs="Arial"/>
          <w:sz w:val="22"/>
          <w:szCs w:val="22"/>
        </w:rPr>
        <w:t>k žádosti dále</w:t>
      </w:r>
      <w:r w:rsidR="00237C29">
        <w:rPr>
          <w:rFonts w:ascii="Arial" w:hAnsi="Arial" w:cs="Arial"/>
          <w:sz w:val="22"/>
          <w:szCs w:val="22"/>
        </w:rPr>
        <w:t xml:space="preserve"> žadatel</w:t>
      </w:r>
      <w:r w:rsidR="00F2152C">
        <w:rPr>
          <w:rFonts w:ascii="Arial" w:hAnsi="Arial" w:cs="Arial"/>
          <w:sz w:val="22"/>
          <w:szCs w:val="22"/>
        </w:rPr>
        <w:t xml:space="preserve"> připojí:</w:t>
      </w:r>
    </w:p>
    <w:p w14:paraId="2899AC93" w14:textId="77777777" w:rsidR="0010703F" w:rsidRDefault="0010703F" w:rsidP="0010703F">
      <w:pPr>
        <w:tabs>
          <w:tab w:val="num" w:pos="284"/>
        </w:tabs>
        <w:spacing w:after="0"/>
        <w:rPr>
          <w:rFonts w:ascii="Arial" w:hAnsi="Arial" w:cs="Arial"/>
          <w:sz w:val="22"/>
          <w:szCs w:val="22"/>
        </w:rPr>
      </w:pPr>
    </w:p>
    <w:p w14:paraId="2A7E58AC" w14:textId="77777777" w:rsidR="004D5B6A" w:rsidRDefault="004D5B6A" w:rsidP="004D5B6A">
      <w:pPr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C5253E">
        <w:rPr>
          <w:rFonts w:ascii="Arial" w:hAnsi="Arial" w:cs="Arial"/>
          <w:sz w:val="22"/>
          <w:szCs w:val="22"/>
        </w:rPr>
        <w:t xml:space="preserve">vyhodnocení </w:t>
      </w:r>
      <w:r>
        <w:rPr>
          <w:rFonts w:ascii="Arial" w:hAnsi="Arial" w:cs="Arial"/>
          <w:sz w:val="22"/>
          <w:szCs w:val="22"/>
        </w:rPr>
        <w:t xml:space="preserve">předpokládaných </w:t>
      </w:r>
      <w:r w:rsidRPr="00C5253E">
        <w:rPr>
          <w:rFonts w:ascii="Arial" w:hAnsi="Arial" w:cs="Arial"/>
          <w:sz w:val="22"/>
          <w:szCs w:val="22"/>
        </w:rPr>
        <w:t xml:space="preserve">důsledků navrhovaného </w:t>
      </w:r>
      <w:r>
        <w:rPr>
          <w:rFonts w:ascii="Arial" w:hAnsi="Arial" w:cs="Arial"/>
          <w:sz w:val="22"/>
          <w:szCs w:val="22"/>
        </w:rPr>
        <w:t>řešení n</w:t>
      </w:r>
      <w:r w:rsidRPr="00C5253E">
        <w:rPr>
          <w:rFonts w:ascii="Arial" w:hAnsi="Arial" w:cs="Arial"/>
          <w:sz w:val="22"/>
          <w:szCs w:val="22"/>
        </w:rPr>
        <w:t xml:space="preserve">a ZPF </w:t>
      </w:r>
      <w:r>
        <w:rPr>
          <w:rFonts w:ascii="Arial" w:hAnsi="Arial" w:cs="Arial"/>
          <w:sz w:val="22"/>
          <w:szCs w:val="22"/>
        </w:rPr>
        <w:t>a zdůvodnění, proč je navrhované řešení z hlediska ochrany ZPF, životního prostředí a ostatních zákonem chráněných veřejných zájmů nejvýhodnější</w:t>
      </w:r>
    </w:p>
    <w:p w14:paraId="4C1C8D15" w14:textId="77777777" w:rsidR="004D5B6A" w:rsidRDefault="004D5B6A" w:rsidP="00FC7F34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7E5D4D38" w14:textId="77777777" w:rsidR="0010703F" w:rsidRPr="004D5B6A" w:rsidRDefault="004D5B6A" w:rsidP="004D5B6A">
      <w:pPr>
        <w:pStyle w:val="Odstavecseseznamem"/>
        <w:numPr>
          <w:ilvl w:val="0"/>
          <w:numId w:val="17"/>
        </w:numPr>
        <w:tabs>
          <w:tab w:val="num" w:pos="284"/>
        </w:tabs>
        <w:spacing w:after="0"/>
        <w:rPr>
          <w:rFonts w:ascii="Arial" w:hAnsi="Arial" w:cs="Arial"/>
          <w:sz w:val="22"/>
          <w:szCs w:val="22"/>
        </w:rPr>
      </w:pPr>
      <w:r w:rsidRPr="004D5B6A">
        <w:rPr>
          <w:rFonts w:ascii="Arial" w:hAnsi="Arial" w:cs="Arial"/>
          <w:sz w:val="22"/>
          <w:szCs w:val="22"/>
        </w:rPr>
        <w:t>pokud je předmětem odnětí pouze etapa celkového záměru, žadatel uvede jeho konečný předpokládaný rozsah, zejména celkové požadavky na zemědělskou půdu</w:t>
      </w:r>
      <w:r w:rsidRPr="004D5B6A">
        <w:rPr>
          <w:rFonts w:ascii="Arial" w:hAnsi="Arial" w:cs="Arial"/>
          <w:sz w:val="22"/>
          <w:szCs w:val="22"/>
        </w:rPr>
        <w:br/>
      </w:r>
    </w:p>
    <w:p w14:paraId="5C686171" w14:textId="77777777" w:rsidR="00F2152C" w:rsidRDefault="00F87D50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zákres navrhovaného odnětí v kopii katastrální mapy, popřípadě doplněné orientačním zákresem parcel z dřívější pozemkové evidence</w:t>
      </w:r>
    </w:p>
    <w:p w14:paraId="2B6F0EE2" w14:textId="77777777" w:rsidR="00F87D50" w:rsidRDefault="00F87D50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vlastníka zemědělské půdy, jejíž odnětí ze ZPF se navrhuje, nebo jiné osoby, která je oprávněna tuto zemědělskou půdu užívat, nejedná-li se o žadatele, k navrhovanému odnětí</w:t>
      </w:r>
    </w:p>
    <w:p w14:paraId="5E9ABDFB" w14:textId="77777777" w:rsidR="007879C1" w:rsidRPr="007879C1" w:rsidRDefault="007879C1" w:rsidP="007879C1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717723C4" w14:textId="77777777" w:rsidR="00F87D50" w:rsidRDefault="00F87D50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 odvodů za odnětí půdy ze ZPF, včetně postupu výpočtu podle přílohy k tomuto zákonu</w:t>
      </w:r>
      <w:r w:rsidR="00E03E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včetně vstupních údajů použitých pro výpočet, nejde-li o odnětí, při kterém se odvody nestanoví</w:t>
      </w:r>
    </w:p>
    <w:p w14:paraId="02A41164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6B3BCE1E" w14:textId="77777777" w:rsidR="00F87D50" w:rsidRDefault="00F87D50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rekultivace, má-li být půda po ukončení účelu odnětí vrácena do zemědělského půdního fondu nebo rekultivována zalesněním či zřízením vodní plochy</w:t>
      </w:r>
    </w:p>
    <w:p w14:paraId="705F35DB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0FA20521" w14:textId="77777777" w:rsidR="00F87D50" w:rsidRDefault="00F87D50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předběžnou bilanci skrývky kulturních vrstev půdy a návrh způsobu jejich hospodárného využití</w:t>
      </w:r>
    </w:p>
    <w:p w14:paraId="55AB6C1F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2C5FD6C0" w14:textId="77777777" w:rsidR="00F87D50" w:rsidRDefault="00F87D50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vyhodnocení a návrh alternativ podle § 7 odst. 1 a 2 zákona o ochraně ZPF</w:t>
      </w:r>
    </w:p>
    <w:p w14:paraId="73BE5665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680547F1" w14:textId="77777777" w:rsidR="00C2459B" w:rsidRDefault="00E03EB4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výsledky pedologického průzkumu</w:t>
      </w:r>
    </w:p>
    <w:p w14:paraId="2DA5CE14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4CDFB3D3" w14:textId="77777777" w:rsidR="00E03EB4" w:rsidRDefault="00E03EB4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 odvodnění a závlahách </w:t>
      </w:r>
    </w:p>
    <w:p w14:paraId="3D028855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25350730" w14:textId="77777777" w:rsidR="00E03EB4" w:rsidRDefault="00E03EB4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 protierozních opatřeních </w:t>
      </w:r>
    </w:p>
    <w:p w14:paraId="7E617BE6" w14:textId="77777777" w:rsidR="007879C1" w:rsidRPr="007879C1" w:rsidRDefault="007879C1" w:rsidP="007879C1">
      <w:pPr>
        <w:spacing w:after="0"/>
        <w:rPr>
          <w:rFonts w:ascii="Arial" w:hAnsi="Arial" w:cs="Arial"/>
          <w:sz w:val="22"/>
          <w:szCs w:val="22"/>
        </w:rPr>
      </w:pPr>
    </w:p>
    <w:p w14:paraId="7CDB20FC" w14:textId="77777777" w:rsidR="00E03EB4" w:rsidRDefault="00E03EB4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zákres hranic bonitovaných půdně ekologických jed</w:t>
      </w:r>
      <w:r w:rsidR="003D5F2B">
        <w:rPr>
          <w:rFonts w:ascii="Arial" w:hAnsi="Arial" w:cs="Arial"/>
          <w:sz w:val="22"/>
          <w:szCs w:val="22"/>
        </w:rPr>
        <w:t>notek s vyznačením tříd ochrany</w:t>
      </w:r>
    </w:p>
    <w:p w14:paraId="7D8D5C41" w14:textId="77777777" w:rsidR="003D5F2B" w:rsidRPr="003D5F2B" w:rsidRDefault="003D5F2B" w:rsidP="003D5F2B">
      <w:pPr>
        <w:spacing w:after="0"/>
        <w:rPr>
          <w:rFonts w:ascii="Arial" w:hAnsi="Arial" w:cs="Arial"/>
          <w:sz w:val="22"/>
          <w:szCs w:val="22"/>
        </w:rPr>
      </w:pPr>
    </w:p>
    <w:p w14:paraId="33191B6E" w14:textId="77777777" w:rsidR="003D5F2B" w:rsidRDefault="00E03EB4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informaci, v jakém následném řízení podle zvláštního právního předpisu má být souhlas </w:t>
      </w:r>
    </w:p>
    <w:p w14:paraId="653E2180" w14:textId="65D111B1" w:rsidR="00E03EB4" w:rsidRDefault="00E03EB4" w:rsidP="003D5F2B">
      <w:pPr>
        <w:pStyle w:val="Odstavecseseznamem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odnětím zemědělské půdy ze ZPF podkladem</w:t>
      </w:r>
    </w:p>
    <w:p w14:paraId="20A0B228" w14:textId="4FDF6FDD" w:rsidR="00F034B7" w:rsidRDefault="00F034B7" w:rsidP="003D5F2B">
      <w:pPr>
        <w:pStyle w:val="Odstavecseseznamem"/>
        <w:spacing w:after="0"/>
        <w:rPr>
          <w:rFonts w:ascii="Arial" w:hAnsi="Arial" w:cs="Arial"/>
          <w:sz w:val="22"/>
          <w:szCs w:val="22"/>
        </w:rPr>
      </w:pPr>
    </w:p>
    <w:p w14:paraId="49D34820" w14:textId="044FE224" w:rsidR="00F034B7" w:rsidRDefault="00F034B7" w:rsidP="00F034B7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 vhodných opatření pro naplnění veřejného zájmu na zadržení vody v krajině </w:t>
      </w:r>
    </w:p>
    <w:p w14:paraId="1B9823D6" w14:textId="77777777" w:rsidR="003D5F2B" w:rsidRPr="00F034B7" w:rsidRDefault="003D5F2B" w:rsidP="00F034B7">
      <w:pPr>
        <w:spacing w:after="0"/>
        <w:rPr>
          <w:rFonts w:ascii="Arial" w:hAnsi="Arial" w:cs="Arial"/>
          <w:sz w:val="22"/>
          <w:szCs w:val="22"/>
        </w:rPr>
      </w:pPr>
    </w:p>
    <w:p w14:paraId="36A397A4" w14:textId="1237F104" w:rsidR="00DE76FC" w:rsidRDefault="00C837C5" w:rsidP="00F2152C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výsledky geologického průzkumu a údaje o výši hladiny podzemní vody, </w:t>
      </w:r>
      <w:r w:rsidR="00DE76FC">
        <w:rPr>
          <w:rFonts w:ascii="Arial" w:hAnsi="Arial" w:cs="Arial"/>
          <w:sz w:val="22"/>
          <w:szCs w:val="22"/>
        </w:rPr>
        <w:t xml:space="preserve">jedná-li se o těžbu </w:t>
      </w:r>
      <w:r>
        <w:rPr>
          <w:rFonts w:ascii="Arial" w:hAnsi="Arial" w:cs="Arial"/>
          <w:sz w:val="22"/>
          <w:szCs w:val="22"/>
        </w:rPr>
        <w:t>nerostných surovin</w:t>
      </w:r>
    </w:p>
    <w:p w14:paraId="0725EE3D" w14:textId="4B341A58" w:rsidR="00F034B7" w:rsidRDefault="00F034B7" w:rsidP="00F034B7">
      <w:pPr>
        <w:spacing w:after="0"/>
        <w:rPr>
          <w:rFonts w:ascii="Arial" w:hAnsi="Arial" w:cs="Arial"/>
          <w:sz w:val="22"/>
          <w:szCs w:val="22"/>
        </w:rPr>
      </w:pPr>
    </w:p>
    <w:p w14:paraId="28E38E18" w14:textId="77777777" w:rsidR="00F034B7" w:rsidRPr="00F034B7" w:rsidRDefault="00F034B7" w:rsidP="00F034B7">
      <w:pPr>
        <w:spacing w:after="0"/>
        <w:rPr>
          <w:rFonts w:ascii="Arial" w:hAnsi="Arial" w:cs="Arial"/>
          <w:sz w:val="22"/>
          <w:szCs w:val="22"/>
        </w:rPr>
      </w:pPr>
    </w:p>
    <w:p w14:paraId="41DA1A95" w14:textId="2573D923" w:rsidR="00F034B7" w:rsidRDefault="00F034B7" w:rsidP="00F034B7">
      <w:pPr>
        <w:spacing w:after="0"/>
        <w:rPr>
          <w:rFonts w:ascii="Arial" w:hAnsi="Arial" w:cs="Arial"/>
          <w:sz w:val="22"/>
          <w:szCs w:val="22"/>
        </w:rPr>
      </w:pPr>
    </w:p>
    <w:p w14:paraId="685DED2D" w14:textId="77777777" w:rsidR="00F034B7" w:rsidRPr="00F034B7" w:rsidRDefault="00F034B7" w:rsidP="00F034B7">
      <w:pPr>
        <w:spacing w:after="0"/>
        <w:rPr>
          <w:rFonts w:ascii="Arial" w:hAnsi="Arial" w:cs="Arial"/>
          <w:sz w:val="22"/>
          <w:szCs w:val="22"/>
        </w:rPr>
      </w:pPr>
    </w:p>
    <w:p w14:paraId="3CFD52AF" w14:textId="77777777" w:rsidR="00E348F9" w:rsidRDefault="00E348F9" w:rsidP="00E348F9">
      <w:pPr>
        <w:spacing w:after="0"/>
        <w:rPr>
          <w:rFonts w:ascii="Arial" w:hAnsi="Arial" w:cs="Arial"/>
          <w:sz w:val="22"/>
          <w:szCs w:val="22"/>
        </w:rPr>
      </w:pPr>
    </w:p>
    <w:p w14:paraId="2D17DFDB" w14:textId="77777777" w:rsidR="00F87D50" w:rsidRDefault="00F87D50" w:rsidP="00E348F9">
      <w:pPr>
        <w:spacing w:after="0"/>
        <w:rPr>
          <w:rFonts w:ascii="Arial" w:hAnsi="Arial" w:cs="Arial"/>
          <w:sz w:val="22"/>
          <w:szCs w:val="22"/>
        </w:rPr>
      </w:pPr>
    </w:p>
    <w:p w14:paraId="07F3ADCD" w14:textId="77777777" w:rsidR="00F87D50" w:rsidRPr="00C5253E" w:rsidRDefault="00F87D50" w:rsidP="00E348F9">
      <w:pPr>
        <w:spacing w:after="0"/>
        <w:rPr>
          <w:rFonts w:ascii="Arial" w:hAnsi="Arial" w:cs="Arial"/>
          <w:sz w:val="22"/>
          <w:szCs w:val="22"/>
        </w:rPr>
      </w:pPr>
    </w:p>
    <w:p w14:paraId="2A5F51C3" w14:textId="77777777" w:rsidR="00E348F9" w:rsidRPr="00C5253E" w:rsidRDefault="00E348F9" w:rsidP="00E348F9">
      <w:pPr>
        <w:tabs>
          <w:tab w:val="left" w:pos="5103"/>
        </w:tabs>
        <w:spacing w:after="0"/>
        <w:rPr>
          <w:rFonts w:ascii="Arial" w:hAnsi="Arial" w:cs="Arial"/>
          <w:sz w:val="22"/>
          <w:szCs w:val="22"/>
        </w:rPr>
      </w:pPr>
      <w:r w:rsidRPr="00C5253E">
        <w:rPr>
          <w:rFonts w:ascii="Arial" w:hAnsi="Arial" w:cs="Arial"/>
          <w:sz w:val="22"/>
          <w:szCs w:val="22"/>
        </w:rPr>
        <w:t>Dne:</w:t>
      </w:r>
      <w:r w:rsidRPr="00C5253E">
        <w:rPr>
          <w:rFonts w:ascii="Arial" w:hAnsi="Arial" w:cs="Arial"/>
          <w:sz w:val="22"/>
          <w:szCs w:val="22"/>
        </w:rPr>
        <w:tab/>
        <w:t>Podpis (razítko):</w:t>
      </w:r>
    </w:p>
    <w:p w14:paraId="25D079D6" w14:textId="77777777" w:rsidR="00E348F9" w:rsidRPr="00C5253E" w:rsidRDefault="00E348F9" w:rsidP="00E348F9">
      <w:pPr>
        <w:spacing w:after="0"/>
        <w:rPr>
          <w:rFonts w:ascii="Arial" w:hAnsi="Arial" w:cs="Arial"/>
          <w:b/>
          <w:sz w:val="22"/>
          <w:szCs w:val="22"/>
        </w:rPr>
      </w:pPr>
    </w:p>
    <w:p w14:paraId="49DED1F8" w14:textId="77777777" w:rsidR="00E348F9" w:rsidRDefault="00E348F9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0429FF06" w14:textId="77777777" w:rsidR="00E55E98" w:rsidRDefault="00E55E98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5A293A2E" w14:textId="77777777" w:rsidR="00E55E98" w:rsidRDefault="00E55E98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1334E583" w14:textId="77777777" w:rsidR="00190795" w:rsidRDefault="00190795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6F558085" w14:textId="77777777" w:rsidR="00190795" w:rsidRDefault="00190795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64418E63" w14:textId="77777777" w:rsidR="00E348F9" w:rsidRDefault="00E348F9" w:rsidP="00E348F9">
      <w:pPr>
        <w:pStyle w:val="Podtitul"/>
        <w:jc w:val="left"/>
        <w:rPr>
          <w:rFonts w:ascii="Arial" w:hAnsi="Arial" w:cs="Arial"/>
          <w:i w:val="0"/>
          <w:sz w:val="20"/>
        </w:rPr>
      </w:pPr>
      <w:r w:rsidRPr="005250D0">
        <w:rPr>
          <w:rFonts w:ascii="Arial" w:hAnsi="Arial" w:cs="Arial"/>
          <w:i w:val="0"/>
          <w:sz w:val="20"/>
        </w:rPr>
        <w:t>V případě zastupování žadatele a v případě právnických osob je nutno přiložit doklad o pověření (zplnomocnění) jednat jménem žadatele nebo jménem právnické osoby.</w:t>
      </w:r>
    </w:p>
    <w:p w14:paraId="765BB928" w14:textId="77777777" w:rsidR="00190795" w:rsidRDefault="00190795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573D32B7" w14:textId="77777777" w:rsidR="00190795" w:rsidRDefault="00190795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61CF7184" w14:textId="77777777" w:rsidR="00190795" w:rsidRDefault="00190795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6E42C964" w14:textId="77777777" w:rsidR="00190795" w:rsidRPr="005250D0" w:rsidRDefault="00190795" w:rsidP="00E348F9">
      <w:pPr>
        <w:pStyle w:val="Podtitul"/>
        <w:jc w:val="left"/>
        <w:rPr>
          <w:rFonts w:ascii="Arial" w:hAnsi="Arial" w:cs="Arial"/>
          <w:i w:val="0"/>
          <w:sz w:val="20"/>
        </w:rPr>
      </w:pPr>
    </w:p>
    <w:p w14:paraId="42005431" w14:textId="24B27C0E" w:rsidR="00E348F9" w:rsidRPr="00BC75A3" w:rsidRDefault="00190795" w:rsidP="00BC381E">
      <w:pPr>
        <w:shd w:val="clear" w:color="auto" w:fill="FFFFFF"/>
        <w:rPr>
          <w:rFonts w:ascii="Arial" w:hAnsi="Arial" w:cs="Arial"/>
          <w:sz w:val="18"/>
          <w:szCs w:val="18"/>
        </w:rPr>
      </w:pPr>
      <w:proofErr w:type="gramStart"/>
      <w:r w:rsidRPr="004A50EB">
        <w:rPr>
          <w:rFonts w:ascii="Arial" w:eastAsia="Arial" w:hAnsi="Arial" w:cs="Arial"/>
          <w:color w:val="222222"/>
          <w:sz w:val="16"/>
          <w:szCs w:val="16"/>
        </w:rPr>
        <w:t>Byl(a) jsem</w:t>
      </w:r>
      <w:proofErr w:type="gramEnd"/>
      <w:r w:rsidRPr="004A50EB">
        <w:rPr>
          <w:rFonts w:ascii="Arial" w:eastAsia="Arial" w:hAnsi="Arial" w:cs="Arial"/>
          <w:color w:val="222222"/>
          <w:sz w:val="16"/>
          <w:szCs w:val="16"/>
        </w:rPr>
        <w:t xml:space="preserve"> poučen(a) o účelu zpracování svých osobních údajů a seznámen(a) s konkrétními podmínkami, jimiž se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 </w:t>
      </w:r>
      <w:r w:rsidRPr="004A50EB">
        <w:rPr>
          <w:rFonts w:ascii="Arial" w:eastAsia="Arial" w:hAnsi="Arial" w:cs="Arial"/>
          <w:color w:val="222222"/>
          <w:sz w:val="16"/>
          <w:szCs w:val="16"/>
        </w:rPr>
        <w:t xml:space="preserve">zpracování řídí. Detailní informace o zpracování osobních údajů jsou dostupné na adrese: </w:t>
      </w:r>
      <w:hyperlink r:id="rId11" w:history="1">
        <w:r w:rsidRPr="004A50EB">
          <w:rPr>
            <w:rStyle w:val="Hypertextovodkaz"/>
            <w:rFonts w:ascii="Arial" w:eastAsia="Arial" w:hAnsi="Arial" w:cs="Arial"/>
            <w:sz w:val="16"/>
            <w:szCs w:val="16"/>
          </w:rPr>
          <w:t>http://www.novemestonm.cz/obcan/poskytovani-informaci/gdpr-1/</w:t>
        </w:r>
      </w:hyperlink>
      <w:bookmarkStart w:id="0" w:name="_GoBack"/>
      <w:bookmarkEnd w:id="0"/>
    </w:p>
    <w:sectPr w:rsidR="00E348F9" w:rsidRPr="00BC75A3" w:rsidSect="003D1D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F361" w14:textId="77777777" w:rsidR="00F30664" w:rsidRDefault="00F30664" w:rsidP="007250F6">
      <w:pPr>
        <w:spacing w:after="0"/>
      </w:pPr>
      <w:r>
        <w:separator/>
      </w:r>
    </w:p>
  </w:endnote>
  <w:endnote w:type="continuationSeparator" w:id="0">
    <w:p w14:paraId="75B58F01" w14:textId="77777777" w:rsidR="00F30664" w:rsidRDefault="00F30664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C78D" w14:textId="77777777" w:rsidR="00190795" w:rsidRPr="00022594" w:rsidRDefault="00C0720B" w:rsidP="00190795">
    <w:pPr>
      <w:pStyle w:val="Zhlav"/>
      <w:rPr>
        <w:rFonts w:ascii="Arial" w:hAnsi="Arial" w:cs="Arial"/>
        <w:sz w:val="22"/>
        <w:szCs w:val="22"/>
      </w:rPr>
    </w:pPr>
    <w:r w:rsidRPr="000345FB">
      <w:t xml:space="preserve"> </w:t>
    </w:r>
    <w:r w:rsidR="00190795">
      <w:tab/>
    </w:r>
    <w:r w:rsidR="00190795" w:rsidRPr="00022594">
      <w:rPr>
        <w:rFonts w:ascii="Arial" w:hAnsi="Arial" w:cs="Arial"/>
        <w:sz w:val="22"/>
        <w:szCs w:val="22"/>
      </w:rPr>
      <w:t>Druhá strana žádosti o souhlas k odnětí zemědělské půdy ze ZPF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21B7B" w14:textId="5AA94A13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</w:t>
    </w:r>
    <w:r w:rsidR="0098543A">
      <w:rPr>
        <w:rFonts w:ascii="Arial" w:hAnsi="Arial" w:cs="ArialMT"/>
        <w:spacing w:val="-1"/>
        <w:sz w:val="16"/>
        <w:szCs w:val="16"/>
      </w:rPr>
      <w:t>1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14:paraId="693546F3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EB00AD" w:rsidRPr="000E3A38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14:paraId="3BEFCF7D" w14:textId="77777777"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14:paraId="79F7C7DF" w14:textId="77777777"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0531D" w14:textId="77777777" w:rsidR="00F30664" w:rsidRDefault="00F30664" w:rsidP="007250F6">
      <w:pPr>
        <w:spacing w:after="0"/>
      </w:pPr>
      <w:r>
        <w:separator/>
      </w:r>
    </w:p>
  </w:footnote>
  <w:footnote w:type="continuationSeparator" w:id="0">
    <w:p w14:paraId="78704F8D" w14:textId="77777777" w:rsidR="00F30664" w:rsidRDefault="00F30664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B619D" w14:textId="77777777" w:rsidR="00C0720B" w:rsidRPr="00022594" w:rsidRDefault="007F1659" w:rsidP="00367D70">
    <w:pPr>
      <w:pStyle w:val="Zhlav"/>
      <w:rPr>
        <w:rFonts w:ascii="Arial" w:hAnsi="Arial" w:cs="Arial"/>
        <w:sz w:val="22"/>
        <w:szCs w:val="22"/>
      </w:rPr>
    </w:pPr>
    <w:r w:rsidRPr="00022594">
      <w:rPr>
        <w:rFonts w:ascii="Arial" w:hAnsi="Arial" w:cs="Arial"/>
        <w:sz w:val="22"/>
        <w:szCs w:val="22"/>
      </w:rPr>
      <w:t>Druhá strana žádosti o souhlas k odnětí zemědělské půdy ze ZPF</w:t>
    </w:r>
  </w:p>
  <w:p w14:paraId="06EC82C1" w14:textId="77777777" w:rsidR="0021054D" w:rsidRDefault="0021054D" w:rsidP="00367D70">
    <w:pPr>
      <w:pStyle w:val="Zhlav"/>
    </w:pPr>
  </w:p>
  <w:p w14:paraId="3A60DADD" w14:textId="77777777" w:rsidR="0021054D" w:rsidRDefault="0021054D" w:rsidP="00367D70">
    <w:pPr>
      <w:pStyle w:val="Zhlav"/>
    </w:pPr>
  </w:p>
  <w:p w14:paraId="30B92554" w14:textId="77777777" w:rsidR="0021054D" w:rsidRPr="00367D70" w:rsidRDefault="0021054D" w:rsidP="00367D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CBB36" w14:textId="40FC37AB" w:rsidR="00C0720B" w:rsidRDefault="00190795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B73B5" wp14:editId="66395845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765810"/>
              <wp:effectExtent l="0" t="0" r="5080" b="152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2AD18" w14:textId="77777777"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14:paraId="03273CF3" w14:textId="77777777" w:rsidR="007D6CDB" w:rsidRDefault="00947535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dbor</w:t>
                          </w:r>
                          <w:proofErr w:type="spellEnd"/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výstavby</w:t>
                          </w:r>
                          <w:proofErr w:type="spellEnd"/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regionálního</w:t>
                          </w:r>
                          <w:proofErr w:type="spellEnd"/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rozvoje</w:t>
                          </w:r>
                          <w:proofErr w:type="spellEnd"/>
                        </w:p>
                        <w:p w14:paraId="1359F7D8" w14:textId="77777777" w:rsidR="00AC7539" w:rsidRDefault="00947535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="007D6C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6979EF"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979EF"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životního</w:t>
                          </w:r>
                          <w:proofErr w:type="spellEnd"/>
                          <w:r w:rsidR="006979EF"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6979EF"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prostředí</w:t>
                          </w:r>
                          <w:proofErr w:type="spellEnd"/>
                        </w:p>
                        <w:p w14:paraId="7D85CA79" w14:textId="77777777"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14:paraId="10B56CDC" w14:textId="77777777"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</w:t>
                          </w:r>
                          <w:proofErr w:type="gramEnd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73B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DDrw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" filled="f" stroked="f">
              <v:textbox inset="0,0,0,0">
                <w:txbxContent>
                  <w:p w14:paraId="1032AD18" w14:textId="77777777"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14:paraId="03273CF3" w14:textId="77777777" w:rsidR="007D6CDB" w:rsidRDefault="00947535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>dbor</w:t>
                    </w:r>
                    <w:proofErr w:type="spellEnd"/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>výstavby</w:t>
                    </w:r>
                    <w:proofErr w:type="spellEnd"/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>regionálního</w:t>
                    </w:r>
                    <w:proofErr w:type="spellEnd"/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>rozvoje</w:t>
                    </w:r>
                    <w:proofErr w:type="spellEnd"/>
                  </w:p>
                  <w:p w14:paraId="1359F7D8" w14:textId="77777777" w:rsidR="00AC7539" w:rsidRDefault="00947535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="007D6CDB">
                      <w:rPr>
                        <w:rFonts w:ascii="Arial" w:hAnsi="Arial" w:cs="Arial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6979EF"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979EF"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životního</w:t>
                    </w:r>
                    <w:proofErr w:type="spellEnd"/>
                    <w:r w:rsidR="006979EF"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979EF"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prostředí</w:t>
                    </w:r>
                    <w:proofErr w:type="spellEnd"/>
                  </w:p>
                  <w:p w14:paraId="7D85CA79" w14:textId="77777777"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14:paraId="10B56CDC" w14:textId="77777777"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proofErr w:type="gramStart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 Nové</w:t>
                    </w:r>
                    <w:proofErr w:type="gramEnd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3FD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52BFFE" wp14:editId="339C59ED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E6B66"/>
    <w:multiLevelType w:val="hybridMultilevel"/>
    <w:tmpl w:val="F22C20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345883"/>
    <w:multiLevelType w:val="hybridMultilevel"/>
    <w:tmpl w:val="B3AE9B76"/>
    <w:lvl w:ilvl="0" w:tplc="8FB8FAF2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0D704007"/>
    <w:multiLevelType w:val="hybridMultilevel"/>
    <w:tmpl w:val="27B0F9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CE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C43507"/>
    <w:multiLevelType w:val="hybridMultilevel"/>
    <w:tmpl w:val="0D8E5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2F8F"/>
    <w:multiLevelType w:val="hybridMultilevel"/>
    <w:tmpl w:val="914A4FD6"/>
    <w:lvl w:ilvl="0" w:tplc="AF1409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4167B"/>
    <w:multiLevelType w:val="hybridMultilevel"/>
    <w:tmpl w:val="5C581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21FC"/>
    <w:multiLevelType w:val="hybridMultilevel"/>
    <w:tmpl w:val="CFDCDF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BB66E8"/>
    <w:multiLevelType w:val="hybridMultilevel"/>
    <w:tmpl w:val="80361ADE"/>
    <w:lvl w:ilvl="0" w:tplc="BA62BE9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4821"/>
    <w:multiLevelType w:val="hybridMultilevel"/>
    <w:tmpl w:val="B3484480"/>
    <w:lvl w:ilvl="0" w:tplc="17F6B4C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426FD"/>
    <w:multiLevelType w:val="singleLevel"/>
    <w:tmpl w:val="8EF24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7"/>
    <w:rsid w:val="000042F2"/>
    <w:rsid w:val="00010348"/>
    <w:rsid w:val="00022594"/>
    <w:rsid w:val="00026939"/>
    <w:rsid w:val="0003079E"/>
    <w:rsid w:val="00033287"/>
    <w:rsid w:val="000345FB"/>
    <w:rsid w:val="00035B75"/>
    <w:rsid w:val="00040471"/>
    <w:rsid w:val="00041307"/>
    <w:rsid w:val="000435EE"/>
    <w:rsid w:val="00067520"/>
    <w:rsid w:val="00082D09"/>
    <w:rsid w:val="00083E9F"/>
    <w:rsid w:val="00091087"/>
    <w:rsid w:val="0009450C"/>
    <w:rsid w:val="00096872"/>
    <w:rsid w:val="00096FE7"/>
    <w:rsid w:val="000A3DF8"/>
    <w:rsid w:val="000A576B"/>
    <w:rsid w:val="000B1767"/>
    <w:rsid w:val="000C584A"/>
    <w:rsid w:val="000C6667"/>
    <w:rsid w:val="000C6760"/>
    <w:rsid w:val="000D46D0"/>
    <w:rsid w:val="000D691C"/>
    <w:rsid w:val="000D73E0"/>
    <w:rsid w:val="000E6757"/>
    <w:rsid w:val="000F327C"/>
    <w:rsid w:val="000F5DC0"/>
    <w:rsid w:val="000F674A"/>
    <w:rsid w:val="0010686C"/>
    <w:rsid w:val="0010703F"/>
    <w:rsid w:val="00107183"/>
    <w:rsid w:val="001104A8"/>
    <w:rsid w:val="00110504"/>
    <w:rsid w:val="001214A3"/>
    <w:rsid w:val="00121597"/>
    <w:rsid w:val="001247D0"/>
    <w:rsid w:val="00136BC9"/>
    <w:rsid w:val="00142696"/>
    <w:rsid w:val="0014406E"/>
    <w:rsid w:val="00146F65"/>
    <w:rsid w:val="001538B8"/>
    <w:rsid w:val="00167B89"/>
    <w:rsid w:val="001743A7"/>
    <w:rsid w:val="00181F58"/>
    <w:rsid w:val="00190795"/>
    <w:rsid w:val="00192626"/>
    <w:rsid w:val="001943B6"/>
    <w:rsid w:val="001A16F9"/>
    <w:rsid w:val="001A3A2F"/>
    <w:rsid w:val="001A7622"/>
    <w:rsid w:val="001C2DE1"/>
    <w:rsid w:val="001D2FA4"/>
    <w:rsid w:val="001E1750"/>
    <w:rsid w:val="001F58FA"/>
    <w:rsid w:val="001F6388"/>
    <w:rsid w:val="00206804"/>
    <w:rsid w:val="0021054D"/>
    <w:rsid w:val="00214946"/>
    <w:rsid w:val="0022297C"/>
    <w:rsid w:val="00224F00"/>
    <w:rsid w:val="00227E60"/>
    <w:rsid w:val="00236446"/>
    <w:rsid w:val="00237853"/>
    <w:rsid w:val="00237C29"/>
    <w:rsid w:val="0024779E"/>
    <w:rsid w:val="00257BD3"/>
    <w:rsid w:val="00260D3C"/>
    <w:rsid w:val="00264F25"/>
    <w:rsid w:val="00265538"/>
    <w:rsid w:val="002773A0"/>
    <w:rsid w:val="00277641"/>
    <w:rsid w:val="002866D8"/>
    <w:rsid w:val="002A0C7C"/>
    <w:rsid w:val="002C0989"/>
    <w:rsid w:val="002C2F85"/>
    <w:rsid w:val="002E09D0"/>
    <w:rsid w:val="002E10B8"/>
    <w:rsid w:val="002E765A"/>
    <w:rsid w:val="002F0AEE"/>
    <w:rsid w:val="002F1C08"/>
    <w:rsid w:val="00303D7C"/>
    <w:rsid w:val="00304944"/>
    <w:rsid w:val="003234B1"/>
    <w:rsid w:val="0032584F"/>
    <w:rsid w:val="003263B8"/>
    <w:rsid w:val="00327567"/>
    <w:rsid w:val="00344A1B"/>
    <w:rsid w:val="00345EC0"/>
    <w:rsid w:val="00361731"/>
    <w:rsid w:val="0036402E"/>
    <w:rsid w:val="00367D70"/>
    <w:rsid w:val="0037050B"/>
    <w:rsid w:val="00390851"/>
    <w:rsid w:val="00390B46"/>
    <w:rsid w:val="00394CE6"/>
    <w:rsid w:val="0039530A"/>
    <w:rsid w:val="003A2A9A"/>
    <w:rsid w:val="003A3155"/>
    <w:rsid w:val="003A59B0"/>
    <w:rsid w:val="003A6F3F"/>
    <w:rsid w:val="003A77B5"/>
    <w:rsid w:val="003B57AD"/>
    <w:rsid w:val="003C32D7"/>
    <w:rsid w:val="003D03B6"/>
    <w:rsid w:val="003D1D62"/>
    <w:rsid w:val="003D3BBF"/>
    <w:rsid w:val="003D5F2B"/>
    <w:rsid w:val="003E54A5"/>
    <w:rsid w:val="003F2BE6"/>
    <w:rsid w:val="00400B2F"/>
    <w:rsid w:val="0041231D"/>
    <w:rsid w:val="00415D41"/>
    <w:rsid w:val="0042249A"/>
    <w:rsid w:val="00444171"/>
    <w:rsid w:val="00456A77"/>
    <w:rsid w:val="00461FEC"/>
    <w:rsid w:val="00470106"/>
    <w:rsid w:val="004705D5"/>
    <w:rsid w:val="00471875"/>
    <w:rsid w:val="00473925"/>
    <w:rsid w:val="00475BA0"/>
    <w:rsid w:val="00477CF5"/>
    <w:rsid w:val="00483603"/>
    <w:rsid w:val="004A4979"/>
    <w:rsid w:val="004B2149"/>
    <w:rsid w:val="004B534A"/>
    <w:rsid w:val="004C3DAF"/>
    <w:rsid w:val="004C66C2"/>
    <w:rsid w:val="004C72E9"/>
    <w:rsid w:val="004C7FF6"/>
    <w:rsid w:val="004D09D4"/>
    <w:rsid w:val="004D1BA0"/>
    <w:rsid w:val="004D5B6A"/>
    <w:rsid w:val="004D6736"/>
    <w:rsid w:val="004E38D0"/>
    <w:rsid w:val="004F07FE"/>
    <w:rsid w:val="00521702"/>
    <w:rsid w:val="00530836"/>
    <w:rsid w:val="00534800"/>
    <w:rsid w:val="00534855"/>
    <w:rsid w:val="005406FC"/>
    <w:rsid w:val="005424F0"/>
    <w:rsid w:val="0054516B"/>
    <w:rsid w:val="005508D1"/>
    <w:rsid w:val="00552B4B"/>
    <w:rsid w:val="005531D8"/>
    <w:rsid w:val="005550EA"/>
    <w:rsid w:val="005607CA"/>
    <w:rsid w:val="0057413E"/>
    <w:rsid w:val="0057573C"/>
    <w:rsid w:val="00577D32"/>
    <w:rsid w:val="005A13E5"/>
    <w:rsid w:val="005A75ED"/>
    <w:rsid w:val="005A7E0C"/>
    <w:rsid w:val="005B1BE2"/>
    <w:rsid w:val="005B2530"/>
    <w:rsid w:val="005C7C40"/>
    <w:rsid w:val="005D3FFC"/>
    <w:rsid w:val="005E0DE1"/>
    <w:rsid w:val="005E38B5"/>
    <w:rsid w:val="005E4513"/>
    <w:rsid w:val="005F3B20"/>
    <w:rsid w:val="00605A78"/>
    <w:rsid w:val="0061099E"/>
    <w:rsid w:val="00614B53"/>
    <w:rsid w:val="00616CDD"/>
    <w:rsid w:val="006431F4"/>
    <w:rsid w:val="00643BAB"/>
    <w:rsid w:val="00645A5B"/>
    <w:rsid w:val="006573B3"/>
    <w:rsid w:val="00662A42"/>
    <w:rsid w:val="00666805"/>
    <w:rsid w:val="00672A37"/>
    <w:rsid w:val="00691244"/>
    <w:rsid w:val="00695871"/>
    <w:rsid w:val="00696DE7"/>
    <w:rsid w:val="006979EF"/>
    <w:rsid w:val="006A4101"/>
    <w:rsid w:val="006A7041"/>
    <w:rsid w:val="006B5A5A"/>
    <w:rsid w:val="006C23AA"/>
    <w:rsid w:val="006C3D25"/>
    <w:rsid w:val="006C7CCF"/>
    <w:rsid w:val="006D5CD5"/>
    <w:rsid w:val="006F3879"/>
    <w:rsid w:val="007215A9"/>
    <w:rsid w:val="007250F6"/>
    <w:rsid w:val="007424E4"/>
    <w:rsid w:val="007430CF"/>
    <w:rsid w:val="0075242C"/>
    <w:rsid w:val="00753D96"/>
    <w:rsid w:val="00760441"/>
    <w:rsid w:val="00760DE1"/>
    <w:rsid w:val="00761E45"/>
    <w:rsid w:val="0077433E"/>
    <w:rsid w:val="007879C1"/>
    <w:rsid w:val="00793B73"/>
    <w:rsid w:val="007970C3"/>
    <w:rsid w:val="00797B70"/>
    <w:rsid w:val="007A2656"/>
    <w:rsid w:val="007A2ADE"/>
    <w:rsid w:val="007B0255"/>
    <w:rsid w:val="007B3DC5"/>
    <w:rsid w:val="007B4E7D"/>
    <w:rsid w:val="007C5470"/>
    <w:rsid w:val="007C6DE3"/>
    <w:rsid w:val="007D6CDB"/>
    <w:rsid w:val="007E35D0"/>
    <w:rsid w:val="007F1659"/>
    <w:rsid w:val="0081010F"/>
    <w:rsid w:val="00810752"/>
    <w:rsid w:val="00827620"/>
    <w:rsid w:val="00831561"/>
    <w:rsid w:val="008414D4"/>
    <w:rsid w:val="00841FB0"/>
    <w:rsid w:val="00846031"/>
    <w:rsid w:val="008517DB"/>
    <w:rsid w:val="00856B55"/>
    <w:rsid w:val="00860A3E"/>
    <w:rsid w:val="00863CB6"/>
    <w:rsid w:val="008711CB"/>
    <w:rsid w:val="008771E1"/>
    <w:rsid w:val="00897B6B"/>
    <w:rsid w:val="008A430A"/>
    <w:rsid w:val="008A54CB"/>
    <w:rsid w:val="008A719E"/>
    <w:rsid w:val="008C65C3"/>
    <w:rsid w:val="008E245C"/>
    <w:rsid w:val="008F449B"/>
    <w:rsid w:val="008F48EB"/>
    <w:rsid w:val="008F61BE"/>
    <w:rsid w:val="00902563"/>
    <w:rsid w:val="00912DB8"/>
    <w:rsid w:val="00921216"/>
    <w:rsid w:val="00925AAF"/>
    <w:rsid w:val="009412CB"/>
    <w:rsid w:val="00942716"/>
    <w:rsid w:val="00947535"/>
    <w:rsid w:val="009479C5"/>
    <w:rsid w:val="0095412B"/>
    <w:rsid w:val="009572AA"/>
    <w:rsid w:val="00966A86"/>
    <w:rsid w:val="00982D37"/>
    <w:rsid w:val="009851FF"/>
    <w:rsid w:val="0098543A"/>
    <w:rsid w:val="00986A31"/>
    <w:rsid w:val="00986FE0"/>
    <w:rsid w:val="009872F9"/>
    <w:rsid w:val="00996C1E"/>
    <w:rsid w:val="009A78C8"/>
    <w:rsid w:val="009B68AE"/>
    <w:rsid w:val="009C2262"/>
    <w:rsid w:val="009C4918"/>
    <w:rsid w:val="009C6CC1"/>
    <w:rsid w:val="009D0F78"/>
    <w:rsid w:val="009D3ED2"/>
    <w:rsid w:val="009D3FD9"/>
    <w:rsid w:val="009D411B"/>
    <w:rsid w:val="009E74F6"/>
    <w:rsid w:val="009E79CC"/>
    <w:rsid w:val="00A0256A"/>
    <w:rsid w:val="00A05256"/>
    <w:rsid w:val="00A06182"/>
    <w:rsid w:val="00A1028B"/>
    <w:rsid w:val="00A15B3B"/>
    <w:rsid w:val="00A16062"/>
    <w:rsid w:val="00A21BED"/>
    <w:rsid w:val="00A26769"/>
    <w:rsid w:val="00A331E3"/>
    <w:rsid w:val="00A35D8C"/>
    <w:rsid w:val="00A40288"/>
    <w:rsid w:val="00A44277"/>
    <w:rsid w:val="00A4680C"/>
    <w:rsid w:val="00A47662"/>
    <w:rsid w:val="00A47AF4"/>
    <w:rsid w:val="00A56F4A"/>
    <w:rsid w:val="00A60115"/>
    <w:rsid w:val="00A65099"/>
    <w:rsid w:val="00A66DDF"/>
    <w:rsid w:val="00A6763C"/>
    <w:rsid w:val="00A73358"/>
    <w:rsid w:val="00A756A2"/>
    <w:rsid w:val="00A75A8B"/>
    <w:rsid w:val="00A765B8"/>
    <w:rsid w:val="00A76FBA"/>
    <w:rsid w:val="00A77EF9"/>
    <w:rsid w:val="00A801D1"/>
    <w:rsid w:val="00A8342A"/>
    <w:rsid w:val="00A8566B"/>
    <w:rsid w:val="00A87B84"/>
    <w:rsid w:val="00A958DF"/>
    <w:rsid w:val="00AA2875"/>
    <w:rsid w:val="00AB2F68"/>
    <w:rsid w:val="00AC208F"/>
    <w:rsid w:val="00AC252C"/>
    <w:rsid w:val="00AC2BEE"/>
    <w:rsid w:val="00AC7539"/>
    <w:rsid w:val="00AE38D2"/>
    <w:rsid w:val="00AE54A1"/>
    <w:rsid w:val="00AE5F15"/>
    <w:rsid w:val="00B02A5A"/>
    <w:rsid w:val="00B07BE2"/>
    <w:rsid w:val="00B17612"/>
    <w:rsid w:val="00B227AD"/>
    <w:rsid w:val="00B4095B"/>
    <w:rsid w:val="00B41584"/>
    <w:rsid w:val="00B56D20"/>
    <w:rsid w:val="00B63E26"/>
    <w:rsid w:val="00B65899"/>
    <w:rsid w:val="00B72A25"/>
    <w:rsid w:val="00B74694"/>
    <w:rsid w:val="00B826A1"/>
    <w:rsid w:val="00B84A71"/>
    <w:rsid w:val="00B923BA"/>
    <w:rsid w:val="00B97105"/>
    <w:rsid w:val="00BA571D"/>
    <w:rsid w:val="00BC2235"/>
    <w:rsid w:val="00BC381E"/>
    <w:rsid w:val="00BC75A3"/>
    <w:rsid w:val="00BE358A"/>
    <w:rsid w:val="00BF457A"/>
    <w:rsid w:val="00C0720B"/>
    <w:rsid w:val="00C0765E"/>
    <w:rsid w:val="00C10786"/>
    <w:rsid w:val="00C1231E"/>
    <w:rsid w:val="00C12A1D"/>
    <w:rsid w:val="00C211DE"/>
    <w:rsid w:val="00C2459B"/>
    <w:rsid w:val="00C30E51"/>
    <w:rsid w:val="00C36858"/>
    <w:rsid w:val="00C43630"/>
    <w:rsid w:val="00C46DED"/>
    <w:rsid w:val="00C527CA"/>
    <w:rsid w:val="00C62C01"/>
    <w:rsid w:val="00C67FD4"/>
    <w:rsid w:val="00C80EB7"/>
    <w:rsid w:val="00C837C5"/>
    <w:rsid w:val="00C840D4"/>
    <w:rsid w:val="00C84BDF"/>
    <w:rsid w:val="00C908BA"/>
    <w:rsid w:val="00C94BD6"/>
    <w:rsid w:val="00CA176A"/>
    <w:rsid w:val="00CA1E5B"/>
    <w:rsid w:val="00CB0102"/>
    <w:rsid w:val="00CB5ABC"/>
    <w:rsid w:val="00CC5117"/>
    <w:rsid w:val="00CE0523"/>
    <w:rsid w:val="00CE49BA"/>
    <w:rsid w:val="00CF0170"/>
    <w:rsid w:val="00CF0176"/>
    <w:rsid w:val="00CF0315"/>
    <w:rsid w:val="00CF0F04"/>
    <w:rsid w:val="00CF63C1"/>
    <w:rsid w:val="00D00717"/>
    <w:rsid w:val="00D025E9"/>
    <w:rsid w:val="00D1100B"/>
    <w:rsid w:val="00D159A1"/>
    <w:rsid w:val="00D1783F"/>
    <w:rsid w:val="00D2113C"/>
    <w:rsid w:val="00D243B8"/>
    <w:rsid w:val="00D30D06"/>
    <w:rsid w:val="00D33805"/>
    <w:rsid w:val="00D354B7"/>
    <w:rsid w:val="00D3629E"/>
    <w:rsid w:val="00D418C1"/>
    <w:rsid w:val="00D41912"/>
    <w:rsid w:val="00D60898"/>
    <w:rsid w:val="00D61E95"/>
    <w:rsid w:val="00D6328F"/>
    <w:rsid w:val="00D63A27"/>
    <w:rsid w:val="00D64E53"/>
    <w:rsid w:val="00D65CF4"/>
    <w:rsid w:val="00D65F65"/>
    <w:rsid w:val="00D751F4"/>
    <w:rsid w:val="00D757EE"/>
    <w:rsid w:val="00D81A14"/>
    <w:rsid w:val="00D97828"/>
    <w:rsid w:val="00DA1E26"/>
    <w:rsid w:val="00DB2FBB"/>
    <w:rsid w:val="00DB7627"/>
    <w:rsid w:val="00DB7C15"/>
    <w:rsid w:val="00DC1399"/>
    <w:rsid w:val="00DC53B3"/>
    <w:rsid w:val="00DC5632"/>
    <w:rsid w:val="00DD67CD"/>
    <w:rsid w:val="00DE0FBF"/>
    <w:rsid w:val="00DE35C0"/>
    <w:rsid w:val="00DE76FC"/>
    <w:rsid w:val="00DF09EB"/>
    <w:rsid w:val="00E03EB4"/>
    <w:rsid w:val="00E052F4"/>
    <w:rsid w:val="00E10713"/>
    <w:rsid w:val="00E14835"/>
    <w:rsid w:val="00E2175D"/>
    <w:rsid w:val="00E308B0"/>
    <w:rsid w:val="00E31DF9"/>
    <w:rsid w:val="00E347DC"/>
    <w:rsid w:val="00E348F9"/>
    <w:rsid w:val="00E358AD"/>
    <w:rsid w:val="00E4282F"/>
    <w:rsid w:val="00E509EF"/>
    <w:rsid w:val="00E55E98"/>
    <w:rsid w:val="00E63D2F"/>
    <w:rsid w:val="00E7103E"/>
    <w:rsid w:val="00E83815"/>
    <w:rsid w:val="00E91E37"/>
    <w:rsid w:val="00E91F43"/>
    <w:rsid w:val="00E9704D"/>
    <w:rsid w:val="00EA474E"/>
    <w:rsid w:val="00EA7702"/>
    <w:rsid w:val="00EB00AD"/>
    <w:rsid w:val="00EB31F9"/>
    <w:rsid w:val="00EB5CDD"/>
    <w:rsid w:val="00EC3A9E"/>
    <w:rsid w:val="00ED6C58"/>
    <w:rsid w:val="00EE1DFB"/>
    <w:rsid w:val="00EE414D"/>
    <w:rsid w:val="00EE7F03"/>
    <w:rsid w:val="00EF3855"/>
    <w:rsid w:val="00EF4F42"/>
    <w:rsid w:val="00F034B7"/>
    <w:rsid w:val="00F06724"/>
    <w:rsid w:val="00F10044"/>
    <w:rsid w:val="00F2152C"/>
    <w:rsid w:val="00F21763"/>
    <w:rsid w:val="00F23158"/>
    <w:rsid w:val="00F23A0F"/>
    <w:rsid w:val="00F305DB"/>
    <w:rsid w:val="00F30664"/>
    <w:rsid w:val="00F30D62"/>
    <w:rsid w:val="00F31326"/>
    <w:rsid w:val="00F40C67"/>
    <w:rsid w:val="00F41AC8"/>
    <w:rsid w:val="00F503A0"/>
    <w:rsid w:val="00F64256"/>
    <w:rsid w:val="00F77B53"/>
    <w:rsid w:val="00F82683"/>
    <w:rsid w:val="00F85FAE"/>
    <w:rsid w:val="00F87D50"/>
    <w:rsid w:val="00F94C26"/>
    <w:rsid w:val="00FC4900"/>
    <w:rsid w:val="00FC53C0"/>
    <w:rsid w:val="00FC7F34"/>
    <w:rsid w:val="00FD217B"/>
    <w:rsid w:val="00FD6290"/>
    <w:rsid w:val="00FE1DEA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C0F6A"/>
  <w15:docId w15:val="{F171BCE7-F00A-4DC3-A8E1-5917C0D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8F9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paragraph" w:styleId="Zkladntext">
    <w:name w:val="Body Text"/>
    <w:basedOn w:val="Normln"/>
    <w:link w:val="ZkladntextChar"/>
    <w:rsid w:val="00D243B8"/>
    <w:pPr>
      <w:tabs>
        <w:tab w:val="left" w:pos="1418"/>
        <w:tab w:val="left" w:pos="3969"/>
        <w:tab w:val="left" w:pos="7371"/>
      </w:tabs>
      <w:spacing w:after="0"/>
    </w:pPr>
    <w:rPr>
      <w:rFonts w:ascii="Times New Roman" w:eastAsia="Times New Roman" w:hAnsi="Times New Roman"/>
      <w:sz w:val="20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ZkladntextChar">
    <w:name w:val="Základní text Char"/>
    <w:link w:val="Zkladntext"/>
    <w:rsid w:val="00D243B8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B63E2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B63E26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B63E26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B63E26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link w:val="PodtitulChar"/>
    <w:qFormat/>
    <w:rsid w:val="00E348F9"/>
    <w:pPr>
      <w:spacing w:after="0"/>
      <w:jc w:val="center"/>
    </w:pPr>
    <w:rPr>
      <w:rFonts w:ascii="Bookman Old Style" w:eastAsia="Times New Roman" w:hAnsi="Bookman Old Style"/>
      <w:i/>
      <w:lang w:eastAsia="cs-CZ"/>
    </w:rPr>
  </w:style>
  <w:style w:type="character" w:customStyle="1" w:styleId="PodtitulChar">
    <w:name w:val="Podtitul Char"/>
    <w:basedOn w:val="Standardnpsmoodstavce"/>
    <w:link w:val="Podtitul"/>
    <w:rsid w:val="00E348F9"/>
    <w:rPr>
      <w:rFonts w:ascii="Bookman Old Style" w:eastAsia="Times New Roman" w:hAnsi="Bookman Old Style"/>
      <w:i/>
      <w:sz w:val="24"/>
    </w:rPr>
  </w:style>
  <w:style w:type="paragraph" w:styleId="Odstavecseseznamem">
    <w:name w:val="List Paragraph"/>
    <w:basedOn w:val="Normln"/>
    <w:uiPriority w:val="72"/>
    <w:qFormat/>
    <w:rsid w:val="0010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emestonm.cz/obcan/poskytovani-informaci/gdpr-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VARKOVA\Dokumenty\Z%20P%20F\OZN&#193;MEN&#205;%20ODVODY\Ozn&#225;men&#237;%20odvody%202015\OVRR_OZP_SR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D230BCE20A741BD2F5FC7CC3C1983" ma:contentTypeVersion="0" ma:contentTypeDescription="Vytvoří nový dokument" ma:contentTypeScope="" ma:versionID="8eb970e42e37a27497d5cc6b5f0200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0FF32-059B-42AB-95F5-4961BE836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03ABA-D250-41EA-86D4-935B3CAC4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CEE7E-9CEF-4660-91FD-53B3CB477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194B3-929C-4609-80AB-C7C56DCE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OVRR_OZP_SR_CB.dotx</Template>
  <TotalTime>0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3313</CharactersWithSpaces>
  <SharedDoc>false</SharedDoc>
  <HyperlinkBase/>
  <HLinks>
    <vt:vector size="6" baseType="variant">
      <vt:variant>
        <vt:i4>6815828</vt:i4>
      </vt:variant>
      <vt:variant>
        <vt:i4>8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Nové Město nad Metují</dc:creator>
  <cp:lastModifiedBy>Hanka Ondřej</cp:lastModifiedBy>
  <cp:revision>2</cp:revision>
  <cp:lastPrinted>2023-04-03T10:17:00Z</cp:lastPrinted>
  <dcterms:created xsi:type="dcterms:W3CDTF">2024-01-04T07:58:00Z</dcterms:created>
  <dcterms:modified xsi:type="dcterms:W3CDTF">2024-01-04T07:58:00Z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0x0101001E1D230BCE20A741BD2F5FC7CC3C1983</vt:lpwstr>
  </property>
</Properties>
</file>