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FA22" w14:textId="7E0D056A" w:rsidR="004E5A09" w:rsidRDefault="004E5A09"/>
    <w:p w14:paraId="5E8D2568" w14:textId="77777777" w:rsidR="008A7161" w:rsidRDefault="008A7161" w:rsidP="008A7161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eastAsia="cs-CZ"/>
        </w:rPr>
      </w:pPr>
      <w:r w:rsidRPr="00AC62F2">
        <w:rPr>
          <w:rFonts w:asciiTheme="minorHAnsi" w:eastAsia="Times New Roman" w:hAnsiTheme="minorHAnsi" w:cs="Arial"/>
          <w:b/>
          <w:sz w:val="28"/>
          <w:szCs w:val="28"/>
          <w:lang w:eastAsia="cs-CZ"/>
        </w:rPr>
        <w:t>Přiznání k poplatku ze psů</w:t>
      </w:r>
    </w:p>
    <w:p w14:paraId="2D563071" w14:textId="3726977C" w:rsidR="008A7161" w:rsidRDefault="008A7161"/>
    <w:p w14:paraId="5E8E4AA2" w14:textId="13D219D9" w:rsidR="008A7161" w:rsidRDefault="008A7161"/>
    <w:tbl>
      <w:tblPr>
        <w:tblpPr w:leftFromText="141" w:rightFromText="141" w:vertAnchor="page" w:horzAnchor="margin" w:tblpY="3196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6970"/>
      </w:tblGrid>
      <w:tr w:rsidR="008A7161" w14:paraId="36D577F4" w14:textId="77777777" w:rsidTr="00E62195">
        <w:trPr>
          <w:trHeight w:val="699"/>
        </w:trPr>
        <w:tc>
          <w:tcPr>
            <w:tcW w:w="2953" w:type="dxa"/>
            <w:vAlign w:val="center"/>
          </w:tcPr>
          <w:p w14:paraId="6F3C5788" w14:textId="47D9B95B" w:rsidR="008A7161" w:rsidRDefault="008A7161" w:rsidP="00E62195">
            <w:pPr>
              <w:spacing w:after="0" w:line="360" w:lineRule="auto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P</w:t>
            </w:r>
            <w:r w:rsidRPr="00B5505C">
              <w:rPr>
                <w:rFonts w:asciiTheme="minorHAnsi" w:eastAsia="Times New Roman" w:hAnsiTheme="minorHAnsi" w:cs="Arial"/>
                <w:lang w:eastAsia="cs-CZ"/>
              </w:rPr>
              <w:t>ř</w:t>
            </w:r>
            <w:r>
              <w:rPr>
                <w:rFonts w:asciiTheme="minorHAnsi" w:eastAsia="Times New Roman" w:hAnsiTheme="minorHAnsi" w:cs="Arial"/>
                <w:lang w:eastAsia="cs-CZ"/>
              </w:rPr>
              <w:t>í</w:t>
            </w:r>
            <w:r w:rsidRPr="00B5505C">
              <w:rPr>
                <w:rFonts w:asciiTheme="minorHAnsi" w:eastAsia="Times New Roman" w:hAnsiTheme="minorHAnsi" w:cs="Arial"/>
                <w:lang w:eastAsia="cs-CZ"/>
              </w:rPr>
              <w:t>jmení, jméno držitele psa</w:t>
            </w:r>
          </w:p>
        </w:tc>
        <w:tc>
          <w:tcPr>
            <w:tcW w:w="6970" w:type="dxa"/>
            <w:vAlign w:val="center"/>
          </w:tcPr>
          <w:p w14:paraId="78F7005A" w14:textId="77777777" w:rsidR="008A7161" w:rsidRDefault="008A7161" w:rsidP="00E62195">
            <w:pPr>
              <w:spacing w:after="0" w:line="360" w:lineRule="auto"/>
              <w:rPr>
                <w:rFonts w:asciiTheme="minorHAnsi" w:eastAsia="Times New Roman" w:hAnsiTheme="minorHAnsi" w:cs="Arial"/>
                <w:lang w:eastAsia="cs-CZ"/>
              </w:rPr>
            </w:pPr>
          </w:p>
        </w:tc>
      </w:tr>
      <w:tr w:rsidR="008A7161" w:rsidRPr="00B5505C" w14:paraId="0F51157C" w14:textId="77777777" w:rsidTr="00E62195">
        <w:trPr>
          <w:trHeight w:val="950"/>
        </w:trPr>
        <w:tc>
          <w:tcPr>
            <w:tcW w:w="2953" w:type="dxa"/>
            <w:vAlign w:val="bottom"/>
          </w:tcPr>
          <w:p w14:paraId="36679DD6" w14:textId="06A8B02E" w:rsidR="008A7161" w:rsidRPr="00B5505C" w:rsidRDefault="008A7161" w:rsidP="00E62195">
            <w:pPr>
              <w:spacing w:after="0" w:line="360" w:lineRule="auto"/>
              <w:ind w:left="40"/>
              <w:rPr>
                <w:rFonts w:asciiTheme="minorHAnsi" w:eastAsia="Times New Roman" w:hAnsiTheme="minorHAnsi" w:cs="Arial"/>
                <w:lang w:eastAsia="cs-CZ"/>
              </w:rPr>
            </w:pPr>
            <w:r w:rsidRPr="00B5505C">
              <w:rPr>
                <w:rFonts w:asciiTheme="minorHAnsi" w:eastAsia="Times New Roman" w:hAnsiTheme="minorHAnsi" w:cs="Arial"/>
                <w:lang w:eastAsia="cs-CZ"/>
              </w:rPr>
              <w:t>Adresa trvalého pobytu</w:t>
            </w:r>
          </w:p>
          <w:p w14:paraId="401EFE8C" w14:textId="77777777" w:rsidR="008A7161" w:rsidRPr="00B5505C" w:rsidRDefault="008A7161" w:rsidP="00E6219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</w:p>
        </w:tc>
        <w:tc>
          <w:tcPr>
            <w:tcW w:w="6970" w:type="dxa"/>
            <w:vAlign w:val="bottom"/>
          </w:tcPr>
          <w:p w14:paraId="0018189B" w14:textId="77777777" w:rsidR="008A7161" w:rsidRDefault="008A7161" w:rsidP="00E6219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</w:p>
          <w:p w14:paraId="37749A52" w14:textId="77777777" w:rsidR="008A7161" w:rsidRPr="00B5505C" w:rsidRDefault="008A7161" w:rsidP="00E62195">
            <w:pPr>
              <w:spacing w:after="0" w:line="240" w:lineRule="auto"/>
              <w:rPr>
                <w:rFonts w:asciiTheme="minorHAnsi" w:eastAsia="Times New Roman" w:hAnsiTheme="minorHAnsi" w:cs="Arial"/>
                <w:lang w:eastAsia="cs-CZ"/>
              </w:rPr>
            </w:pPr>
          </w:p>
        </w:tc>
      </w:tr>
      <w:tr w:rsidR="008A7161" w:rsidRPr="00B5505C" w14:paraId="2713B9F8" w14:textId="77777777" w:rsidTr="00E62195">
        <w:trPr>
          <w:trHeight w:val="371"/>
        </w:trPr>
        <w:tc>
          <w:tcPr>
            <w:tcW w:w="9923" w:type="dxa"/>
            <w:gridSpan w:val="2"/>
            <w:vAlign w:val="center"/>
          </w:tcPr>
          <w:p w14:paraId="1D7F3B88" w14:textId="77777777" w:rsidR="00E62195" w:rsidRDefault="00E62195" w:rsidP="00E62195">
            <w:pPr>
              <w:spacing w:after="0" w:line="360" w:lineRule="auto"/>
              <w:rPr>
                <w:rFonts w:asciiTheme="minorHAnsi" w:eastAsia="Times New Roman" w:hAnsiTheme="minorHAnsi" w:cs="Arial"/>
                <w:lang w:eastAsia="cs-CZ"/>
              </w:rPr>
            </w:pPr>
          </w:p>
          <w:p w14:paraId="34B1E10F" w14:textId="5F2B306D" w:rsidR="008A7161" w:rsidRPr="00B5505C" w:rsidRDefault="008A7161" w:rsidP="00E62195">
            <w:pPr>
              <w:spacing w:after="0" w:line="36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B5505C">
              <w:rPr>
                <w:rFonts w:asciiTheme="minorHAnsi" w:eastAsia="Times New Roman" w:hAnsiTheme="minorHAnsi" w:cs="Arial"/>
                <w:lang w:eastAsia="cs-CZ"/>
              </w:rPr>
              <w:t>Rodné číslo</w:t>
            </w:r>
            <w:r>
              <w:rPr>
                <w:rFonts w:asciiTheme="minorHAnsi" w:eastAsia="Times New Roman" w:hAnsiTheme="minorHAnsi" w:cs="Arial"/>
                <w:lang w:eastAsia="cs-CZ"/>
              </w:rPr>
              <w:t xml:space="preserve">                                                                     Věk 65 a více   </w:t>
            </w:r>
            <w:r w:rsidR="00E62195">
              <w:rPr>
                <w:rFonts w:asciiTheme="minorHAnsi" w:eastAsia="Times New Roman" w:hAnsiTheme="minorHAnsi" w:cs="Arial"/>
                <w:lang w:eastAsia="cs-CZ"/>
              </w:rPr>
              <w:t xml:space="preserve">          </w:t>
            </w:r>
            <w:r>
              <w:rPr>
                <w:rFonts w:asciiTheme="minorHAnsi" w:eastAsia="Times New Roman" w:hAnsiTheme="minorHAnsi" w:cs="Arial"/>
                <w:lang w:eastAsia="cs-CZ"/>
              </w:rPr>
              <w:t xml:space="preserve">     ANO                         NE</w:t>
            </w:r>
          </w:p>
        </w:tc>
      </w:tr>
      <w:tr w:rsidR="008A7161" w:rsidRPr="00B5505C" w14:paraId="5149CE66" w14:textId="77777777" w:rsidTr="00E62195">
        <w:trPr>
          <w:trHeight w:val="415"/>
        </w:trPr>
        <w:tc>
          <w:tcPr>
            <w:tcW w:w="9923" w:type="dxa"/>
            <w:gridSpan w:val="2"/>
            <w:vAlign w:val="center"/>
          </w:tcPr>
          <w:p w14:paraId="3AD21771" w14:textId="16EDBC10" w:rsidR="008A7161" w:rsidRDefault="008A7161" w:rsidP="00E62195">
            <w:pPr>
              <w:spacing w:after="0" w:line="36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B5505C">
              <w:rPr>
                <w:rFonts w:asciiTheme="minorHAnsi" w:eastAsia="Times New Roman" w:hAnsiTheme="minorHAnsi" w:cs="Arial"/>
                <w:lang w:eastAsia="cs-CZ"/>
              </w:rPr>
              <w:t>Adresa bydliště, odlišná od trvalého pobytu</w:t>
            </w:r>
          </w:p>
          <w:p w14:paraId="47A0E5C1" w14:textId="77777777" w:rsidR="008A7161" w:rsidRDefault="008A7161" w:rsidP="00E62195">
            <w:pPr>
              <w:spacing w:after="0" w:line="360" w:lineRule="auto"/>
              <w:rPr>
                <w:rFonts w:asciiTheme="minorHAnsi" w:eastAsia="Times New Roman" w:hAnsiTheme="minorHAnsi" w:cs="Arial"/>
                <w:lang w:eastAsia="cs-CZ"/>
              </w:rPr>
            </w:pPr>
          </w:p>
          <w:p w14:paraId="28DA144E" w14:textId="059887DD" w:rsidR="00E62195" w:rsidRPr="00B5505C" w:rsidRDefault="00E62195" w:rsidP="00E62195">
            <w:pPr>
              <w:spacing w:after="0" w:line="360" w:lineRule="auto"/>
              <w:rPr>
                <w:rFonts w:asciiTheme="minorHAnsi" w:eastAsia="Times New Roman" w:hAnsiTheme="minorHAnsi" w:cs="Arial"/>
                <w:lang w:eastAsia="cs-CZ"/>
              </w:rPr>
            </w:pPr>
          </w:p>
        </w:tc>
      </w:tr>
      <w:tr w:rsidR="008A7161" w:rsidRPr="00B5505C" w14:paraId="2564E4E1" w14:textId="77777777" w:rsidTr="00E62195">
        <w:trPr>
          <w:trHeight w:val="371"/>
        </w:trPr>
        <w:tc>
          <w:tcPr>
            <w:tcW w:w="9923" w:type="dxa"/>
            <w:gridSpan w:val="2"/>
            <w:vAlign w:val="center"/>
          </w:tcPr>
          <w:p w14:paraId="178005A2" w14:textId="77777777" w:rsidR="008A7161" w:rsidRPr="00B5505C" w:rsidRDefault="008A7161" w:rsidP="00E62195">
            <w:pPr>
              <w:spacing w:after="0" w:line="360" w:lineRule="auto"/>
              <w:rPr>
                <w:rFonts w:asciiTheme="minorHAnsi" w:eastAsia="Times New Roman" w:hAnsiTheme="minorHAnsi" w:cs="Arial"/>
                <w:lang w:eastAsia="cs-CZ"/>
              </w:rPr>
            </w:pPr>
            <w:r w:rsidRPr="00B5505C">
              <w:rPr>
                <w:rFonts w:asciiTheme="minorHAnsi" w:eastAsia="Times New Roman" w:hAnsiTheme="minorHAnsi" w:cs="Arial"/>
                <w:lang w:eastAsia="cs-CZ"/>
              </w:rPr>
              <w:t>Telefon, e-mail:</w:t>
            </w:r>
          </w:p>
        </w:tc>
      </w:tr>
      <w:tr w:rsidR="008A7161" w:rsidRPr="00B5505C" w14:paraId="784D00DD" w14:textId="77777777" w:rsidTr="00E62195">
        <w:trPr>
          <w:trHeight w:val="1505"/>
        </w:trPr>
        <w:tc>
          <w:tcPr>
            <w:tcW w:w="9923" w:type="dxa"/>
            <w:gridSpan w:val="2"/>
            <w:vAlign w:val="center"/>
          </w:tcPr>
          <w:p w14:paraId="2AAD5B17" w14:textId="77777777" w:rsidR="008A7161" w:rsidRPr="00B5505C" w:rsidRDefault="008A7161" w:rsidP="00E62195">
            <w:pPr>
              <w:spacing w:after="0" w:line="276" w:lineRule="auto"/>
              <w:ind w:left="40"/>
              <w:rPr>
                <w:rFonts w:asciiTheme="minorHAnsi" w:eastAsia="Times New Roman" w:hAnsiTheme="minorHAnsi" w:cs="Arial"/>
                <w:lang w:eastAsia="cs-CZ"/>
              </w:rPr>
            </w:pPr>
            <w:r w:rsidRPr="00B5505C">
              <w:rPr>
                <w:rFonts w:asciiTheme="minorHAnsi" w:eastAsia="Times New Roman" w:hAnsiTheme="minorHAnsi" w:cs="Arial"/>
                <w:lang w:eastAsia="cs-CZ"/>
              </w:rPr>
              <w:t>Pes je chován</w:t>
            </w:r>
          </w:p>
          <w:p w14:paraId="578C428B" w14:textId="77777777" w:rsidR="008A7161" w:rsidRPr="00B5505C" w:rsidRDefault="008A7161" w:rsidP="00E62195">
            <w:pPr>
              <w:pStyle w:val="Odstavecseseznamem"/>
              <w:numPr>
                <w:ilvl w:val="0"/>
                <w:numId w:val="2"/>
              </w:numPr>
              <w:spacing w:after="0" w:line="276" w:lineRule="auto"/>
              <w:ind w:left="760"/>
              <w:rPr>
                <w:rFonts w:asciiTheme="minorHAnsi" w:eastAsia="Times New Roman" w:hAnsiTheme="minorHAnsi" w:cs="Arial"/>
                <w:lang w:eastAsia="cs-CZ"/>
              </w:rPr>
            </w:pPr>
            <w:r w:rsidRPr="00B5505C">
              <w:rPr>
                <w:rFonts w:asciiTheme="minorHAnsi" w:eastAsia="Times New Roman" w:hAnsiTheme="minorHAnsi" w:cs="Arial"/>
                <w:lang w:eastAsia="cs-CZ"/>
              </w:rPr>
              <w:t>Ve městě bez oploceného pozemku</w:t>
            </w:r>
          </w:p>
          <w:p w14:paraId="3AE1A962" w14:textId="77777777" w:rsidR="008A7161" w:rsidRPr="00B5505C" w:rsidRDefault="008A7161" w:rsidP="00E62195">
            <w:pPr>
              <w:pStyle w:val="Odstavecseseznamem"/>
              <w:numPr>
                <w:ilvl w:val="0"/>
                <w:numId w:val="2"/>
              </w:numPr>
              <w:spacing w:after="0" w:line="276" w:lineRule="auto"/>
              <w:ind w:left="760"/>
              <w:rPr>
                <w:rFonts w:asciiTheme="minorHAnsi" w:eastAsia="Times New Roman" w:hAnsiTheme="minorHAnsi" w:cs="Arial"/>
                <w:lang w:eastAsia="cs-CZ"/>
              </w:rPr>
            </w:pPr>
            <w:r w:rsidRPr="00B5505C">
              <w:rPr>
                <w:rFonts w:asciiTheme="minorHAnsi" w:eastAsia="Times New Roman" w:hAnsiTheme="minorHAnsi" w:cs="Arial"/>
                <w:lang w:eastAsia="cs-CZ"/>
              </w:rPr>
              <w:t>V rodinném domku na oploceném pozemku</w:t>
            </w:r>
          </w:p>
          <w:p w14:paraId="7E2BFB1A" w14:textId="77777777" w:rsidR="008A7161" w:rsidRPr="00B5505C" w:rsidRDefault="008A7161" w:rsidP="00E62195">
            <w:pPr>
              <w:pStyle w:val="Odstavecseseznamem"/>
              <w:numPr>
                <w:ilvl w:val="0"/>
                <w:numId w:val="2"/>
              </w:numPr>
              <w:spacing w:after="0" w:line="276" w:lineRule="auto"/>
              <w:ind w:left="760"/>
              <w:rPr>
                <w:rFonts w:asciiTheme="minorHAnsi" w:eastAsia="Times New Roman" w:hAnsiTheme="minorHAnsi" w:cs="Arial"/>
                <w:lang w:eastAsia="cs-CZ"/>
              </w:rPr>
            </w:pPr>
            <w:r w:rsidRPr="00B5505C">
              <w:rPr>
                <w:rFonts w:asciiTheme="minorHAnsi" w:eastAsia="Times New Roman" w:hAnsiTheme="minorHAnsi" w:cs="Arial"/>
                <w:lang w:eastAsia="cs-CZ"/>
              </w:rPr>
              <w:t xml:space="preserve">V domě s více než 2 byty mimo byt vlastníka </w:t>
            </w:r>
          </w:p>
        </w:tc>
      </w:tr>
      <w:tr w:rsidR="008A7161" w:rsidRPr="00B5505C" w14:paraId="1FD7FE06" w14:textId="77777777" w:rsidTr="00E62195">
        <w:trPr>
          <w:trHeight w:val="589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14:paraId="1D619980" w14:textId="77777777" w:rsidR="008A7161" w:rsidRDefault="008A7161" w:rsidP="00E62195">
            <w:pPr>
              <w:spacing w:after="0" w:line="360" w:lineRule="auto"/>
              <w:ind w:left="40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Důvod pro osvobození od poplatku:</w:t>
            </w:r>
          </w:p>
          <w:p w14:paraId="3D271832" w14:textId="6B3CFA77" w:rsidR="00E62195" w:rsidRPr="00B5505C" w:rsidRDefault="00E62195" w:rsidP="00E62195">
            <w:pPr>
              <w:spacing w:after="0" w:line="360" w:lineRule="auto"/>
              <w:ind w:left="40"/>
              <w:rPr>
                <w:rFonts w:asciiTheme="minorHAnsi" w:eastAsia="Times New Roman" w:hAnsiTheme="minorHAnsi" w:cs="Arial"/>
                <w:lang w:eastAsia="cs-CZ"/>
              </w:rPr>
            </w:pPr>
          </w:p>
        </w:tc>
      </w:tr>
    </w:tbl>
    <w:tbl>
      <w:tblPr>
        <w:tblpPr w:leftFromText="141" w:rightFromText="141" w:vertAnchor="text" w:tblpX="70" w:tblpY="1"/>
        <w:tblOverlap w:val="never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8"/>
        <w:gridCol w:w="933"/>
        <w:gridCol w:w="963"/>
        <w:gridCol w:w="999"/>
        <w:gridCol w:w="1535"/>
        <w:gridCol w:w="1318"/>
        <w:gridCol w:w="950"/>
      </w:tblGrid>
      <w:tr w:rsidR="008A7161" w:rsidRPr="00B5505C" w14:paraId="23050FB3" w14:textId="77777777" w:rsidTr="004A3278">
        <w:trPr>
          <w:trHeight w:val="28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5234F3BD" w14:textId="77777777" w:rsidR="008A7161" w:rsidRPr="00B5505C" w:rsidRDefault="008A7161" w:rsidP="00D92C0B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Popis psa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AF1DD" w:themeFill="accent3" w:themeFillTint="33"/>
            <w:vAlign w:val="bottom"/>
          </w:tcPr>
          <w:p w14:paraId="547768A2" w14:textId="04C030E7" w:rsidR="008A7161" w:rsidRPr="00B5505C" w:rsidRDefault="008A7161" w:rsidP="00D92C0B">
            <w:pPr>
              <w:spacing w:after="0" w:line="276" w:lineRule="auto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 xml:space="preserve">Od kdy je pes držen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03F5F9EE" w14:textId="77777777" w:rsidR="008A7161" w:rsidRDefault="008A7161" w:rsidP="00D92C0B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Poplatek</w:t>
            </w:r>
          </w:p>
          <w:p w14:paraId="0E81C23B" w14:textId="77777777" w:rsidR="008A7161" w:rsidRPr="00B5505C" w:rsidRDefault="008A7161" w:rsidP="00D92C0B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Kč</w:t>
            </w:r>
          </w:p>
        </w:tc>
      </w:tr>
      <w:tr w:rsidR="008A7161" w:rsidRPr="00B5505C" w14:paraId="5099B5D9" w14:textId="77777777" w:rsidTr="004A3278">
        <w:trPr>
          <w:trHeight w:val="28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14381DB2" w14:textId="77777777" w:rsidR="008A7161" w:rsidRPr="00B5505C" w:rsidRDefault="008A7161" w:rsidP="00D92C0B">
            <w:pPr>
              <w:spacing w:after="0" w:line="276" w:lineRule="auto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Plemeno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bottom"/>
          </w:tcPr>
          <w:p w14:paraId="47D7FD12" w14:textId="77777777" w:rsidR="008A7161" w:rsidRPr="00B5505C" w:rsidRDefault="008A7161" w:rsidP="00D92C0B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Číslo zn.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bottom"/>
          </w:tcPr>
          <w:p w14:paraId="44147959" w14:textId="77777777" w:rsidR="008A7161" w:rsidRPr="00B5505C" w:rsidRDefault="008A7161" w:rsidP="00D92C0B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Stáří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6080350E" w14:textId="77777777" w:rsidR="008A7161" w:rsidRPr="00B5505C" w:rsidRDefault="008A7161" w:rsidP="00D92C0B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Pohlaví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31803F3E" w14:textId="5062B996" w:rsidR="008A7161" w:rsidRPr="00B5505C" w:rsidRDefault="008A7161" w:rsidP="00D92C0B">
            <w:pPr>
              <w:spacing w:after="0" w:line="276" w:lineRule="auto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Barva,</w:t>
            </w:r>
            <w:r w:rsidR="00E62195">
              <w:rPr>
                <w:rFonts w:asciiTheme="minorHAnsi" w:eastAsia="Times New Roman" w:hAnsiTheme="minorHAnsi" w:cs="Arial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="Arial"/>
                <w:lang w:eastAsia="cs-CZ"/>
              </w:rPr>
              <w:t>znamení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2006E93E" w14:textId="77777777" w:rsidR="008A7161" w:rsidRPr="00B5505C" w:rsidRDefault="008A7161" w:rsidP="00D92C0B">
            <w:pPr>
              <w:spacing w:after="0" w:line="276" w:lineRule="auto"/>
              <w:rPr>
                <w:rFonts w:asciiTheme="minorHAnsi" w:eastAsia="Times New Roman" w:hAnsiTheme="minorHAnsi" w:cs="Arial"/>
                <w:lang w:eastAsia="cs-CZ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442EC072" w14:textId="77777777" w:rsidR="008A7161" w:rsidRPr="00B5505C" w:rsidRDefault="008A7161" w:rsidP="00D92C0B">
            <w:pPr>
              <w:spacing w:after="0" w:line="276" w:lineRule="auto"/>
              <w:rPr>
                <w:rFonts w:asciiTheme="minorHAnsi" w:eastAsia="Times New Roman" w:hAnsiTheme="minorHAnsi" w:cs="Arial"/>
                <w:lang w:eastAsia="cs-CZ"/>
              </w:rPr>
            </w:pPr>
          </w:p>
        </w:tc>
      </w:tr>
      <w:tr w:rsidR="00E62195" w:rsidRPr="00B5505C" w14:paraId="0E50C941" w14:textId="77777777" w:rsidTr="004A3278">
        <w:trPr>
          <w:trHeight w:val="284"/>
        </w:trPr>
        <w:tc>
          <w:tcPr>
            <w:tcW w:w="307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216E8" w14:textId="51C01141" w:rsidR="00E62195" w:rsidRPr="00B5505C" w:rsidRDefault="00E62195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958A4B" w14:textId="77777777" w:rsidR="00E62195" w:rsidRPr="00B5505C" w:rsidRDefault="00E62195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E701B7" w14:textId="77777777" w:rsidR="00E62195" w:rsidRPr="00B5505C" w:rsidRDefault="00E62195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39923D" w14:textId="77777777" w:rsidR="00E62195" w:rsidRPr="00B5505C" w:rsidRDefault="00E62195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210330" w14:textId="77777777" w:rsidR="00E62195" w:rsidRPr="00B5505C" w:rsidRDefault="00E62195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840DF9" w14:textId="77777777" w:rsidR="00E62195" w:rsidRPr="00B5505C" w:rsidRDefault="00E62195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18D282" w14:textId="77777777" w:rsidR="00E62195" w:rsidRPr="00B5505C" w:rsidRDefault="00E62195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2195" w:rsidRPr="00B5505C" w14:paraId="0285AA3C" w14:textId="77777777" w:rsidTr="004A3278">
        <w:trPr>
          <w:trHeight w:val="284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57830" w14:textId="77777777" w:rsidR="00E62195" w:rsidRPr="00B5505C" w:rsidRDefault="00E62195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209E69" w14:textId="77777777" w:rsidR="00E62195" w:rsidRPr="00B5505C" w:rsidRDefault="00E62195" w:rsidP="00E62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69D4E0" w14:textId="77777777" w:rsidR="00E62195" w:rsidRPr="00B5505C" w:rsidRDefault="00E62195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1847BA" w14:textId="77777777" w:rsidR="00E62195" w:rsidRPr="00B5505C" w:rsidRDefault="00E62195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47DAF" w14:textId="77777777" w:rsidR="00E62195" w:rsidRPr="00B5505C" w:rsidRDefault="00E62195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C644D1" w14:textId="77777777" w:rsidR="00E62195" w:rsidRPr="00B5505C" w:rsidRDefault="00E62195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AE023" w14:textId="77777777" w:rsidR="00E62195" w:rsidRPr="00B5505C" w:rsidRDefault="00E62195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2195" w:rsidRPr="00B5505C" w14:paraId="0BC8A465" w14:textId="77777777" w:rsidTr="004A3278">
        <w:trPr>
          <w:trHeight w:val="28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07BAA" w14:textId="77777777" w:rsidR="00E62195" w:rsidRPr="00B5505C" w:rsidRDefault="00E62195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F5079F" w14:textId="77777777" w:rsidR="00E62195" w:rsidRPr="00B5505C" w:rsidRDefault="00E62195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322798" w14:textId="77777777" w:rsidR="00E62195" w:rsidRPr="00B5505C" w:rsidRDefault="00E62195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25BAF9" w14:textId="77777777" w:rsidR="00E62195" w:rsidRPr="00B5505C" w:rsidRDefault="00E62195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A38894" w14:textId="77777777" w:rsidR="00E62195" w:rsidRPr="00B5505C" w:rsidRDefault="00E62195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BB81AB" w14:textId="77777777" w:rsidR="00E62195" w:rsidRPr="00B5505C" w:rsidRDefault="00E62195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6A36E4" w14:textId="77777777" w:rsidR="00E62195" w:rsidRPr="00B5505C" w:rsidRDefault="00E62195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A7161" w:rsidRPr="00B5505C" w14:paraId="1344FF52" w14:textId="77777777" w:rsidTr="004A3278">
        <w:trPr>
          <w:trHeight w:val="284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5768D2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5D079F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FA359B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E742CA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A242A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4A1E80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0D3AA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A7161" w:rsidRPr="00B5505C" w14:paraId="6B8BDB47" w14:textId="77777777" w:rsidTr="004A3278">
        <w:trPr>
          <w:trHeight w:val="28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3A91B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7B531C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30655D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AD74EE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6BA7A0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F0A84CE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95D152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A7161" w:rsidRPr="00B5505C" w14:paraId="1D3D6CBA" w14:textId="77777777" w:rsidTr="004A3278">
        <w:trPr>
          <w:trHeight w:val="284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681E3D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5D01AD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15F288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063D73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7029F1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05A8C4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8331B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A7161" w:rsidRPr="00B5505C" w14:paraId="1D6B0E9F" w14:textId="77777777" w:rsidTr="004A3278">
        <w:trPr>
          <w:trHeight w:val="28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0CDD9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65D319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605B0C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91A397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3DB597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6C449D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90FDF2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A7161" w:rsidRPr="00B5505C" w14:paraId="7C2D4425" w14:textId="77777777" w:rsidTr="004A3278">
        <w:trPr>
          <w:trHeight w:val="284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1CBE35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B9C5ED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EB0AA8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04CF16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8942CD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D49B13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DF142" w14:textId="77777777" w:rsidR="008A7161" w:rsidRPr="00B5505C" w:rsidRDefault="008A7161" w:rsidP="00D92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6A9E0592" w14:textId="77777777" w:rsidR="00E26AEF" w:rsidRDefault="00E26AEF" w:rsidP="00E26AE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Byl(a) jsem poučen(a) o účelu zpracování svých osobních údajů a seznámen(a) s konkrétními podmínkami, jimiž se zpracování řídí.</w:t>
      </w:r>
    </w:p>
    <w:p w14:paraId="4B489C5D" w14:textId="77777777" w:rsidR="00E26AEF" w:rsidRDefault="00E26AEF" w:rsidP="00E26AE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Detailní informace o zpracování osobních údajů jsou dostupné na adrese: </w:t>
      </w:r>
      <w:hyperlink r:id="rId11" w:history="1">
        <w:r w:rsidRPr="00D5071E">
          <w:rPr>
            <w:rStyle w:val="Hypertextovodkaz"/>
            <w:rFonts w:ascii="Arial" w:eastAsia="Arial" w:hAnsi="Arial" w:cs="Arial"/>
            <w:sz w:val="19"/>
            <w:szCs w:val="19"/>
          </w:rPr>
          <w:t>http://www.novemestonm.cz/obcan/poskytovani-informaci/gdpr-1/</w:t>
        </w:r>
      </w:hyperlink>
    </w:p>
    <w:p w14:paraId="3BA36BF6" w14:textId="77777777" w:rsidR="00E26AEF" w:rsidRDefault="00E26AEF" w:rsidP="00E26AE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</w:p>
    <w:p w14:paraId="07717D7C" w14:textId="77777777" w:rsidR="00E26AEF" w:rsidRDefault="00E26AEF" w:rsidP="00E26AE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</w:p>
    <w:p w14:paraId="0B0587E7" w14:textId="6E3B6635" w:rsidR="00E62195" w:rsidRDefault="00E62195"/>
    <w:p w14:paraId="77CCEF6B" w14:textId="77777777" w:rsidR="00E62195" w:rsidRDefault="00E62195"/>
    <w:p w14:paraId="474F2BEA" w14:textId="0EB6B8D3" w:rsidR="008A7161" w:rsidRPr="004E5A09" w:rsidRDefault="008A7161" w:rsidP="008A7161">
      <w:pPr>
        <w:framePr w:hSpace="141" w:wrap="around" w:vAnchor="text" w:hAnchor="text" w:x="70" w:y="1"/>
        <w:shd w:val="clear" w:color="auto" w:fill="FFFFFF"/>
        <w:spacing w:after="0" w:line="240" w:lineRule="auto"/>
        <w:suppressOverlap/>
        <w:rPr>
          <w:rFonts w:asciiTheme="minorHAnsi" w:eastAsia="Arial" w:hAnsiTheme="minorHAnsi" w:cs="Arial"/>
          <w:color w:val="222222"/>
        </w:rPr>
      </w:pPr>
      <w:r w:rsidRPr="004E5A09">
        <w:rPr>
          <w:rFonts w:asciiTheme="minorHAnsi" w:eastAsia="Arial" w:hAnsiTheme="minorHAnsi" w:cs="Arial"/>
          <w:color w:val="222222"/>
        </w:rPr>
        <w:t>V Novém Městě nad Metují</w:t>
      </w:r>
    </w:p>
    <w:p w14:paraId="21AC6CE8" w14:textId="2CB599EA" w:rsidR="008A7161" w:rsidRDefault="008A7161" w:rsidP="008A7161">
      <w:r>
        <w:rPr>
          <w:rFonts w:asciiTheme="minorHAnsi" w:eastAsia="Arial" w:hAnsiTheme="minorHAnsi" w:cs="Arial"/>
          <w:color w:val="222222"/>
        </w:rPr>
        <w:t xml:space="preserve">                              </w:t>
      </w:r>
      <w:r w:rsidRPr="004E5A09">
        <w:rPr>
          <w:rFonts w:asciiTheme="minorHAnsi" w:eastAsia="Arial" w:hAnsiTheme="minorHAnsi" w:cs="Arial"/>
          <w:color w:val="222222"/>
        </w:rPr>
        <w:t xml:space="preserve">         </w:t>
      </w:r>
      <w:r>
        <w:rPr>
          <w:rFonts w:asciiTheme="minorHAnsi" w:eastAsia="Arial" w:hAnsiTheme="minorHAnsi" w:cs="Arial"/>
          <w:color w:val="222222"/>
        </w:rPr>
        <w:t xml:space="preserve">      </w:t>
      </w:r>
      <w:r w:rsidRPr="004E5A09">
        <w:rPr>
          <w:rFonts w:asciiTheme="minorHAnsi" w:eastAsia="Arial" w:hAnsiTheme="minorHAnsi" w:cs="Arial"/>
          <w:color w:val="222222"/>
        </w:rPr>
        <w:t xml:space="preserve"> </w:t>
      </w:r>
      <w:r w:rsidR="00E62195">
        <w:rPr>
          <w:rFonts w:asciiTheme="minorHAnsi" w:eastAsia="Arial" w:hAnsiTheme="minorHAnsi" w:cs="Arial"/>
          <w:color w:val="222222"/>
        </w:rPr>
        <w:t xml:space="preserve">     </w:t>
      </w:r>
      <w:r w:rsidRPr="004E5A09">
        <w:rPr>
          <w:rFonts w:asciiTheme="minorHAnsi" w:eastAsia="Arial" w:hAnsiTheme="minorHAnsi" w:cs="Arial"/>
          <w:color w:val="222222"/>
        </w:rPr>
        <w:t xml:space="preserve"> Podpis </w:t>
      </w:r>
      <w:r>
        <w:rPr>
          <w:rFonts w:asciiTheme="minorHAnsi" w:eastAsia="Arial" w:hAnsiTheme="minorHAnsi" w:cs="Arial"/>
          <w:color w:val="222222"/>
        </w:rPr>
        <w:t>držitele</w:t>
      </w:r>
    </w:p>
    <w:sectPr w:rsidR="008A7161" w:rsidSect="004A327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0324" w14:textId="77777777" w:rsidR="00506DEF" w:rsidRDefault="00506DEF" w:rsidP="001F7CF6">
      <w:pPr>
        <w:spacing w:after="0" w:line="240" w:lineRule="auto"/>
      </w:pPr>
      <w:r>
        <w:separator/>
      </w:r>
    </w:p>
  </w:endnote>
  <w:endnote w:type="continuationSeparator" w:id="0">
    <w:p w14:paraId="4845AAB5" w14:textId="77777777" w:rsidR="00506DEF" w:rsidRDefault="00506DEF" w:rsidP="001F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CE-Regular">
    <w:altName w:val="Arial"/>
    <w:charset w:val="58"/>
    <w:family w:val="auto"/>
    <w:pitch w:val="variable"/>
    <w:sig w:usb0="00000005" w:usb1="00000000" w:usb2="00000000" w:usb3="00000000" w:csb0="00000002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4E19" w14:textId="77777777" w:rsidR="00D27857" w:rsidRPr="00367D70" w:rsidRDefault="00D27857" w:rsidP="00D27857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3F2E" w14:textId="77777777" w:rsidR="00D27857" w:rsidRPr="00D27857" w:rsidRDefault="00D27857" w:rsidP="00D27857">
    <w:pPr>
      <w:tabs>
        <w:tab w:val="left" w:pos="0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C02D" w14:textId="77777777" w:rsidR="00506DEF" w:rsidRDefault="00506DEF" w:rsidP="001F7CF6">
      <w:pPr>
        <w:spacing w:after="0" w:line="240" w:lineRule="auto"/>
      </w:pPr>
      <w:r>
        <w:separator/>
      </w:r>
    </w:p>
  </w:footnote>
  <w:footnote w:type="continuationSeparator" w:id="0">
    <w:p w14:paraId="3CE4F1CC" w14:textId="77777777" w:rsidR="00506DEF" w:rsidRDefault="00506DEF" w:rsidP="001F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1DFB" w14:textId="77777777" w:rsidR="00D27857" w:rsidRPr="00096FE7" w:rsidRDefault="00D27857" w:rsidP="00D27857">
    <w:pPr>
      <w:widowControl w:val="0"/>
      <w:autoSpaceDE w:val="0"/>
      <w:autoSpaceDN w:val="0"/>
      <w:adjustRightInd w:val="0"/>
      <w:spacing w:after="0"/>
      <w:rPr>
        <w:rFonts w:ascii="Arial" w:hAnsi="Arial" w:cs="Arial"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08D8" w14:textId="77777777" w:rsidR="00D27857" w:rsidRPr="001F7CF6" w:rsidRDefault="00154D75" w:rsidP="00D27857">
    <w:pPr>
      <w:spacing w:after="0" w:line="288" w:lineRule="auto"/>
      <w:ind w:firstLine="5245"/>
      <w:rPr>
        <w:rFonts w:ascii="Arial" w:hAnsi="Arial" w:cs="Arial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175DAFA" wp14:editId="115E7088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4670" cy="485775"/>
          <wp:effectExtent l="0" t="0" r="5080" b="9525"/>
          <wp:wrapNone/>
          <wp:docPr id="141369539" name="Obrázek 141369539" descr="NMNM_LOGO_GREY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MNM_LOGO_GREY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857" w:rsidRPr="001F7CF6">
      <w:rPr>
        <w:rFonts w:ascii="Arial" w:hAnsi="Arial" w:cs="Arial"/>
        <w:sz w:val="18"/>
        <w:szCs w:val="18"/>
      </w:rPr>
      <w:t>Městský úřad Nové Město nad Metují</w:t>
    </w:r>
  </w:p>
  <w:p w14:paraId="00AB0A22" w14:textId="77777777" w:rsidR="00D27857" w:rsidRDefault="00D27857" w:rsidP="000B04A6">
    <w:pPr>
      <w:spacing w:after="0" w:line="288" w:lineRule="auto"/>
      <w:ind w:firstLine="5245"/>
      <w:rPr>
        <w:rFonts w:ascii="Arial" w:hAnsi="Arial" w:cs="Arial"/>
        <w:sz w:val="18"/>
        <w:szCs w:val="18"/>
      </w:rPr>
    </w:pPr>
    <w:r w:rsidRPr="001F7CF6">
      <w:rPr>
        <w:rFonts w:ascii="Arial" w:hAnsi="Arial" w:cs="Arial"/>
        <w:sz w:val="18"/>
        <w:szCs w:val="18"/>
      </w:rPr>
      <w:t xml:space="preserve">Odbor </w:t>
    </w:r>
    <w:r w:rsidR="000B04A6">
      <w:rPr>
        <w:rFonts w:ascii="Arial" w:hAnsi="Arial" w:cs="Arial"/>
        <w:sz w:val="18"/>
        <w:szCs w:val="18"/>
      </w:rPr>
      <w:t>finanční</w:t>
    </w:r>
  </w:p>
  <w:p w14:paraId="3CB06EA7" w14:textId="77777777" w:rsidR="009B3D51" w:rsidRPr="001F7CF6" w:rsidRDefault="009B3D51" w:rsidP="00D27857">
    <w:pPr>
      <w:spacing w:after="0" w:line="288" w:lineRule="auto"/>
      <w:ind w:firstLine="5245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náměstí Republiky 6</w:t>
    </w:r>
  </w:p>
  <w:p w14:paraId="5791CE44" w14:textId="77777777" w:rsidR="00D27857" w:rsidRDefault="00D27857" w:rsidP="00D27857">
    <w:pPr>
      <w:spacing w:after="0" w:line="288" w:lineRule="auto"/>
      <w:ind w:firstLine="5245"/>
    </w:pPr>
    <w:r w:rsidRPr="001F7CF6">
      <w:rPr>
        <w:rFonts w:ascii="Arial" w:hAnsi="Arial" w:cs="Arial"/>
        <w:sz w:val="18"/>
        <w:szCs w:val="18"/>
      </w:rPr>
      <w:t>549 01 Nové Město nad Metují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424F"/>
    <w:multiLevelType w:val="hybridMultilevel"/>
    <w:tmpl w:val="B8A643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4E82"/>
    <w:multiLevelType w:val="hybridMultilevel"/>
    <w:tmpl w:val="884A0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977176">
    <w:abstractNumId w:val="1"/>
  </w:num>
  <w:num w:numId="2" w16cid:durableId="38083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5C"/>
    <w:rsid w:val="00001CD8"/>
    <w:rsid w:val="00003DE7"/>
    <w:rsid w:val="0000643E"/>
    <w:rsid w:val="000113FB"/>
    <w:rsid w:val="00033AAC"/>
    <w:rsid w:val="000424DF"/>
    <w:rsid w:val="00052250"/>
    <w:rsid w:val="00052A12"/>
    <w:rsid w:val="00080B0F"/>
    <w:rsid w:val="0008145A"/>
    <w:rsid w:val="00091FD2"/>
    <w:rsid w:val="000A5A26"/>
    <w:rsid w:val="000B04A6"/>
    <w:rsid w:val="000B4D62"/>
    <w:rsid w:val="000C75F8"/>
    <w:rsid w:val="00101166"/>
    <w:rsid w:val="00107230"/>
    <w:rsid w:val="00144038"/>
    <w:rsid w:val="00154D75"/>
    <w:rsid w:val="0016548C"/>
    <w:rsid w:val="001A3798"/>
    <w:rsid w:val="001C6EC4"/>
    <w:rsid w:val="001E3B1E"/>
    <w:rsid w:val="001F2732"/>
    <w:rsid w:val="001F2D1B"/>
    <w:rsid w:val="001F48E6"/>
    <w:rsid w:val="001F7CF6"/>
    <w:rsid w:val="0020101E"/>
    <w:rsid w:val="00203B76"/>
    <w:rsid w:val="00214293"/>
    <w:rsid w:val="00215DA8"/>
    <w:rsid w:val="002167F7"/>
    <w:rsid w:val="00234C04"/>
    <w:rsid w:val="00236021"/>
    <w:rsid w:val="00247208"/>
    <w:rsid w:val="00254B21"/>
    <w:rsid w:val="0025660E"/>
    <w:rsid w:val="00281FBF"/>
    <w:rsid w:val="00293431"/>
    <w:rsid w:val="00295670"/>
    <w:rsid w:val="002A6389"/>
    <w:rsid w:val="002B1B42"/>
    <w:rsid w:val="002D6F49"/>
    <w:rsid w:val="002F7617"/>
    <w:rsid w:val="0030263F"/>
    <w:rsid w:val="00302A7F"/>
    <w:rsid w:val="003155CD"/>
    <w:rsid w:val="0032444E"/>
    <w:rsid w:val="0033115D"/>
    <w:rsid w:val="003320DD"/>
    <w:rsid w:val="003360CE"/>
    <w:rsid w:val="00361B7E"/>
    <w:rsid w:val="00362653"/>
    <w:rsid w:val="00370256"/>
    <w:rsid w:val="00370F94"/>
    <w:rsid w:val="003714AD"/>
    <w:rsid w:val="0037204E"/>
    <w:rsid w:val="00374416"/>
    <w:rsid w:val="00377196"/>
    <w:rsid w:val="00377EF4"/>
    <w:rsid w:val="00381C56"/>
    <w:rsid w:val="00384130"/>
    <w:rsid w:val="0038573D"/>
    <w:rsid w:val="00386D13"/>
    <w:rsid w:val="003957E4"/>
    <w:rsid w:val="003B0098"/>
    <w:rsid w:val="003B111F"/>
    <w:rsid w:val="003B413C"/>
    <w:rsid w:val="003C39DD"/>
    <w:rsid w:val="003C4464"/>
    <w:rsid w:val="003C6A88"/>
    <w:rsid w:val="003D57C8"/>
    <w:rsid w:val="003E3850"/>
    <w:rsid w:val="003F5738"/>
    <w:rsid w:val="003F7926"/>
    <w:rsid w:val="00421631"/>
    <w:rsid w:val="00434468"/>
    <w:rsid w:val="00465097"/>
    <w:rsid w:val="00470146"/>
    <w:rsid w:val="00471A53"/>
    <w:rsid w:val="00481C00"/>
    <w:rsid w:val="004935CF"/>
    <w:rsid w:val="004A182A"/>
    <w:rsid w:val="004A3278"/>
    <w:rsid w:val="004A4165"/>
    <w:rsid w:val="004B1384"/>
    <w:rsid w:val="004B3861"/>
    <w:rsid w:val="004B520E"/>
    <w:rsid w:val="004C2E4E"/>
    <w:rsid w:val="004C683C"/>
    <w:rsid w:val="004D1E8B"/>
    <w:rsid w:val="004D67E4"/>
    <w:rsid w:val="004E59A6"/>
    <w:rsid w:val="004E5A09"/>
    <w:rsid w:val="00501642"/>
    <w:rsid w:val="00506DEF"/>
    <w:rsid w:val="00512423"/>
    <w:rsid w:val="0052230B"/>
    <w:rsid w:val="0052548F"/>
    <w:rsid w:val="0053252F"/>
    <w:rsid w:val="00534627"/>
    <w:rsid w:val="005374F9"/>
    <w:rsid w:val="00574B60"/>
    <w:rsid w:val="00591E7B"/>
    <w:rsid w:val="00592904"/>
    <w:rsid w:val="00594923"/>
    <w:rsid w:val="005A4C19"/>
    <w:rsid w:val="005B25F0"/>
    <w:rsid w:val="005D482B"/>
    <w:rsid w:val="005E0BCD"/>
    <w:rsid w:val="005F30D4"/>
    <w:rsid w:val="00601B9E"/>
    <w:rsid w:val="00602990"/>
    <w:rsid w:val="006061F3"/>
    <w:rsid w:val="00607877"/>
    <w:rsid w:val="0061712B"/>
    <w:rsid w:val="00623BCD"/>
    <w:rsid w:val="00654A3D"/>
    <w:rsid w:val="00655957"/>
    <w:rsid w:val="0068636E"/>
    <w:rsid w:val="006925F4"/>
    <w:rsid w:val="006928D1"/>
    <w:rsid w:val="006944D8"/>
    <w:rsid w:val="00694E1F"/>
    <w:rsid w:val="00697358"/>
    <w:rsid w:val="006A4AF3"/>
    <w:rsid w:val="006B0D0D"/>
    <w:rsid w:val="006C5E0D"/>
    <w:rsid w:val="006D2569"/>
    <w:rsid w:val="006D4A29"/>
    <w:rsid w:val="006E38EC"/>
    <w:rsid w:val="006F44DC"/>
    <w:rsid w:val="00703E6A"/>
    <w:rsid w:val="00717BE6"/>
    <w:rsid w:val="0072535E"/>
    <w:rsid w:val="00727301"/>
    <w:rsid w:val="00735FD2"/>
    <w:rsid w:val="0073624E"/>
    <w:rsid w:val="00737AF4"/>
    <w:rsid w:val="00741DE0"/>
    <w:rsid w:val="00744DB5"/>
    <w:rsid w:val="007508EB"/>
    <w:rsid w:val="00761300"/>
    <w:rsid w:val="00766223"/>
    <w:rsid w:val="00774651"/>
    <w:rsid w:val="00796B5B"/>
    <w:rsid w:val="007B1812"/>
    <w:rsid w:val="007C6B0A"/>
    <w:rsid w:val="007D7524"/>
    <w:rsid w:val="007E5DB8"/>
    <w:rsid w:val="007F4185"/>
    <w:rsid w:val="008275C3"/>
    <w:rsid w:val="00833528"/>
    <w:rsid w:val="00847070"/>
    <w:rsid w:val="0085108E"/>
    <w:rsid w:val="00853705"/>
    <w:rsid w:val="00871134"/>
    <w:rsid w:val="00876ABE"/>
    <w:rsid w:val="008805A4"/>
    <w:rsid w:val="00893C20"/>
    <w:rsid w:val="00894B60"/>
    <w:rsid w:val="00897AC2"/>
    <w:rsid w:val="008A7161"/>
    <w:rsid w:val="008C5FE9"/>
    <w:rsid w:val="008D0E1B"/>
    <w:rsid w:val="008D243E"/>
    <w:rsid w:val="008F0227"/>
    <w:rsid w:val="008F206B"/>
    <w:rsid w:val="008F7DDF"/>
    <w:rsid w:val="00910DEA"/>
    <w:rsid w:val="00915ED6"/>
    <w:rsid w:val="0093448A"/>
    <w:rsid w:val="0093586F"/>
    <w:rsid w:val="00936253"/>
    <w:rsid w:val="009408A8"/>
    <w:rsid w:val="00941715"/>
    <w:rsid w:val="00956643"/>
    <w:rsid w:val="009623F6"/>
    <w:rsid w:val="00967ED5"/>
    <w:rsid w:val="00971B67"/>
    <w:rsid w:val="00983C94"/>
    <w:rsid w:val="00994B42"/>
    <w:rsid w:val="009B0351"/>
    <w:rsid w:val="009B2CC1"/>
    <w:rsid w:val="009B3D51"/>
    <w:rsid w:val="009C05D0"/>
    <w:rsid w:val="009C14D6"/>
    <w:rsid w:val="009C2182"/>
    <w:rsid w:val="009E28C4"/>
    <w:rsid w:val="009E7B3C"/>
    <w:rsid w:val="009F5488"/>
    <w:rsid w:val="00A00C9C"/>
    <w:rsid w:val="00A0491A"/>
    <w:rsid w:val="00A05A46"/>
    <w:rsid w:val="00A13631"/>
    <w:rsid w:val="00A16215"/>
    <w:rsid w:val="00A32187"/>
    <w:rsid w:val="00A3491D"/>
    <w:rsid w:val="00A4067A"/>
    <w:rsid w:val="00A55FCE"/>
    <w:rsid w:val="00A56244"/>
    <w:rsid w:val="00A77C40"/>
    <w:rsid w:val="00A80405"/>
    <w:rsid w:val="00A95255"/>
    <w:rsid w:val="00AA4ACF"/>
    <w:rsid w:val="00AC1274"/>
    <w:rsid w:val="00AC403A"/>
    <w:rsid w:val="00AC44AD"/>
    <w:rsid w:val="00AC62F2"/>
    <w:rsid w:val="00AD1BFB"/>
    <w:rsid w:val="00AD1F2C"/>
    <w:rsid w:val="00AD76F4"/>
    <w:rsid w:val="00B04650"/>
    <w:rsid w:val="00B06DC2"/>
    <w:rsid w:val="00B11468"/>
    <w:rsid w:val="00B11AAD"/>
    <w:rsid w:val="00B14CB8"/>
    <w:rsid w:val="00B251BD"/>
    <w:rsid w:val="00B2779D"/>
    <w:rsid w:val="00B34DD8"/>
    <w:rsid w:val="00B36F71"/>
    <w:rsid w:val="00B42FBA"/>
    <w:rsid w:val="00B43AF1"/>
    <w:rsid w:val="00B50B47"/>
    <w:rsid w:val="00B510D5"/>
    <w:rsid w:val="00B54D3E"/>
    <w:rsid w:val="00B5505C"/>
    <w:rsid w:val="00B6580C"/>
    <w:rsid w:val="00B8017B"/>
    <w:rsid w:val="00B83D0B"/>
    <w:rsid w:val="00B8415F"/>
    <w:rsid w:val="00B875AF"/>
    <w:rsid w:val="00B91014"/>
    <w:rsid w:val="00B93122"/>
    <w:rsid w:val="00B95C40"/>
    <w:rsid w:val="00B97126"/>
    <w:rsid w:val="00BB61BD"/>
    <w:rsid w:val="00BE673E"/>
    <w:rsid w:val="00C11A0F"/>
    <w:rsid w:val="00C12225"/>
    <w:rsid w:val="00C330A0"/>
    <w:rsid w:val="00C4734C"/>
    <w:rsid w:val="00C63851"/>
    <w:rsid w:val="00C7415D"/>
    <w:rsid w:val="00C746EC"/>
    <w:rsid w:val="00C76FD7"/>
    <w:rsid w:val="00C82845"/>
    <w:rsid w:val="00C8554C"/>
    <w:rsid w:val="00C87BB5"/>
    <w:rsid w:val="00C91527"/>
    <w:rsid w:val="00C94352"/>
    <w:rsid w:val="00CB6AEA"/>
    <w:rsid w:val="00CB6D8A"/>
    <w:rsid w:val="00CC469A"/>
    <w:rsid w:val="00D05338"/>
    <w:rsid w:val="00D070A8"/>
    <w:rsid w:val="00D17C3C"/>
    <w:rsid w:val="00D27857"/>
    <w:rsid w:val="00D5083D"/>
    <w:rsid w:val="00D74641"/>
    <w:rsid w:val="00D929E3"/>
    <w:rsid w:val="00DA41EA"/>
    <w:rsid w:val="00DA663A"/>
    <w:rsid w:val="00DB09BC"/>
    <w:rsid w:val="00DB686C"/>
    <w:rsid w:val="00DC5B14"/>
    <w:rsid w:val="00DC71B6"/>
    <w:rsid w:val="00DF5C44"/>
    <w:rsid w:val="00E07512"/>
    <w:rsid w:val="00E210FC"/>
    <w:rsid w:val="00E21F6C"/>
    <w:rsid w:val="00E26AEF"/>
    <w:rsid w:val="00E533EC"/>
    <w:rsid w:val="00E57F95"/>
    <w:rsid w:val="00E62195"/>
    <w:rsid w:val="00E84FBC"/>
    <w:rsid w:val="00E91AAF"/>
    <w:rsid w:val="00EA4481"/>
    <w:rsid w:val="00EA75BD"/>
    <w:rsid w:val="00EB0804"/>
    <w:rsid w:val="00ED3546"/>
    <w:rsid w:val="00ED4F9C"/>
    <w:rsid w:val="00EE4C3D"/>
    <w:rsid w:val="00F029A6"/>
    <w:rsid w:val="00F101F6"/>
    <w:rsid w:val="00F13385"/>
    <w:rsid w:val="00F20B9C"/>
    <w:rsid w:val="00F31A38"/>
    <w:rsid w:val="00F5122F"/>
    <w:rsid w:val="00F53E94"/>
    <w:rsid w:val="00F607D7"/>
    <w:rsid w:val="00F62035"/>
    <w:rsid w:val="00F663F5"/>
    <w:rsid w:val="00F8225C"/>
    <w:rsid w:val="00F93C45"/>
    <w:rsid w:val="00FA4E77"/>
    <w:rsid w:val="00FC3C34"/>
    <w:rsid w:val="00FC412E"/>
    <w:rsid w:val="00FD3FD7"/>
    <w:rsid w:val="00FE5754"/>
    <w:rsid w:val="00FE77DB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83200"/>
  <w15:docId w15:val="{6D24B6BD-5ED0-4A5C-8E49-83B7BE55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7CF6"/>
  </w:style>
  <w:style w:type="paragraph" w:styleId="Zpat">
    <w:name w:val="footer"/>
    <w:basedOn w:val="Normln"/>
    <w:link w:val="ZpatChar"/>
    <w:uiPriority w:val="99"/>
    <w:unhideWhenUsed/>
    <w:rsid w:val="001F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CF6"/>
  </w:style>
  <w:style w:type="paragraph" w:styleId="Textbubliny">
    <w:name w:val="Balloon Text"/>
    <w:basedOn w:val="Normln"/>
    <w:link w:val="TextbublinyChar"/>
    <w:uiPriority w:val="99"/>
    <w:semiHidden/>
    <w:unhideWhenUsed/>
    <w:rsid w:val="001F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F7CF6"/>
    <w:rPr>
      <w:rFonts w:ascii="Segoe UI" w:hAnsi="Segoe UI" w:cs="Segoe UI"/>
      <w:sz w:val="18"/>
      <w:szCs w:val="18"/>
    </w:rPr>
  </w:style>
  <w:style w:type="paragraph" w:customStyle="1" w:styleId="Zkladnodstavec">
    <w:name w:val="[Základní odstavec]"/>
    <w:basedOn w:val="Normln"/>
    <w:link w:val="ZkladnodstavecChar"/>
    <w:uiPriority w:val="99"/>
    <w:rsid w:val="002167F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GB"/>
    </w:rPr>
  </w:style>
  <w:style w:type="character" w:customStyle="1" w:styleId="ZkladnodstavecChar">
    <w:name w:val="[Základní odstavec] Char"/>
    <w:link w:val="Zkladnodstavec"/>
    <w:uiPriority w:val="99"/>
    <w:rsid w:val="002167F7"/>
    <w:rPr>
      <w:rFonts w:ascii="Times-Roman" w:eastAsia="MS Mincho" w:hAnsi="Times-Roman" w:cs="Times-Roman"/>
      <w:color w:val="000000"/>
      <w:sz w:val="24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sid w:val="00DB686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5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vemestonm.cz/obcan/poskytovani-informaci/gdpr-1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AJANA\Documents\OF_HP_C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D230BCE20A741BD2F5FC7CC3C1983" ma:contentTypeVersion="0" ma:contentTypeDescription="Vytvoří nový dokument" ma:contentTypeScope="" ma:versionID="8eb970e42e37a27497d5cc6b5f0200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348B69-68BB-4799-BE2A-5BEEC61E1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EA19B5-B382-4E7B-8B76-7A15A7154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89CB3-BFA3-427B-AD9E-47A140BDA5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72F429-8BC9-4756-B138-5B135F41A6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OF_HP_CB.dotx</Template>
  <TotalTime>3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Links>
    <vt:vector size="12" baseType="variant">
      <vt:variant>
        <vt:i4>6815828</vt:i4>
      </vt:variant>
      <vt:variant>
        <vt:i4>9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  <vt:variant>
        <vt:i4>6815828</vt:i4>
      </vt:variant>
      <vt:variant>
        <vt:i4>6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CERNAJANA</dc:creator>
  <cp:lastModifiedBy>Počta Tomáš</cp:lastModifiedBy>
  <cp:revision>4</cp:revision>
  <cp:lastPrinted>2023-05-11T06:12:00Z</cp:lastPrinted>
  <dcterms:created xsi:type="dcterms:W3CDTF">2023-04-21T11:00:00Z</dcterms:created>
  <dcterms:modified xsi:type="dcterms:W3CDTF">2023-05-11T06:12:00Z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0x0101001E1D230BCE20A741BD2F5FC7CC3C1983</vt:lpwstr>
  </property>
</Properties>
</file>