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D9AA" w14:textId="77777777" w:rsidR="00FA4E77" w:rsidRDefault="00FA4E77" w:rsidP="002167F7">
      <w:pPr>
        <w:pStyle w:val="Zkladnodstavec"/>
        <w:tabs>
          <w:tab w:val="left" w:pos="2926"/>
          <w:tab w:val="left" w:pos="5236"/>
          <w:tab w:val="left" w:pos="7513"/>
        </w:tabs>
        <w:rPr>
          <w:rFonts w:ascii="Arial" w:hAnsi="Arial" w:cs="Arial"/>
          <w:spacing w:val="-1"/>
          <w:sz w:val="22"/>
          <w:szCs w:val="22"/>
          <w:lang w:val="cs-CZ"/>
        </w:rPr>
      </w:pPr>
    </w:p>
    <w:p w14:paraId="7EF92958" w14:textId="03F9989E" w:rsidR="007671F5" w:rsidRDefault="00375BD7" w:rsidP="00C706F9">
      <w:pPr>
        <w:pStyle w:val="Zkladnodstavec"/>
        <w:tabs>
          <w:tab w:val="left" w:pos="3118"/>
          <w:tab w:val="left" w:pos="5386"/>
          <w:tab w:val="left" w:pos="7760"/>
        </w:tabs>
        <w:spacing w:line="240" w:lineRule="auto"/>
        <w:jc w:val="both"/>
        <w:rPr>
          <w:rFonts w:ascii="Arial" w:hAnsi="Arial" w:cs="Arial"/>
          <w:b/>
          <w:sz w:val="26"/>
          <w:szCs w:val="26"/>
          <w:lang w:val="cs-CZ"/>
        </w:rPr>
      </w:pPr>
      <w:r w:rsidRPr="00C706F9">
        <w:rPr>
          <w:rFonts w:ascii="Arial" w:hAnsi="Arial" w:cs="Arial"/>
          <w:b/>
          <w:sz w:val="26"/>
          <w:szCs w:val="26"/>
          <w:lang w:val="cs-CZ"/>
        </w:rPr>
        <w:t>ŽÁDOST O POVOLENÍ K PROVEDENÍ PŘEKOPU ČI PROTLAKU</w:t>
      </w:r>
      <w:r>
        <w:rPr>
          <w:rFonts w:ascii="Arial" w:hAnsi="Arial" w:cs="Arial"/>
          <w:b/>
          <w:sz w:val="26"/>
          <w:szCs w:val="26"/>
          <w:lang w:val="cs-CZ"/>
        </w:rPr>
        <w:t xml:space="preserve"> Z DŮVODŮ</w:t>
      </w:r>
      <w:r w:rsidRPr="00C706F9">
        <w:rPr>
          <w:rFonts w:ascii="Arial" w:hAnsi="Arial" w:cs="Arial"/>
          <w:b/>
          <w:sz w:val="26"/>
          <w:szCs w:val="26"/>
          <w:lang w:val="cs-CZ"/>
        </w:rPr>
        <w:t xml:space="preserve"> </w:t>
      </w:r>
      <w:r>
        <w:rPr>
          <w:rFonts w:ascii="Arial" w:hAnsi="Arial" w:cs="Arial"/>
          <w:b/>
          <w:sz w:val="26"/>
          <w:szCs w:val="26"/>
          <w:lang w:val="cs-CZ"/>
        </w:rPr>
        <w:t xml:space="preserve">HAVARIJNÍ OPRAVY INŽENÝRSKÝCH SÍTÍ </w:t>
      </w:r>
      <w:r w:rsidRPr="00C706F9">
        <w:rPr>
          <w:rFonts w:ascii="Arial" w:hAnsi="Arial" w:cs="Arial"/>
          <w:b/>
          <w:sz w:val="26"/>
          <w:szCs w:val="26"/>
          <w:lang w:val="cs-CZ"/>
        </w:rPr>
        <w:t>NA MÍSTNÍ KOMUNIKACI/ CHODNÍKU/ ZELENÉ PLOŠE, KTERÁ JE V MAJETKU MĚSTA</w:t>
      </w:r>
    </w:p>
    <w:p w14:paraId="37B405F6" w14:textId="77777777" w:rsidR="00C706F9" w:rsidRPr="00C706F9" w:rsidRDefault="009243AE" w:rsidP="009243AE">
      <w:pPr>
        <w:pStyle w:val="Zkladnodstavec"/>
        <w:tabs>
          <w:tab w:val="left" w:pos="3118"/>
          <w:tab w:val="left" w:pos="5386"/>
          <w:tab w:val="left" w:pos="7760"/>
        </w:tabs>
        <w:spacing w:line="240" w:lineRule="auto"/>
        <w:jc w:val="both"/>
        <w:rPr>
          <w:rFonts w:ascii="Arial" w:hAnsi="Arial" w:cs="Arial"/>
          <w:b/>
          <w:sz w:val="26"/>
          <w:szCs w:val="26"/>
          <w:lang w:val="cs-CZ"/>
        </w:rPr>
      </w:pPr>
      <w:r>
        <w:rPr>
          <w:rFonts w:ascii="Arial" w:hAnsi="Arial" w:cs="Arial"/>
          <w:b/>
          <w:sz w:val="26"/>
          <w:szCs w:val="26"/>
          <w:lang w:val="cs-CZ"/>
        </w:rPr>
        <w:t>(slouží jako podklad pro vypracování nájemní smlouvy)</w:t>
      </w:r>
    </w:p>
    <w:p w14:paraId="105584EA" w14:textId="77777777" w:rsidR="007038EB" w:rsidRPr="00E62801" w:rsidRDefault="00E62801" w:rsidP="009243AE">
      <w:pPr>
        <w:pStyle w:val="Zkladnodstavec"/>
        <w:tabs>
          <w:tab w:val="left" w:pos="3118"/>
          <w:tab w:val="left" w:pos="5386"/>
          <w:tab w:val="left" w:pos="7760"/>
        </w:tabs>
        <w:spacing w:before="240" w:after="120"/>
        <w:jc w:val="both"/>
        <w:rPr>
          <w:rFonts w:ascii="Arial" w:hAnsi="Arial" w:cs="Arial"/>
          <w:b/>
          <w:lang w:val="cs-CZ"/>
        </w:rPr>
      </w:pPr>
      <w:r w:rsidRPr="00E62801">
        <w:rPr>
          <w:rFonts w:ascii="Arial" w:hAnsi="Arial" w:cs="Arial"/>
          <w:b/>
          <w:lang w:val="cs-CZ"/>
        </w:rPr>
        <w:t>ŽADATEL</w:t>
      </w:r>
      <w:r w:rsidR="006F0FC9">
        <w:rPr>
          <w:rFonts w:ascii="Arial" w:hAnsi="Arial" w:cs="Arial"/>
          <w:b/>
          <w:lang w:val="cs-CZ"/>
        </w:rPr>
        <w:t xml:space="preserve"> (firma/fyzická osoba)</w:t>
      </w:r>
    </w:p>
    <w:p w14:paraId="3BD8B09E" w14:textId="77777777" w:rsidR="00E62801" w:rsidRPr="002D5C44" w:rsidRDefault="00E62801" w:rsidP="007671F5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>Obchodní firma/osoba:</w:t>
      </w:r>
      <w:r w:rsidRPr="002D5C44">
        <w:rPr>
          <w:rFonts w:ascii="Arial" w:hAnsi="Arial" w:cs="Arial"/>
          <w:color w:val="auto"/>
          <w:lang w:val="cs-CZ"/>
        </w:rPr>
        <w:tab/>
      </w:r>
      <w:r w:rsidR="00D93D77" w:rsidRPr="002D5C44">
        <w:rPr>
          <w:rFonts w:ascii="Arial" w:hAnsi="Arial" w:cs="Arial"/>
          <w:color w:val="auto"/>
          <w:lang w:val="cs-CZ"/>
        </w:rPr>
        <w:t>………………………………………………………………………</w:t>
      </w:r>
    </w:p>
    <w:p w14:paraId="02FC6C4D" w14:textId="77777777" w:rsidR="00E62801" w:rsidRPr="002D5C44" w:rsidRDefault="00E62801" w:rsidP="007671F5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>Se sídlem/adresa:</w:t>
      </w:r>
      <w:r w:rsidRPr="002D5C44">
        <w:rPr>
          <w:rFonts w:ascii="Arial" w:hAnsi="Arial" w:cs="Arial"/>
          <w:color w:val="auto"/>
          <w:lang w:val="cs-CZ"/>
        </w:rPr>
        <w:tab/>
      </w:r>
      <w:r w:rsidR="002D5C44" w:rsidRPr="002D5C44">
        <w:rPr>
          <w:rFonts w:ascii="Arial" w:hAnsi="Arial" w:cs="Arial"/>
          <w:color w:val="auto"/>
          <w:lang w:val="cs-CZ"/>
        </w:rPr>
        <w:t>………………………………………………………………………</w:t>
      </w:r>
    </w:p>
    <w:p w14:paraId="28D383B7" w14:textId="77777777" w:rsidR="00E62801" w:rsidRPr="002D5C44" w:rsidRDefault="00E62801" w:rsidP="007671F5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ab/>
        <w:t>………………………………………………………………………</w:t>
      </w:r>
    </w:p>
    <w:p w14:paraId="5570D0BC" w14:textId="77777777" w:rsidR="00E62801" w:rsidRPr="002D5C44" w:rsidRDefault="00E62801" w:rsidP="007671F5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>IČO/datum narození:</w:t>
      </w:r>
      <w:r w:rsidRPr="002D5C44">
        <w:rPr>
          <w:rFonts w:ascii="Arial" w:hAnsi="Arial" w:cs="Arial"/>
          <w:color w:val="auto"/>
          <w:lang w:val="cs-CZ"/>
        </w:rPr>
        <w:tab/>
      </w:r>
      <w:r w:rsidR="002D5C44" w:rsidRPr="002D5C44">
        <w:rPr>
          <w:rFonts w:ascii="Arial" w:hAnsi="Arial" w:cs="Arial"/>
          <w:color w:val="auto"/>
          <w:lang w:val="cs-CZ"/>
        </w:rPr>
        <w:t>………………………………………………………………………</w:t>
      </w:r>
    </w:p>
    <w:p w14:paraId="64049130" w14:textId="77777777" w:rsidR="00574A81" w:rsidRPr="002D5C44" w:rsidRDefault="00574A81" w:rsidP="00214415">
      <w:pPr>
        <w:pStyle w:val="Zkladnodstavec"/>
        <w:tabs>
          <w:tab w:val="left" w:pos="3118"/>
          <w:tab w:val="left" w:pos="5386"/>
          <w:tab w:val="left" w:pos="7760"/>
        </w:tabs>
        <w:ind w:left="3118" w:hanging="3118"/>
        <w:jc w:val="both"/>
        <w:rPr>
          <w:rFonts w:ascii="Arial" w:hAnsi="Arial" w:cs="Arial"/>
          <w:i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>Jednající:</w:t>
      </w:r>
      <w:r w:rsidRPr="002D5C44">
        <w:rPr>
          <w:rFonts w:ascii="Arial" w:hAnsi="Arial" w:cs="Arial"/>
          <w:color w:val="auto"/>
          <w:lang w:val="cs-CZ"/>
        </w:rPr>
        <w:tab/>
      </w:r>
      <w:r w:rsidR="002D5C44" w:rsidRPr="002D5C44">
        <w:rPr>
          <w:rFonts w:ascii="Arial" w:hAnsi="Arial" w:cs="Arial"/>
          <w:color w:val="auto"/>
          <w:lang w:val="cs-CZ"/>
        </w:rPr>
        <w:t>……………………………………………………………………… ………………………………………………………………………</w:t>
      </w:r>
    </w:p>
    <w:p w14:paraId="1E42D6ED" w14:textId="77777777" w:rsidR="00574A81" w:rsidRPr="002D5C44" w:rsidRDefault="00574A81" w:rsidP="007671F5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>Zmocněn</w:t>
      </w:r>
      <w:r w:rsidR="00447EB8" w:rsidRPr="002D5C44">
        <w:rPr>
          <w:rFonts w:ascii="Arial" w:hAnsi="Arial" w:cs="Arial"/>
          <w:color w:val="auto"/>
          <w:lang w:val="cs-CZ"/>
        </w:rPr>
        <w:t>e</w:t>
      </w:r>
      <w:r w:rsidRPr="002D5C44">
        <w:rPr>
          <w:rFonts w:ascii="Arial" w:hAnsi="Arial" w:cs="Arial"/>
          <w:color w:val="auto"/>
          <w:lang w:val="cs-CZ"/>
        </w:rPr>
        <w:t>c:</w:t>
      </w:r>
      <w:r w:rsidRPr="002D5C44">
        <w:rPr>
          <w:rFonts w:ascii="Arial" w:hAnsi="Arial" w:cs="Arial"/>
          <w:color w:val="auto"/>
          <w:lang w:val="cs-CZ"/>
        </w:rPr>
        <w:tab/>
      </w:r>
      <w:r w:rsidR="002D5C44" w:rsidRPr="002D5C44">
        <w:rPr>
          <w:rFonts w:ascii="Arial" w:hAnsi="Arial" w:cs="Arial"/>
          <w:color w:val="auto"/>
          <w:lang w:val="cs-CZ"/>
        </w:rPr>
        <w:t>………………………………………………………………………</w:t>
      </w:r>
    </w:p>
    <w:p w14:paraId="053BF893" w14:textId="77777777" w:rsidR="00E62801" w:rsidRPr="002D5C44" w:rsidRDefault="00E62801" w:rsidP="007671F5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>Telefon, mobil, e-mail:</w:t>
      </w:r>
      <w:r w:rsidRPr="002D5C44">
        <w:rPr>
          <w:rFonts w:ascii="Arial" w:hAnsi="Arial" w:cs="Arial"/>
          <w:color w:val="auto"/>
          <w:lang w:val="cs-CZ"/>
        </w:rPr>
        <w:tab/>
      </w:r>
      <w:r w:rsidR="002D5C44" w:rsidRPr="002D5C44">
        <w:rPr>
          <w:rFonts w:ascii="Arial" w:hAnsi="Arial" w:cs="Arial"/>
          <w:color w:val="auto"/>
          <w:lang w:val="cs-CZ"/>
        </w:rPr>
        <w:t>………………………………………………………………………</w:t>
      </w:r>
      <w:r w:rsidRPr="002D5C44">
        <w:rPr>
          <w:rFonts w:ascii="Arial" w:hAnsi="Arial" w:cs="Arial"/>
          <w:color w:val="auto"/>
          <w:lang w:val="cs-CZ"/>
        </w:rPr>
        <w:tab/>
        <w:t>………………………………………………………………………</w:t>
      </w:r>
    </w:p>
    <w:p w14:paraId="68BBD4E6" w14:textId="77777777" w:rsidR="00E62801" w:rsidRPr="002D5C44" w:rsidRDefault="00E62801" w:rsidP="00F91F98">
      <w:pPr>
        <w:pStyle w:val="Zkladnodstavec"/>
        <w:tabs>
          <w:tab w:val="left" w:pos="3118"/>
          <w:tab w:val="left" w:pos="5386"/>
          <w:tab w:val="left" w:pos="7760"/>
        </w:tabs>
        <w:spacing w:before="240" w:after="120"/>
        <w:jc w:val="both"/>
        <w:rPr>
          <w:rFonts w:ascii="Arial" w:hAnsi="Arial" w:cs="Arial"/>
          <w:b/>
          <w:color w:val="auto"/>
          <w:lang w:val="cs-CZ"/>
        </w:rPr>
      </w:pPr>
      <w:r w:rsidRPr="002D5C44">
        <w:rPr>
          <w:rFonts w:ascii="Arial" w:hAnsi="Arial" w:cs="Arial"/>
          <w:b/>
          <w:color w:val="auto"/>
          <w:lang w:val="cs-CZ"/>
        </w:rPr>
        <w:t>MÍSTO PROVÁDĚNÍ PRACÍ</w:t>
      </w:r>
    </w:p>
    <w:p w14:paraId="08E36FEC" w14:textId="77777777" w:rsidR="00E62801" w:rsidRPr="002D5C44" w:rsidRDefault="00E62801" w:rsidP="007671F5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>Pozemek:</w:t>
      </w:r>
      <w:r w:rsidRPr="002D5C44">
        <w:rPr>
          <w:rFonts w:ascii="Arial" w:hAnsi="Arial" w:cs="Arial"/>
          <w:color w:val="auto"/>
          <w:lang w:val="cs-CZ"/>
        </w:rPr>
        <w:tab/>
      </w:r>
      <w:r w:rsidR="002D5C44" w:rsidRPr="002D5C44">
        <w:rPr>
          <w:rFonts w:ascii="Arial" w:hAnsi="Arial" w:cs="Arial"/>
          <w:color w:val="auto"/>
          <w:lang w:val="cs-CZ"/>
        </w:rPr>
        <w:t>………………………………………………………………………</w:t>
      </w:r>
    </w:p>
    <w:p w14:paraId="18496796" w14:textId="77777777" w:rsidR="00E62801" w:rsidRPr="002D5C44" w:rsidRDefault="00E62801" w:rsidP="007671F5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i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>V</w:t>
      </w:r>
      <w:r w:rsidR="00A2748E">
        <w:rPr>
          <w:rFonts w:ascii="Arial" w:hAnsi="Arial" w:cs="Arial"/>
          <w:color w:val="auto"/>
          <w:lang w:val="cs-CZ"/>
        </w:rPr>
        <w:t> </w:t>
      </w:r>
      <w:r w:rsidRPr="002D5C44">
        <w:rPr>
          <w:rFonts w:ascii="Arial" w:hAnsi="Arial" w:cs="Arial"/>
          <w:color w:val="auto"/>
          <w:lang w:val="cs-CZ"/>
        </w:rPr>
        <w:t>úseku</w:t>
      </w:r>
      <w:r w:rsidR="00A2748E">
        <w:rPr>
          <w:rFonts w:ascii="Arial" w:hAnsi="Arial" w:cs="Arial"/>
          <w:color w:val="auto"/>
          <w:lang w:val="cs-CZ"/>
        </w:rPr>
        <w:t xml:space="preserve"> </w:t>
      </w:r>
      <w:r w:rsidR="00A2748E" w:rsidRPr="00A2748E">
        <w:rPr>
          <w:rFonts w:ascii="Arial" w:hAnsi="Arial" w:cs="Arial"/>
          <w:i/>
          <w:color w:val="auto"/>
          <w:sz w:val="22"/>
          <w:lang w:val="cs-CZ"/>
        </w:rPr>
        <w:t>(ulice</w:t>
      </w:r>
      <w:r w:rsidR="009243AE">
        <w:rPr>
          <w:rFonts w:ascii="Arial" w:hAnsi="Arial" w:cs="Arial"/>
          <w:i/>
          <w:color w:val="auto"/>
          <w:sz w:val="22"/>
          <w:lang w:val="cs-CZ"/>
        </w:rPr>
        <w:t>, č. p.</w:t>
      </w:r>
      <w:r w:rsidR="00A2748E" w:rsidRPr="00A2748E">
        <w:rPr>
          <w:rFonts w:ascii="Arial" w:hAnsi="Arial" w:cs="Arial"/>
          <w:i/>
          <w:color w:val="auto"/>
          <w:sz w:val="22"/>
          <w:lang w:val="cs-CZ"/>
        </w:rPr>
        <w:t>)</w:t>
      </w:r>
      <w:r w:rsidRPr="002D5C44">
        <w:rPr>
          <w:rFonts w:ascii="Arial" w:hAnsi="Arial" w:cs="Arial"/>
          <w:color w:val="auto"/>
          <w:lang w:val="cs-CZ"/>
        </w:rPr>
        <w:t>:</w:t>
      </w:r>
      <w:r w:rsidRPr="002D5C44">
        <w:rPr>
          <w:rFonts w:ascii="Arial" w:hAnsi="Arial" w:cs="Arial"/>
          <w:color w:val="auto"/>
          <w:lang w:val="cs-CZ"/>
        </w:rPr>
        <w:tab/>
      </w:r>
      <w:r w:rsidR="002D5C44" w:rsidRPr="002D5C44">
        <w:rPr>
          <w:rFonts w:ascii="Arial" w:hAnsi="Arial" w:cs="Arial"/>
          <w:color w:val="auto"/>
          <w:lang w:val="cs-CZ"/>
        </w:rPr>
        <w:t>………………………………………………………………………</w:t>
      </w:r>
    </w:p>
    <w:p w14:paraId="53179778" w14:textId="77777777" w:rsidR="00E62801" w:rsidRPr="002D5C44" w:rsidRDefault="009243AE" w:rsidP="007671F5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>Katastrální území:</w:t>
      </w:r>
      <w:r w:rsidR="00E62801" w:rsidRPr="002D5C44">
        <w:rPr>
          <w:rFonts w:ascii="Arial" w:hAnsi="Arial" w:cs="Arial"/>
          <w:color w:val="auto"/>
          <w:lang w:val="cs-CZ"/>
        </w:rPr>
        <w:tab/>
      </w:r>
      <w:r w:rsidR="002D5C44" w:rsidRPr="002D5C44">
        <w:rPr>
          <w:rFonts w:ascii="Arial" w:hAnsi="Arial" w:cs="Arial"/>
          <w:color w:val="auto"/>
          <w:lang w:val="cs-CZ"/>
        </w:rPr>
        <w:t>………………………………………………………………………</w:t>
      </w:r>
    </w:p>
    <w:p w14:paraId="4B1AB65A" w14:textId="77777777" w:rsidR="00E62801" w:rsidRPr="002D5C44" w:rsidRDefault="009243AE" w:rsidP="007671F5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>Druh pozemku:</w:t>
      </w:r>
      <w:r w:rsidR="00E62801" w:rsidRPr="002D5C44">
        <w:rPr>
          <w:rFonts w:ascii="Arial" w:hAnsi="Arial" w:cs="Arial"/>
          <w:color w:val="auto"/>
          <w:lang w:val="cs-CZ"/>
        </w:rPr>
        <w:tab/>
      </w:r>
      <w:r w:rsidR="002D5C44" w:rsidRPr="002D5C44">
        <w:rPr>
          <w:rFonts w:ascii="Arial" w:hAnsi="Arial" w:cs="Arial"/>
          <w:color w:val="auto"/>
          <w:lang w:val="cs-CZ"/>
        </w:rPr>
        <w:t>………………………………………………………………………</w:t>
      </w:r>
    </w:p>
    <w:p w14:paraId="5AD279C7" w14:textId="77777777" w:rsidR="00E62801" w:rsidRPr="002D5C44" w:rsidRDefault="009243AE" w:rsidP="00BE238F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>
        <w:rPr>
          <w:rFonts w:ascii="Arial" w:hAnsi="Arial" w:cs="Arial"/>
          <w:color w:val="auto"/>
          <w:lang w:val="cs-CZ"/>
        </w:rPr>
        <w:t>Způsob využití</w:t>
      </w:r>
      <w:r w:rsidR="00E62801" w:rsidRPr="002D5C44">
        <w:rPr>
          <w:rFonts w:ascii="Arial" w:hAnsi="Arial" w:cs="Arial"/>
          <w:color w:val="auto"/>
          <w:lang w:val="cs-CZ"/>
        </w:rPr>
        <w:t>:</w:t>
      </w:r>
      <w:r w:rsidR="00E62801" w:rsidRPr="002D5C44">
        <w:rPr>
          <w:rFonts w:ascii="Arial" w:hAnsi="Arial" w:cs="Arial"/>
          <w:color w:val="auto"/>
          <w:lang w:val="cs-CZ"/>
        </w:rPr>
        <w:tab/>
      </w:r>
      <w:r w:rsidR="002D5C44" w:rsidRPr="002D5C44">
        <w:rPr>
          <w:rFonts w:ascii="Arial" w:hAnsi="Arial" w:cs="Arial"/>
          <w:color w:val="auto"/>
          <w:lang w:val="cs-CZ"/>
        </w:rPr>
        <w:t>………………………………………………………………………</w:t>
      </w:r>
    </w:p>
    <w:p w14:paraId="5796B463" w14:textId="77777777" w:rsidR="00E62801" w:rsidRPr="002D5C44" w:rsidRDefault="00E62801" w:rsidP="007671F5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i/>
          <w:color w:val="auto"/>
          <w:sz w:val="22"/>
          <w:lang w:val="cs-CZ"/>
        </w:rPr>
      </w:pPr>
      <w:r w:rsidRPr="002D5C44">
        <w:rPr>
          <w:rFonts w:ascii="Arial" w:hAnsi="Arial" w:cs="Arial"/>
          <w:i/>
          <w:color w:val="auto"/>
          <w:sz w:val="22"/>
          <w:lang w:val="cs-CZ"/>
        </w:rPr>
        <w:t>(dle katastru nemovitostí)</w:t>
      </w:r>
    </w:p>
    <w:p w14:paraId="4B9325C9" w14:textId="77777777" w:rsidR="00E62801" w:rsidRPr="002D5C44" w:rsidRDefault="00E62801" w:rsidP="007671F5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>Rozsah [m</w:t>
      </w:r>
      <w:r w:rsidRPr="002D5C44">
        <w:rPr>
          <w:rFonts w:ascii="Arial" w:hAnsi="Arial" w:cs="Arial"/>
          <w:color w:val="auto"/>
          <w:vertAlign w:val="superscript"/>
          <w:lang w:val="cs-CZ"/>
        </w:rPr>
        <w:t>2</w:t>
      </w:r>
      <w:r w:rsidRPr="002D5C44">
        <w:rPr>
          <w:rFonts w:ascii="Arial" w:hAnsi="Arial" w:cs="Arial"/>
          <w:color w:val="auto"/>
          <w:lang w:val="cs-CZ"/>
        </w:rPr>
        <w:t>]:</w:t>
      </w:r>
      <w:r w:rsidRPr="002D5C44">
        <w:rPr>
          <w:rFonts w:ascii="Arial" w:hAnsi="Arial" w:cs="Arial"/>
          <w:color w:val="auto"/>
          <w:lang w:val="cs-CZ"/>
        </w:rPr>
        <w:tab/>
      </w:r>
      <w:r w:rsidR="002D5C44" w:rsidRPr="002D5C44">
        <w:rPr>
          <w:rFonts w:ascii="Arial" w:hAnsi="Arial" w:cs="Arial"/>
          <w:color w:val="auto"/>
          <w:lang w:val="cs-CZ"/>
        </w:rPr>
        <w:t>………………………………………………………………………</w:t>
      </w:r>
    </w:p>
    <w:p w14:paraId="671D7878" w14:textId="77777777" w:rsidR="00E62801" w:rsidRPr="002D5C44" w:rsidRDefault="00E62801" w:rsidP="007671F5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 w:rsidRPr="002D5C44">
        <w:rPr>
          <w:rFonts w:ascii="Arial" w:hAnsi="Arial" w:cs="Arial"/>
          <w:i/>
          <w:color w:val="auto"/>
          <w:sz w:val="22"/>
          <w:lang w:val="cs-CZ"/>
        </w:rPr>
        <w:t xml:space="preserve">(uvést </w:t>
      </w:r>
      <w:r w:rsidR="00BA06AD">
        <w:rPr>
          <w:rFonts w:ascii="Arial" w:hAnsi="Arial" w:cs="Arial"/>
          <w:i/>
          <w:color w:val="auto"/>
          <w:sz w:val="22"/>
          <w:lang w:val="cs-CZ"/>
        </w:rPr>
        <w:t xml:space="preserve">odhadovaný </w:t>
      </w:r>
      <w:r w:rsidRPr="002D5C44">
        <w:rPr>
          <w:rFonts w:ascii="Arial" w:hAnsi="Arial" w:cs="Arial"/>
          <w:i/>
          <w:color w:val="auto"/>
          <w:sz w:val="22"/>
          <w:lang w:val="cs-CZ"/>
        </w:rPr>
        <w:t>výpočet)</w:t>
      </w:r>
      <w:r w:rsidRPr="002D5C44">
        <w:rPr>
          <w:rFonts w:ascii="Arial" w:hAnsi="Arial" w:cs="Arial"/>
          <w:i/>
          <w:color w:val="auto"/>
          <w:sz w:val="22"/>
          <w:lang w:val="cs-CZ"/>
        </w:rPr>
        <w:tab/>
      </w:r>
      <w:r w:rsidRPr="002D5C44">
        <w:rPr>
          <w:rFonts w:ascii="Arial" w:hAnsi="Arial" w:cs="Arial"/>
          <w:i/>
          <w:color w:val="auto"/>
          <w:lang w:val="cs-CZ"/>
        </w:rPr>
        <w:t>………………………………………………………………………</w:t>
      </w:r>
    </w:p>
    <w:p w14:paraId="70A3755F" w14:textId="77777777" w:rsidR="000B3FB0" w:rsidRDefault="00574A81" w:rsidP="00F91F98">
      <w:pPr>
        <w:spacing w:before="120" w:after="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AE0802">
        <w:rPr>
          <w:rFonts w:ascii="Arial" w:hAnsi="Arial" w:cs="Arial"/>
          <w:b/>
          <w:color w:val="000000"/>
          <w:sz w:val="24"/>
          <w:szCs w:val="24"/>
        </w:rPr>
        <w:t>ZPŮSOB REALIZACE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E0802">
        <w:rPr>
          <w:rFonts w:ascii="Arial" w:hAnsi="Arial" w:cs="Arial"/>
          <w:b/>
          <w:color w:val="000000"/>
          <w:sz w:val="24"/>
          <w:szCs w:val="24"/>
        </w:rPr>
        <w:t>(druh stavebních prací):</w:t>
      </w:r>
    </w:p>
    <w:p w14:paraId="49DABF4A" w14:textId="77777777" w:rsidR="00574A81" w:rsidRDefault="00574A81" w:rsidP="00574A81">
      <w:pPr>
        <w:pStyle w:val="Odstavecseseznamem"/>
        <w:numPr>
          <w:ilvl w:val="0"/>
          <w:numId w:val="8"/>
        </w:numPr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Překopání komunikace – podélně</w:t>
      </w:r>
    </w:p>
    <w:p w14:paraId="67E9446F" w14:textId="77777777" w:rsidR="00574A81" w:rsidRDefault="00574A81" w:rsidP="00574A81">
      <w:pPr>
        <w:pStyle w:val="Odstavecseseznamem"/>
        <w:numPr>
          <w:ilvl w:val="0"/>
          <w:numId w:val="8"/>
        </w:numPr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Překopání komunikace – příčně</w:t>
      </w:r>
    </w:p>
    <w:p w14:paraId="7AF34C42" w14:textId="77777777" w:rsidR="00AE0802" w:rsidRDefault="00AE0802" w:rsidP="00574A81">
      <w:pPr>
        <w:pStyle w:val="Odstavecseseznamem"/>
        <w:numPr>
          <w:ilvl w:val="0"/>
          <w:numId w:val="8"/>
        </w:numPr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Podvrtání, protlak, podtunelování</w:t>
      </w:r>
    </w:p>
    <w:p w14:paraId="62C17C6E" w14:textId="77777777" w:rsidR="00AE0802" w:rsidRPr="00F91F98" w:rsidRDefault="00AE0802" w:rsidP="00AE0802">
      <w:pPr>
        <w:pStyle w:val="Odstavecseseznamem"/>
        <w:numPr>
          <w:ilvl w:val="0"/>
          <w:numId w:val="8"/>
        </w:numPr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Jiné: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33CF7CED" w14:textId="77777777" w:rsidR="00AE0802" w:rsidRDefault="00AE0802" w:rsidP="00F91F98">
      <w:pPr>
        <w:spacing w:before="120" w:after="120" w:line="36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Pronájem</w:t>
      </w:r>
      <w:r w:rsidRPr="00AE0802">
        <w:rPr>
          <w:rFonts w:ascii="Arial" w:hAnsi="Arial" w:cs="Arial"/>
          <w:b/>
          <w:color w:val="000000"/>
          <w:sz w:val="24"/>
          <w:szCs w:val="24"/>
        </w:rPr>
        <w:t xml:space="preserve"> se uzavírá na </w:t>
      </w:r>
      <w:r w:rsidR="00BA06AD">
        <w:rPr>
          <w:rFonts w:ascii="Arial" w:hAnsi="Arial" w:cs="Arial"/>
          <w:b/>
          <w:color w:val="000000"/>
          <w:sz w:val="24"/>
          <w:szCs w:val="24"/>
        </w:rPr>
        <w:t xml:space="preserve">předpokládané </w:t>
      </w:r>
      <w:r w:rsidRPr="00AE0802">
        <w:rPr>
          <w:rFonts w:ascii="Arial" w:hAnsi="Arial" w:cs="Arial"/>
          <w:b/>
          <w:color w:val="000000"/>
          <w:sz w:val="24"/>
          <w:szCs w:val="24"/>
        </w:rPr>
        <w:t>období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39F85854" w14:textId="77777777" w:rsidR="00AE0802" w:rsidRDefault="00AE0802" w:rsidP="00AE0802">
      <w:pPr>
        <w:spacing w:after="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AE0802">
        <w:rPr>
          <w:rFonts w:ascii="Arial" w:hAnsi="Arial" w:cs="Arial"/>
          <w:color w:val="000000"/>
          <w:sz w:val="24"/>
          <w:szCs w:val="24"/>
        </w:rPr>
        <w:t>Od:</w:t>
      </w:r>
      <w:r w:rsidRPr="00AE0802">
        <w:rPr>
          <w:rFonts w:ascii="Arial" w:hAnsi="Arial" w:cs="Arial"/>
          <w:color w:val="000000"/>
          <w:sz w:val="24"/>
          <w:szCs w:val="24"/>
        </w:rPr>
        <w:tab/>
      </w:r>
      <w:r w:rsidRPr="002D5C44">
        <w:rPr>
          <w:rFonts w:ascii="Arial" w:hAnsi="Arial" w:cs="Arial"/>
          <w:sz w:val="24"/>
          <w:szCs w:val="24"/>
        </w:rPr>
        <w:t>……</w:t>
      </w:r>
      <w:r w:rsidR="002D5C44" w:rsidRPr="002D5C44">
        <w:rPr>
          <w:rFonts w:ascii="Arial" w:hAnsi="Arial" w:cs="Arial"/>
          <w:i/>
          <w:sz w:val="24"/>
          <w:szCs w:val="24"/>
        </w:rPr>
        <w:t>…….</w:t>
      </w:r>
      <w:r w:rsidRPr="002D5C44">
        <w:rPr>
          <w:rFonts w:ascii="Arial" w:hAnsi="Arial" w:cs="Arial"/>
          <w:sz w:val="24"/>
          <w:szCs w:val="24"/>
        </w:rPr>
        <w:t>…</w:t>
      </w:r>
      <w:r w:rsidR="002D5C44" w:rsidRPr="002D5C44">
        <w:rPr>
          <w:rFonts w:ascii="Arial" w:hAnsi="Arial" w:cs="Arial"/>
          <w:sz w:val="24"/>
          <w:szCs w:val="24"/>
        </w:rPr>
        <w:t>….</w:t>
      </w:r>
      <w:r w:rsidR="002D5C4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do: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D93D77" w:rsidRPr="002D5C44">
        <w:rPr>
          <w:rFonts w:ascii="Arial" w:hAnsi="Arial" w:cs="Arial"/>
          <w:sz w:val="24"/>
          <w:szCs w:val="24"/>
        </w:rPr>
        <w:t>……</w:t>
      </w:r>
      <w:proofErr w:type="gramStart"/>
      <w:r w:rsidR="00D93D77" w:rsidRPr="002D5C44">
        <w:rPr>
          <w:rFonts w:ascii="Arial" w:hAnsi="Arial" w:cs="Arial"/>
          <w:i/>
          <w:sz w:val="24"/>
          <w:szCs w:val="24"/>
        </w:rPr>
        <w:t>…….</w:t>
      </w:r>
      <w:proofErr w:type="gramEnd"/>
      <w:r w:rsidR="00D93D77" w:rsidRPr="002D5C44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color w:val="000000"/>
          <w:sz w:val="24"/>
          <w:szCs w:val="24"/>
        </w:rPr>
        <w:tab/>
        <w:t>tj. v délce trvání: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721EF9" w:rsidRPr="002D5C44">
        <w:rPr>
          <w:rFonts w:ascii="Arial" w:hAnsi="Arial" w:cs="Arial"/>
          <w:sz w:val="24"/>
          <w:szCs w:val="24"/>
        </w:rPr>
        <w:t>……</w:t>
      </w:r>
      <w:r w:rsidR="00721EF9" w:rsidRPr="002D5C44">
        <w:rPr>
          <w:rFonts w:ascii="Arial" w:hAnsi="Arial" w:cs="Arial"/>
          <w:i/>
          <w:sz w:val="24"/>
          <w:szCs w:val="24"/>
        </w:rPr>
        <w:t>…….</w:t>
      </w:r>
      <w:r w:rsidR="00721EF9" w:rsidRPr="002D5C44">
        <w:rPr>
          <w:rFonts w:ascii="Arial" w:hAnsi="Arial" w:cs="Arial"/>
          <w:sz w:val="24"/>
          <w:szCs w:val="24"/>
        </w:rPr>
        <w:t>……</w:t>
      </w:r>
      <w:r w:rsidR="00721EF9">
        <w:rPr>
          <w:rFonts w:ascii="Arial" w:hAnsi="Arial" w:cs="Arial"/>
          <w:sz w:val="24"/>
          <w:szCs w:val="24"/>
        </w:rPr>
        <w:t>…</w:t>
      </w:r>
    </w:p>
    <w:p w14:paraId="07616C41" w14:textId="77777777" w:rsidR="00AE0802" w:rsidRPr="006F0FC9" w:rsidRDefault="00AE0802" w:rsidP="006F0FC9">
      <w:pPr>
        <w:spacing w:after="0" w:line="240" w:lineRule="auto"/>
        <w:jc w:val="both"/>
        <w:rPr>
          <w:rFonts w:ascii="Arial" w:hAnsi="Arial" w:cs="Arial"/>
          <w:i/>
          <w:color w:val="595959" w:themeColor="text1" w:themeTint="A6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721EF9">
        <w:rPr>
          <w:rFonts w:ascii="Arial" w:hAnsi="Arial" w:cs="Arial"/>
          <w:color w:val="595959" w:themeColor="text1" w:themeTint="A6"/>
          <w:sz w:val="20"/>
          <w:szCs w:val="24"/>
        </w:rPr>
        <w:t xml:space="preserve">       </w:t>
      </w:r>
      <w:r w:rsidRPr="00721EF9">
        <w:rPr>
          <w:rFonts w:ascii="Arial" w:hAnsi="Arial" w:cs="Arial"/>
          <w:i/>
          <w:color w:val="595959" w:themeColor="text1" w:themeTint="A6"/>
          <w:sz w:val="20"/>
          <w:szCs w:val="24"/>
        </w:rPr>
        <w:t>Počet dní</w:t>
      </w:r>
    </w:p>
    <w:p w14:paraId="3F82B601" w14:textId="77777777" w:rsidR="00F91F98" w:rsidRDefault="009942E9" w:rsidP="009942E9">
      <w:pPr>
        <w:pStyle w:val="Zkladnodstavec"/>
        <w:tabs>
          <w:tab w:val="left" w:pos="1418"/>
          <w:tab w:val="left" w:pos="5386"/>
          <w:tab w:val="left" w:pos="7760"/>
        </w:tabs>
        <w:rPr>
          <w:rFonts w:ascii="Arial" w:hAnsi="Arial" w:cs="Arial"/>
          <w:lang w:val="cs-CZ"/>
        </w:rPr>
      </w:pPr>
      <w:r>
        <w:rPr>
          <w:rFonts w:ascii="Arial" w:hAnsi="Arial" w:cs="Arial"/>
        </w:rPr>
        <w:t>Z </w:t>
      </w:r>
      <w:proofErr w:type="spellStart"/>
      <w:r>
        <w:rPr>
          <w:rFonts w:ascii="Arial" w:hAnsi="Arial" w:cs="Arial"/>
        </w:rPr>
        <w:t>důvodu</w:t>
      </w:r>
      <w:proofErr w:type="spellEnd"/>
      <w:r>
        <w:rPr>
          <w:rFonts w:ascii="Arial" w:hAnsi="Arial" w:cs="Arial"/>
        </w:rPr>
        <w:t xml:space="preserve">: </w:t>
      </w:r>
      <w:r w:rsidR="002D5C44" w:rsidRPr="002D5C44">
        <w:rPr>
          <w:rFonts w:ascii="Arial" w:hAnsi="Arial" w:cs="Arial"/>
          <w:i/>
          <w:color w:val="auto"/>
        </w:rPr>
        <w:t>………………………………………………………...</w:t>
      </w:r>
      <w:r w:rsidRPr="002D5C44">
        <w:rPr>
          <w:rFonts w:ascii="Arial" w:hAnsi="Arial" w:cs="Arial"/>
          <w:color w:val="auto"/>
        </w:rPr>
        <w:t xml:space="preserve"> ………………..........................</w:t>
      </w:r>
    </w:p>
    <w:p w14:paraId="148D2DA4" w14:textId="77777777" w:rsidR="00F91F98" w:rsidRDefault="00F91F98" w:rsidP="00F91F98">
      <w:pPr>
        <w:pStyle w:val="Zkladnodstavec"/>
        <w:tabs>
          <w:tab w:val="left" w:pos="1418"/>
          <w:tab w:val="left" w:pos="5386"/>
          <w:tab w:val="left" w:pos="7760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…………………………………………………………………………………………………………</w:t>
      </w:r>
    </w:p>
    <w:p w14:paraId="071CA7ED" w14:textId="77777777" w:rsidR="00A2748E" w:rsidRDefault="00F91F98" w:rsidP="00721EF9">
      <w:pPr>
        <w:pStyle w:val="Zkladnodstavec"/>
        <w:tabs>
          <w:tab w:val="left" w:pos="1418"/>
          <w:tab w:val="left" w:pos="5386"/>
          <w:tab w:val="left" w:pos="7760"/>
        </w:tabs>
        <w:spacing w:before="120"/>
        <w:jc w:val="both"/>
        <w:rPr>
          <w:rFonts w:ascii="Arial" w:hAnsi="Arial" w:cs="Arial"/>
          <w:b/>
          <w:lang w:val="cs-CZ"/>
        </w:rPr>
      </w:pPr>
      <w:r w:rsidRPr="00F91F98">
        <w:rPr>
          <w:rFonts w:ascii="Arial" w:hAnsi="Arial" w:cs="Arial"/>
          <w:b/>
          <w:lang w:val="cs-CZ"/>
        </w:rPr>
        <w:t>Žádost se podává v</w:t>
      </w:r>
      <w:r w:rsidR="00A2748E">
        <w:rPr>
          <w:rFonts w:ascii="Arial" w:hAnsi="Arial" w:cs="Arial"/>
          <w:b/>
          <w:lang w:val="cs-CZ"/>
        </w:rPr>
        <w:t xml:space="preserve"> den započetí prováděných prací! </w:t>
      </w:r>
    </w:p>
    <w:p w14:paraId="7162DD2D" w14:textId="77777777" w:rsidR="009243AE" w:rsidRDefault="009243AE">
      <w:pPr>
        <w:spacing w:after="0" w:line="240" w:lineRule="auto"/>
        <w:rPr>
          <w:rFonts w:ascii="Arial" w:eastAsia="MS Mincho" w:hAnsi="Arial" w:cs="Arial"/>
          <w:b/>
          <w:color w:val="000000"/>
          <w:szCs w:val="24"/>
        </w:rPr>
      </w:pPr>
      <w:r>
        <w:rPr>
          <w:rFonts w:ascii="Arial" w:eastAsia="MS Mincho" w:hAnsi="Arial" w:cs="Arial"/>
          <w:b/>
          <w:color w:val="000000"/>
          <w:szCs w:val="24"/>
        </w:rPr>
        <w:br w:type="page"/>
      </w:r>
    </w:p>
    <w:p w14:paraId="78CBFC62" w14:textId="77777777" w:rsidR="00BA06AD" w:rsidRDefault="00BA06AD">
      <w:pPr>
        <w:spacing w:after="0" w:line="240" w:lineRule="auto"/>
        <w:rPr>
          <w:rFonts w:ascii="Arial" w:eastAsia="MS Mincho" w:hAnsi="Arial" w:cs="Arial"/>
          <w:b/>
          <w:color w:val="000000"/>
          <w:szCs w:val="24"/>
        </w:rPr>
      </w:pPr>
    </w:p>
    <w:p w14:paraId="449E3150" w14:textId="77777777" w:rsidR="00F91F98" w:rsidRPr="006F0FC9" w:rsidRDefault="006F0FC9" w:rsidP="00F91F98">
      <w:pPr>
        <w:pStyle w:val="Zkladnodstavec"/>
        <w:tabs>
          <w:tab w:val="left" w:pos="1418"/>
          <w:tab w:val="left" w:pos="5386"/>
          <w:tab w:val="left" w:pos="7760"/>
        </w:tabs>
        <w:jc w:val="both"/>
        <w:rPr>
          <w:rFonts w:ascii="Arial" w:hAnsi="Arial" w:cs="Arial"/>
          <w:b/>
          <w:sz w:val="22"/>
          <w:lang w:val="cs-CZ"/>
        </w:rPr>
      </w:pPr>
      <w:r>
        <w:rPr>
          <w:rFonts w:ascii="Arial" w:hAnsi="Arial" w:cs="Arial"/>
          <w:b/>
          <w:sz w:val="22"/>
          <w:lang w:val="cs-CZ"/>
        </w:rPr>
        <w:t xml:space="preserve">Za zvláštní užívání předmětu </w:t>
      </w:r>
      <w:r w:rsidRPr="006F0FC9">
        <w:rPr>
          <w:rFonts w:ascii="Arial" w:hAnsi="Arial" w:cs="Arial"/>
          <w:b/>
          <w:sz w:val="22"/>
          <w:lang w:val="cs-CZ"/>
        </w:rPr>
        <w:t xml:space="preserve">nájmu </w:t>
      </w:r>
      <w:r>
        <w:rPr>
          <w:rFonts w:ascii="Arial" w:hAnsi="Arial" w:cs="Arial"/>
          <w:b/>
          <w:sz w:val="22"/>
          <w:lang w:val="cs-CZ"/>
        </w:rPr>
        <w:t xml:space="preserve">v případě zastoupení </w:t>
      </w:r>
      <w:r w:rsidRPr="006F0FC9">
        <w:rPr>
          <w:rFonts w:ascii="Arial" w:hAnsi="Arial" w:cs="Arial"/>
          <w:b/>
          <w:sz w:val="22"/>
          <w:lang w:val="cs-CZ"/>
        </w:rPr>
        <w:t>zodpovídá:</w:t>
      </w:r>
    </w:p>
    <w:p w14:paraId="03D6B1B1" w14:textId="77777777" w:rsidR="006F0FC9" w:rsidRPr="002D5C44" w:rsidRDefault="006F0FC9" w:rsidP="00F91F98">
      <w:pPr>
        <w:pStyle w:val="Zkladnodstavec"/>
        <w:tabs>
          <w:tab w:val="left" w:pos="1418"/>
          <w:tab w:val="left" w:pos="5386"/>
          <w:tab w:val="left" w:pos="7760"/>
        </w:tabs>
        <w:jc w:val="both"/>
        <w:rPr>
          <w:rFonts w:ascii="Arial" w:hAnsi="Arial" w:cs="Arial"/>
          <w:b/>
          <w:color w:val="auto"/>
          <w:lang w:val="cs-CZ"/>
        </w:rPr>
      </w:pPr>
    </w:p>
    <w:p w14:paraId="5E6B8ECB" w14:textId="77777777" w:rsidR="006F0FC9" w:rsidRPr="002D5C44" w:rsidRDefault="006F0FC9" w:rsidP="006F0FC9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>Jméno a příjmení:</w:t>
      </w:r>
      <w:r w:rsidRPr="002D5C44">
        <w:rPr>
          <w:rFonts w:ascii="Arial" w:hAnsi="Arial" w:cs="Arial"/>
          <w:color w:val="auto"/>
          <w:lang w:val="cs-CZ"/>
        </w:rPr>
        <w:tab/>
      </w:r>
      <w:r w:rsidR="002D5C44" w:rsidRPr="002D5C44">
        <w:rPr>
          <w:rFonts w:ascii="Arial" w:hAnsi="Arial" w:cs="Arial"/>
          <w:color w:val="auto"/>
          <w:lang w:val="cs-CZ"/>
        </w:rPr>
        <w:t>………………………………………………………………………</w:t>
      </w:r>
    </w:p>
    <w:p w14:paraId="5F51E420" w14:textId="77777777" w:rsidR="006F0FC9" w:rsidRPr="002D5C44" w:rsidRDefault="006F0FC9" w:rsidP="006F0FC9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>Adresa:</w:t>
      </w:r>
      <w:r w:rsidRPr="002D5C44">
        <w:rPr>
          <w:rFonts w:ascii="Arial" w:hAnsi="Arial" w:cs="Arial"/>
          <w:color w:val="auto"/>
          <w:lang w:val="cs-CZ"/>
        </w:rPr>
        <w:tab/>
      </w:r>
      <w:r w:rsidR="002D5C44" w:rsidRPr="002D5C44">
        <w:rPr>
          <w:rFonts w:ascii="Arial" w:hAnsi="Arial" w:cs="Arial"/>
          <w:color w:val="auto"/>
          <w:lang w:val="cs-CZ"/>
        </w:rPr>
        <w:t>………………………………………………………………………</w:t>
      </w:r>
    </w:p>
    <w:p w14:paraId="63A98C6B" w14:textId="77777777" w:rsidR="006F0FC9" w:rsidRPr="002D5C44" w:rsidRDefault="006F0FC9" w:rsidP="006F0FC9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ab/>
        <w:t>………………………………………………………………………</w:t>
      </w:r>
    </w:p>
    <w:p w14:paraId="7A7CDB2E" w14:textId="77777777" w:rsidR="006F0FC9" w:rsidRPr="002D5C44" w:rsidRDefault="006F0FC9" w:rsidP="006F0FC9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>Datum narození:</w:t>
      </w:r>
      <w:r w:rsidRPr="002D5C44">
        <w:rPr>
          <w:rFonts w:ascii="Arial" w:hAnsi="Arial" w:cs="Arial"/>
          <w:color w:val="auto"/>
          <w:lang w:val="cs-CZ"/>
        </w:rPr>
        <w:tab/>
      </w:r>
      <w:r w:rsidR="002D5C44" w:rsidRPr="002D5C44">
        <w:rPr>
          <w:rFonts w:ascii="Arial" w:hAnsi="Arial" w:cs="Arial"/>
          <w:color w:val="auto"/>
          <w:lang w:val="cs-CZ"/>
        </w:rPr>
        <w:t>………………………………………………………………………</w:t>
      </w:r>
    </w:p>
    <w:p w14:paraId="22F16CA6" w14:textId="77777777" w:rsidR="006F0FC9" w:rsidRPr="002D5C44" w:rsidRDefault="006F0FC9" w:rsidP="006F0FC9">
      <w:pPr>
        <w:pStyle w:val="Zkladnodstavec"/>
        <w:tabs>
          <w:tab w:val="left" w:pos="3118"/>
          <w:tab w:val="left" w:pos="5386"/>
          <w:tab w:val="left" w:pos="7760"/>
        </w:tabs>
        <w:jc w:val="both"/>
        <w:rPr>
          <w:rFonts w:ascii="Arial" w:hAnsi="Arial" w:cs="Arial"/>
          <w:color w:val="auto"/>
          <w:lang w:val="cs-CZ"/>
        </w:rPr>
      </w:pPr>
      <w:r w:rsidRPr="002D5C44">
        <w:rPr>
          <w:rFonts w:ascii="Arial" w:hAnsi="Arial" w:cs="Arial"/>
          <w:color w:val="auto"/>
          <w:lang w:val="cs-CZ"/>
        </w:rPr>
        <w:t>Telefon, mobil, e-mail:</w:t>
      </w:r>
      <w:r w:rsidRPr="002D5C44">
        <w:rPr>
          <w:rFonts w:ascii="Arial" w:hAnsi="Arial" w:cs="Arial"/>
          <w:color w:val="auto"/>
          <w:lang w:val="cs-CZ"/>
        </w:rPr>
        <w:tab/>
      </w:r>
      <w:r w:rsidR="002D5C44" w:rsidRPr="002D5C44">
        <w:rPr>
          <w:rFonts w:ascii="Arial" w:hAnsi="Arial" w:cs="Arial"/>
          <w:color w:val="auto"/>
          <w:lang w:val="cs-CZ"/>
        </w:rPr>
        <w:t>………………………………………………………………………</w:t>
      </w:r>
      <w:r w:rsidRPr="002D5C44">
        <w:rPr>
          <w:rFonts w:ascii="Arial" w:hAnsi="Arial" w:cs="Arial"/>
          <w:color w:val="auto"/>
          <w:lang w:val="cs-CZ"/>
        </w:rPr>
        <w:tab/>
        <w:t>………………………………………………………………………</w:t>
      </w:r>
    </w:p>
    <w:p w14:paraId="22E1D660" w14:textId="77777777" w:rsidR="006F0FC9" w:rsidRPr="006F0FC9" w:rsidRDefault="006F0FC9" w:rsidP="00AA2213">
      <w:pPr>
        <w:spacing w:before="360" w:after="120"/>
        <w:jc w:val="both"/>
        <w:rPr>
          <w:rFonts w:ascii="Arial" w:hAnsi="Arial" w:cs="Arial"/>
        </w:rPr>
      </w:pPr>
      <w:r w:rsidRPr="006F0FC9">
        <w:rPr>
          <w:rFonts w:ascii="Arial" w:hAnsi="Arial" w:cs="Arial"/>
        </w:rPr>
        <w:t>V</w:t>
      </w:r>
      <w:r w:rsidR="009942E9">
        <w:rPr>
          <w:rFonts w:ascii="Arial" w:hAnsi="Arial" w:cs="Arial"/>
        </w:rPr>
        <w:t> </w:t>
      </w:r>
      <w:r w:rsidR="00D93D77" w:rsidRPr="002D5C44">
        <w:rPr>
          <w:rFonts w:ascii="Arial" w:hAnsi="Arial" w:cs="Arial"/>
        </w:rPr>
        <w:t>………………………………………………………………………</w:t>
      </w:r>
      <w:r w:rsidRPr="002D5C4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0FC9">
        <w:rPr>
          <w:rFonts w:ascii="Arial" w:hAnsi="Arial" w:cs="Arial"/>
        </w:rPr>
        <w:t>dne</w:t>
      </w:r>
      <w:r>
        <w:rPr>
          <w:rFonts w:ascii="Arial" w:hAnsi="Arial" w:cs="Arial"/>
        </w:rPr>
        <w:tab/>
      </w:r>
      <w:r w:rsidR="00721EF9">
        <w:rPr>
          <w:rFonts w:ascii="Arial" w:hAnsi="Arial" w:cs="Arial"/>
        </w:rPr>
        <w:t>……………………</w:t>
      </w:r>
    </w:p>
    <w:p w14:paraId="4CE9F1F2" w14:textId="77777777" w:rsidR="006F0FC9" w:rsidRDefault="006F0FC9" w:rsidP="006F0FC9">
      <w:pPr>
        <w:spacing w:before="120" w:after="120"/>
        <w:ind w:firstLine="360"/>
        <w:jc w:val="both"/>
        <w:rPr>
          <w:rFonts w:ascii="Arial" w:hAnsi="Arial" w:cs="Arial"/>
        </w:rPr>
      </w:pPr>
    </w:p>
    <w:p w14:paraId="45F3BF49" w14:textId="77777777" w:rsidR="006F0FC9" w:rsidRPr="006F0FC9" w:rsidRDefault="006F0FC9" w:rsidP="006F0FC9">
      <w:pPr>
        <w:spacing w:before="120" w:after="120"/>
        <w:ind w:firstLine="360"/>
        <w:jc w:val="both"/>
        <w:rPr>
          <w:rFonts w:ascii="Arial" w:hAnsi="Arial" w:cs="Arial"/>
        </w:rPr>
      </w:pPr>
    </w:p>
    <w:p w14:paraId="32FE1C5A" w14:textId="77777777" w:rsidR="006F0FC9" w:rsidRPr="006F0FC9" w:rsidRDefault="006F0FC9" w:rsidP="006F0FC9">
      <w:pPr>
        <w:spacing w:before="120" w:after="120"/>
        <w:ind w:firstLine="360"/>
        <w:jc w:val="both"/>
        <w:rPr>
          <w:rFonts w:ascii="Arial" w:hAnsi="Arial" w:cs="Arial"/>
        </w:rPr>
      </w:pPr>
    </w:p>
    <w:p w14:paraId="59927173" w14:textId="77777777" w:rsidR="006F0FC9" w:rsidRPr="006F0FC9" w:rsidRDefault="006F0FC9" w:rsidP="006F0FC9">
      <w:pPr>
        <w:spacing w:before="120" w:after="120"/>
        <w:ind w:firstLine="360"/>
        <w:jc w:val="both"/>
        <w:rPr>
          <w:rFonts w:ascii="Arial" w:hAnsi="Arial" w:cs="Arial"/>
        </w:rPr>
      </w:pPr>
      <w:r w:rsidRPr="006F0FC9">
        <w:rPr>
          <w:rFonts w:ascii="Arial" w:hAnsi="Arial" w:cs="Arial"/>
        </w:rPr>
        <w:tab/>
      </w:r>
      <w:r w:rsidRPr="006F0FC9">
        <w:rPr>
          <w:rFonts w:ascii="Arial" w:hAnsi="Arial" w:cs="Arial"/>
        </w:rPr>
        <w:tab/>
      </w:r>
      <w:r w:rsidRPr="006F0FC9">
        <w:rPr>
          <w:rFonts w:ascii="Arial" w:hAnsi="Arial" w:cs="Arial"/>
        </w:rPr>
        <w:tab/>
      </w:r>
      <w:r w:rsidR="009243AE">
        <w:rPr>
          <w:rFonts w:ascii="Arial" w:hAnsi="Arial" w:cs="Arial"/>
        </w:rPr>
        <w:tab/>
      </w:r>
      <w:r w:rsidRPr="006F0FC9">
        <w:rPr>
          <w:rFonts w:ascii="Arial" w:hAnsi="Arial" w:cs="Arial"/>
        </w:rPr>
        <w:t>……………………………………</w:t>
      </w:r>
    </w:p>
    <w:p w14:paraId="621730ED" w14:textId="712462CB" w:rsidR="00721EF9" w:rsidRDefault="006F0FC9" w:rsidP="00721EF9">
      <w:pPr>
        <w:spacing w:after="0" w:line="240" w:lineRule="auto"/>
        <w:jc w:val="both"/>
        <w:rPr>
          <w:rFonts w:ascii="Arial" w:hAnsi="Arial" w:cs="Arial"/>
          <w:i/>
          <w:color w:val="595959" w:themeColor="text1" w:themeTint="A6"/>
        </w:rPr>
      </w:pPr>
      <w:r w:rsidRPr="006F0FC9">
        <w:rPr>
          <w:rFonts w:ascii="Arial" w:hAnsi="Arial" w:cs="Arial"/>
        </w:rPr>
        <w:tab/>
      </w:r>
      <w:r w:rsidR="00721EF9" w:rsidRPr="00447EB8">
        <w:rPr>
          <w:rFonts w:ascii="Arial" w:hAnsi="Arial" w:cs="Arial"/>
          <w:i/>
          <w:color w:val="595959" w:themeColor="text1" w:themeTint="A6"/>
        </w:rPr>
        <w:tab/>
      </w:r>
      <w:r w:rsidR="00721EF9" w:rsidRPr="00447EB8">
        <w:rPr>
          <w:rFonts w:ascii="Arial" w:hAnsi="Arial" w:cs="Arial"/>
          <w:i/>
          <w:color w:val="595959" w:themeColor="text1" w:themeTint="A6"/>
        </w:rPr>
        <w:tab/>
        <w:t xml:space="preserve">    </w:t>
      </w:r>
      <w:r w:rsidR="00721EF9">
        <w:rPr>
          <w:rFonts w:ascii="Arial" w:hAnsi="Arial" w:cs="Arial"/>
          <w:i/>
          <w:color w:val="595959" w:themeColor="text1" w:themeTint="A6"/>
        </w:rPr>
        <w:tab/>
        <w:t xml:space="preserve">         žadatel (zmocněnec)</w:t>
      </w:r>
    </w:p>
    <w:p w14:paraId="1BEEEECC" w14:textId="77777777" w:rsidR="00AA2213" w:rsidRDefault="00AA2213" w:rsidP="00721EF9">
      <w:pPr>
        <w:spacing w:after="0" w:line="240" w:lineRule="auto"/>
        <w:jc w:val="both"/>
        <w:rPr>
          <w:rFonts w:ascii="Arial" w:hAnsi="Arial" w:cs="Arial"/>
          <w:i/>
          <w:color w:val="595959" w:themeColor="text1" w:themeTint="A6"/>
        </w:rPr>
      </w:pPr>
    </w:p>
    <w:p w14:paraId="1EF8620C" w14:textId="77777777" w:rsidR="00F91F98" w:rsidRDefault="00447EB8" w:rsidP="00AA2213">
      <w:pPr>
        <w:spacing w:before="120" w:after="0" w:line="36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 ŽÁDOSTI JE NUTNÉ PŘILOŽIT:</w:t>
      </w:r>
    </w:p>
    <w:p w14:paraId="39D62F6A" w14:textId="77777777" w:rsidR="00447EB8" w:rsidRPr="00447EB8" w:rsidRDefault="00447EB8" w:rsidP="00447EB8">
      <w:pPr>
        <w:pStyle w:val="Odstavecseseznamem"/>
        <w:numPr>
          <w:ilvl w:val="0"/>
          <w:numId w:val="10"/>
        </w:num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447EB8">
        <w:rPr>
          <w:rFonts w:ascii="Arial" w:hAnsi="Arial" w:cs="Arial"/>
          <w:sz w:val="24"/>
          <w:szCs w:val="24"/>
        </w:rPr>
        <w:t>Situační plánek se zakreslením místa zásahu do předmětu nájmu</w:t>
      </w:r>
      <w:r>
        <w:rPr>
          <w:rFonts w:ascii="Arial" w:hAnsi="Arial" w:cs="Arial"/>
          <w:sz w:val="24"/>
          <w:szCs w:val="24"/>
        </w:rPr>
        <w:t xml:space="preserve"> obsahující:</w:t>
      </w:r>
    </w:p>
    <w:p w14:paraId="68E5D32A" w14:textId="77777777" w:rsidR="00447EB8" w:rsidRDefault="00244234" w:rsidP="00447EB8">
      <w:pPr>
        <w:pStyle w:val="Odstavecseseznamem"/>
        <w:numPr>
          <w:ilvl w:val="1"/>
          <w:numId w:val="10"/>
        </w:num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Parcelní značení a čísla popisná</w:t>
      </w:r>
    </w:p>
    <w:p w14:paraId="53E2F468" w14:textId="77777777" w:rsidR="00447EB8" w:rsidRDefault="00447EB8" w:rsidP="00447EB8">
      <w:pPr>
        <w:pStyle w:val="Odstavecseseznamem"/>
        <w:numPr>
          <w:ilvl w:val="1"/>
          <w:numId w:val="10"/>
        </w:num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Vyznačení místa zásahu</w:t>
      </w:r>
    </w:p>
    <w:p w14:paraId="44C7272D" w14:textId="77777777" w:rsidR="00447EB8" w:rsidRDefault="00BA06AD" w:rsidP="00447EB8">
      <w:pPr>
        <w:pStyle w:val="Odstavecseseznamem"/>
        <w:numPr>
          <w:ilvl w:val="1"/>
          <w:numId w:val="10"/>
        </w:num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Přibližné o</w:t>
      </w:r>
      <w:r w:rsidR="00447EB8">
        <w:rPr>
          <w:rFonts w:ascii="Arial" w:hAnsi="Arial" w:cs="Arial"/>
          <w:sz w:val="24"/>
          <w:szCs w:val="24"/>
        </w:rPr>
        <w:t>kótování místa zásahu</w:t>
      </w:r>
    </w:p>
    <w:p w14:paraId="2736CAAE" w14:textId="77777777" w:rsidR="00244234" w:rsidRPr="00244234" w:rsidRDefault="00244234" w:rsidP="00244234">
      <w:pPr>
        <w:pStyle w:val="Odstavecseseznamem"/>
        <w:numPr>
          <w:ilvl w:val="0"/>
          <w:numId w:val="10"/>
        </w:num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244234">
        <w:rPr>
          <w:rFonts w:ascii="Arial" w:hAnsi="Arial" w:cs="Arial"/>
          <w:sz w:val="24"/>
          <w:szCs w:val="24"/>
        </w:rPr>
        <w:t>otodokumentaci předmětu nájmu před zahájením výkopových prací, která musí zachytit stávající stav pronajaté plochy</w:t>
      </w:r>
      <w:r w:rsidR="00BA06AD">
        <w:rPr>
          <w:rFonts w:ascii="Arial" w:hAnsi="Arial" w:cs="Arial"/>
          <w:sz w:val="24"/>
          <w:szCs w:val="24"/>
        </w:rPr>
        <w:t>.</w:t>
      </w:r>
    </w:p>
    <w:p w14:paraId="7C0A4D2C" w14:textId="77777777" w:rsidR="00447EB8" w:rsidRDefault="00447EB8" w:rsidP="00447EB8">
      <w:pPr>
        <w:pStyle w:val="Odstavecseseznamem"/>
        <w:numPr>
          <w:ilvl w:val="0"/>
          <w:numId w:val="10"/>
        </w:num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právnických osob i fyzických osob podnikajících kopii výpisu z obchodního rejstříku nebo kopii živnostenského listu.</w:t>
      </w:r>
    </w:p>
    <w:p w14:paraId="323F9AA1" w14:textId="77777777" w:rsidR="00D93D77" w:rsidRPr="009243AE" w:rsidRDefault="0020174E" w:rsidP="009243AE">
      <w:pPr>
        <w:pStyle w:val="Odstavecseseznamem"/>
        <w:numPr>
          <w:ilvl w:val="0"/>
          <w:numId w:val="10"/>
        </w:num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žadatele může provádět právní úkony pouze osoba uvedená ve výpisu z obchodního rejstříku jako statutární zástupce nebo osoba k tomuto účelu pověřená plnou mocí.</w:t>
      </w:r>
    </w:p>
    <w:p w14:paraId="4D1BDFE4" w14:textId="55AB9253" w:rsidR="00A2748E" w:rsidRDefault="00A2748E" w:rsidP="00A2748E">
      <w:pPr>
        <w:pStyle w:val="Zkladnodstavec"/>
        <w:tabs>
          <w:tab w:val="left" w:pos="1418"/>
          <w:tab w:val="left" w:pos="5386"/>
          <w:tab w:val="left" w:pos="7760"/>
        </w:tabs>
        <w:spacing w:before="360"/>
        <w:jc w:val="both"/>
        <w:rPr>
          <w:rFonts w:ascii="Arial" w:hAnsi="Arial" w:cs="Arial"/>
          <w:b/>
          <w:lang w:val="cs-CZ"/>
        </w:rPr>
      </w:pPr>
      <w:r w:rsidRPr="00F91F98">
        <w:rPr>
          <w:rFonts w:ascii="Arial" w:hAnsi="Arial" w:cs="Arial"/>
          <w:b/>
          <w:lang w:val="cs-CZ"/>
        </w:rPr>
        <w:t>Žádost se podává v</w:t>
      </w:r>
      <w:r>
        <w:rPr>
          <w:rFonts w:ascii="Arial" w:hAnsi="Arial" w:cs="Arial"/>
          <w:b/>
          <w:lang w:val="cs-CZ"/>
        </w:rPr>
        <w:t xml:space="preserve"> den započetí prováděných prací! </w:t>
      </w:r>
    </w:p>
    <w:p w14:paraId="32195604" w14:textId="77777777" w:rsidR="00AA2213" w:rsidRDefault="00AA2213" w:rsidP="00AA2213">
      <w:pPr>
        <w:pStyle w:val="Zkladnodstavec"/>
        <w:tabs>
          <w:tab w:val="left" w:pos="1418"/>
          <w:tab w:val="left" w:pos="5386"/>
          <w:tab w:val="left" w:pos="7760"/>
        </w:tabs>
        <w:jc w:val="both"/>
        <w:rPr>
          <w:rFonts w:ascii="Arial" w:hAnsi="Arial" w:cs="Arial"/>
          <w:b/>
          <w:lang w:val="cs-CZ"/>
        </w:rPr>
      </w:pPr>
    </w:p>
    <w:p w14:paraId="76D5FB06" w14:textId="171CCC08" w:rsidR="00AA2213" w:rsidRDefault="00D93D77" w:rsidP="00AA2213">
      <w:pPr>
        <w:shd w:val="clear" w:color="auto" w:fill="FFFFFF"/>
        <w:spacing w:after="0"/>
        <w:rPr>
          <w:rFonts w:ascii="Arial" w:hAnsi="Arial" w:cs="Arial"/>
        </w:rPr>
      </w:pPr>
      <w:r w:rsidRPr="00A2748E">
        <w:rPr>
          <w:rFonts w:ascii="Arial" w:hAnsi="Arial" w:cs="Arial"/>
        </w:rPr>
        <w:t>Pokud to není v den započetí prová</w:t>
      </w:r>
      <w:r>
        <w:rPr>
          <w:rFonts w:ascii="Arial" w:hAnsi="Arial" w:cs="Arial"/>
        </w:rPr>
        <w:t>děných prací možné</w:t>
      </w:r>
      <w:r w:rsidRPr="00A274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musí být obeznámena</w:t>
      </w:r>
      <w:r w:rsidRPr="00A274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kontaktní osoba pověřená jednat v této záležitosti za </w:t>
      </w:r>
      <w:r w:rsidRPr="00A2748E">
        <w:rPr>
          <w:rFonts w:ascii="Arial" w:hAnsi="Arial" w:cs="Arial"/>
        </w:rPr>
        <w:t xml:space="preserve">město </w:t>
      </w:r>
      <w:r w:rsidR="00AA2213">
        <w:rPr>
          <w:rFonts w:ascii="Arial" w:hAnsi="Arial" w:cs="Arial"/>
        </w:rPr>
        <w:t>–</w:t>
      </w:r>
      <w:r w:rsidRPr="00A2748E">
        <w:rPr>
          <w:rFonts w:ascii="Arial" w:hAnsi="Arial" w:cs="Arial"/>
        </w:rPr>
        <w:t xml:space="preserve"> </w:t>
      </w:r>
      <w:r w:rsidR="00AA2213">
        <w:rPr>
          <w:rFonts w:ascii="Arial" w:hAnsi="Arial" w:cs="Arial"/>
        </w:rPr>
        <w:t>Hana Ptáčková</w:t>
      </w:r>
      <w:r w:rsidRPr="00A274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Odbor majetku města, Oddělení rozvoje města, </w:t>
      </w:r>
      <w:r w:rsidR="009243AE">
        <w:rPr>
          <w:rFonts w:ascii="Arial" w:hAnsi="Arial" w:cs="Arial"/>
        </w:rPr>
        <w:t xml:space="preserve">tel.: 605 201 079, e-mail: </w:t>
      </w:r>
      <w:hyperlink r:id="rId11" w:history="1">
        <w:r w:rsidR="00AA2213" w:rsidRPr="00593354">
          <w:rPr>
            <w:rStyle w:val="Hypertextovodkaz"/>
            <w:rFonts w:ascii="Arial" w:hAnsi="Arial" w:cs="Arial"/>
          </w:rPr>
          <w:t>ptackova@novemestonm.cz</w:t>
        </w:r>
      </w:hyperlink>
      <w:r w:rsidR="009243AE">
        <w:rPr>
          <w:rFonts w:ascii="Arial" w:hAnsi="Arial" w:cs="Arial"/>
        </w:rPr>
        <w:t xml:space="preserve"> nebo v případě její nepřítomnosti Ing. Petr Mach, tel.: 731 433 197, e-mail: </w:t>
      </w:r>
      <w:hyperlink r:id="rId12" w:history="1">
        <w:r w:rsidR="00AA2213" w:rsidRPr="00593354">
          <w:rPr>
            <w:rStyle w:val="Hypertextovodkaz"/>
            <w:rFonts w:ascii="Arial" w:hAnsi="Arial" w:cs="Arial"/>
          </w:rPr>
          <w:t>mach@novemestonm.cz</w:t>
        </w:r>
      </w:hyperlink>
      <w:r w:rsidR="009243AE">
        <w:rPr>
          <w:rFonts w:ascii="Arial" w:hAnsi="Arial" w:cs="Arial"/>
        </w:rPr>
        <w:t>.</w:t>
      </w:r>
    </w:p>
    <w:p w14:paraId="1767B2C4" w14:textId="0041C959" w:rsidR="00AA2213" w:rsidRDefault="00AA2213" w:rsidP="00AA221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A2213">
        <w:rPr>
          <w:rFonts w:ascii="Arial" w:hAnsi="Arial" w:cs="Arial"/>
          <w:color w:val="222222"/>
          <w:sz w:val="19"/>
          <w:szCs w:val="19"/>
        </w:rPr>
        <w:t xml:space="preserve"> </w:t>
      </w:r>
    </w:p>
    <w:p w14:paraId="159E1740" w14:textId="4B2CF960" w:rsidR="00AA2213" w:rsidRPr="00AA2213" w:rsidRDefault="00AA2213" w:rsidP="00AA2213">
      <w:pPr>
        <w:shd w:val="clear" w:color="auto" w:fill="FFFFFF"/>
        <w:rPr>
          <w:rFonts w:ascii="Arial" w:hAnsi="Arial" w:cs="Arial"/>
          <w:color w:val="222222"/>
        </w:rPr>
      </w:pPr>
      <w:r w:rsidRPr="00AA2213">
        <w:rPr>
          <w:rFonts w:ascii="Arial" w:hAnsi="Arial" w:cs="Arial"/>
          <w:color w:val="222222"/>
        </w:rPr>
        <w:t>Byl(a) jsem poučen(a) o účelu zpracování svých osobních údajů a seznámen(a) s konkrétními podmínkami, jimiž se zpracování řídí.</w:t>
      </w:r>
    </w:p>
    <w:p w14:paraId="4168F9A8" w14:textId="7BD20DAA" w:rsidR="00447EB8" w:rsidRPr="0020174E" w:rsidRDefault="00AA2213" w:rsidP="00AA2213">
      <w:pPr>
        <w:rPr>
          <w:rFonts w:ascii="Arial" w:hAnsi="Arial" w:cs="Arial"/>
          <w:b/>
        </w:rPr>
      </w:pPr>
      <w:r w:rsidRPr="00AA2213">
        <w:rPr>
          <w:rFonts w:ascii="Arial" w:hAnsi="Arial" w:cs="Arial"/>
          <w:color w:val="222222"/>
        </w:rPr>
        <w:t xml:space="preserve">Detailní informace o zpracování osobních údajů jsou dostupné na adrese: </w:t>
      </w:r>
      <w:hyperlink r:id="rId13" w:history="1">
        <w:r w:rsidRPr="00AA2213">
          <w:rPr>
            <w:rStyle w:val="Hypertextovodkaz"/>
            <w:rFonts w:ascii="Arial" w:hAnsi="Arial" w:cs="Arial"/>
          </w:rPr>
          <w:t>http://www.novemestonm.cz/obcan/poskytovani-informaci/gdpr-1/</w:t>
        </w:r>
      </w:hyperlink>
    </w:p>
    <w:sectPr w:rsidR="00447EB8" w:rsidRPr="0020174E" w:rsidSect="00D2785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ABA8" w14:textId="77777777" w:rsidR="004472A9" w:rsidRDefault="004472A9" w:rsidP="001F7CF6">
      <w:pPr>
        <w:spacing w:after="0" w:line="240" w:lineRule="auto"/>
      </w:pPr>
      <w:r>
        <w:separator/>
      </w:r>
    </w:p>
  </w:endnote>
  <w:endnote w:type="continuationSeparator" w:id="0">
    <w:p w14:paraId="73DDF300" w14:textId="77777777" w:rsidR="004472A9" w:rsidRDefault="004472A9" w:rsidP="001F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CE-Regular">
    <w:altName w:val="Arial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802A" w14:textId="77777777" w:rsidR="006F0FC9" w:rsidRPr="005A7E0C" w:rsidRDefault="006F0FC9" w:rsidP="00D27857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</w:t>
    </w:r>
    <w:r>
      <w:rPr>
        <w:rFonts w:ascii="Arial" w:hAnsi="Arial" w:cs="ArialMT"/>
        <w:spacing w:val="-1"/>
        <w:sz w:val="16"/>
        <w:szCs w:val="16"/>
      </w:rPr>
      <w:t xml:space="preserve"> </w:t>
    </w:r>
    <w:r w:rsidRPr="005A7E0C">
      <w:rPr>
        <w:rFonts w:ascii="Arial" w:hAnsi="Arial" w:cs="ArialMT"/>
        <w:spacing w:val="-1"/>
        <w:sz w:val="16"/>
        <w:szCs w:val="16"/>
      </w:rPr>
      <w:t>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</w:t>
    </w:r>
    <w:r>
      <w:rPr>
        <w:rFonts w:ascii="Arial" w:hAnsi="Arial" w:cs="ArialMT"/>
        <w:spacing w:val="-1"/>
        <w:sz w:val="16"/>
        <w:szCs w:val="16"/>
      </w:rPr>
      <w:t>O</w:t>
    </w:r>
    <w:r w:rsidRPr="00361731">
      <w:rPr>
        <w:rFonts w:ascii="Arial" w:hAnsi="Arial" w:cs="ArialMT"/>
        <w:spacing w:val="-1"/>
        <w:sz w:val="16"/>
        <w:szCs w:val="16"/>
      </w:rPr>
      <w:t>: 00272876</w:t>
    </w:r>
  </w:p>
  <w:p w14:paraId="5B229E5A" w14:textId="77777777" w:rsidR="006F0FC9" w:rsidRPr="005A7E0C" w:rsidRDefault="006F0FC9" w:rsidP="00D27857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Pr="00361731">
        <w:rPr>
          <w:rFonts w:ascii="Arial" w:hAnsi="Arial" w:cs="ArialMT"/>
          <w:spacing w:val="-1"/>
          <w:sz w:val="16"/>
          <w:szCs w:val="16"/>
        </w:rPr>
        <w:t>podatelna@novemestonm.cz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14:paraId="5A21CD64" w14:textId="77777777" w:rsidR="006F0FC9" w:rsidRPr="005A7E0C" w:rsidRDefault="006F0FC9" w:rsidP="00D27857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proofErr w:type="spellStart"/>
    <w:r w:rsidRPr="005A7E0C">
      <w:rPr>
        <w:rFonts w:ascii="Arial" w:hAnsi="Arial" w:cs="ArialMT"/>
        <w:spacing w:val="-1"/>
        <w:sz w:val="16"/>
        <w:szCs w:val="16"/>
      </w:rPr>
      <w:t>Datová</w:t>
    </w:r>
    <w:proofErr w:type="spellEnd"/>
    <w:r w:rsidRPr="005A7E0C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5A7E0C">
      <w:rPr>
        <w:rFonts w:ascii="Arial" w:hAnsi="Arial" w:cs="ArialMT"/>
        <w:spacing w:val="-1"/>
        <w:sz w:val="16"/>
        <w:szCs w:val="16"/>
      </w:rPr>
      <w:t>schránka</w:t>
    </w:r>
    <w:proofErr w:type="spellEnd"/>
    <w:r w:rsidRPr="005A7E0C">
      <w:rPr>
        <w:rFonts w:ascii="Arial" w:hAnsi="Arial" w:cs="ArialMT"/>
        <w:spacing w:val="-1"/>
        <w:sz w:val="16"/>
        <w:szCs w:val="16"/>
      </w:rPr>
      <w:t>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proofErr w:type="spellStart"/>
    <w:r w:rsidRPr="00361731">
      <w:rPr>
        <w:rFonts w:ascii="Arial" w:hAnsi="Arial" w:cs="ArialMT"/>
        <w:spacing w:val="-1"/>
        <w:sz w:val="16"/>
        <w:szCs w:val="16"/>
      </w:rPr>
      <w:t>Komerční</w:t>
    </w:r>
    <w:proofErr w:type="spellEnd"/>
    <w:r w:rsidRPr="00361731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banka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, a. s.</w:t>
    </w:r>
  </w:p>
  <w:p w14:paraId="5DD16857" w14:textId="77777777" w:rsidR="006F0FC9" w:rsidRPr="00367D70" w:rsidRDefault="006F0FC9" w:rsidP="00D27857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 xml:space="preserve">č.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ú.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: 19-927551/0100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728A" w14:textId="77777777" w:rsidR="006F0FC9" w:rsidRPr="005A7E0C" w:rsidRDefault="006F0FC9" w:rsidP="00D27857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</w:t>
    </w:r>
    <w:r>
      <w:rPr>
        <w:rFonts w:ascii="Arial" w:hAnsi="Arial" w:cs="ArialMT"/>
        <w:spacing w:val="-1"/>
        <w:sz w:val="16"/>
        <w:szCs w:val="16"/>
      </w:rPr>
      <w:t xml:space="preserve"> </w:t>
    </w:r>
    <w:r w:rsidRPr="005A7E0C">
      <w:rPr>
        <w:rFonts w:ascii="Arial" w:hAnsi="Arial" w:cs="ArialMT"/>
        <w:spacing w:val="-1"/>
        <w:sz w:val="16"/>
        <w:szCs w:val="16"/>
      </w:rPr>
      <w:t>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</w:t>
    </w:r>
    <w:r>
      <w:rPr>
        <w:rFonts w:ascii="Arial" w:hAnsi="Arial" w:cs="ArialMT"/>
        <w:spacing w:val="-1"/>
        <w:sz w:val="16"/>
        <w:szCs w:val="16"/>
      </w:rPr>
      <w:t>O</w:t>
    </w:r>
    <w:r w:rsidRPr="00361731">
      <w:rPr>
        <w:rFonts w:ascii="Arial" w:hAnsi="Arial" w:cs="ArialMT"/>
        <w:spacing w:val="-1"/>
        <w:sz w:val="16"/>
        <w:szCs w:val="16"/>
      </w:rPr>
      <w:t>: 00272876</w:t>
    </w:r>
  </w:p>
  <w:p w14:paraId="2EE8E469" w14:textId="77777777" w:rsidR="006F0FC9" w:rsidRPr="005A7E0C" w:rsidRDefault="006F0FC9" w:rsidP="00D27857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r w:rsidRPr="00EF0CAB">
      <w:rPr>
        <w:rFonts w:ascii="Arial" w:hAnsi="Arial" w:cs="ArialMT"/>
        <w:spacing w:val="-1"/>
        <w:sz w:val="16"/>
        <w:szCs w:val="16"/>
      </w:rPr>
      <w:t>posta@novemestonm.cz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14:paraId="378F668A" w14:textId="77777777" w:rsidR="006F0FC9" w:rsidRPr="005A7E0C" w:rsidRDefault="006F0FC9" w:rsidP="00D27857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proofErr w:type="spellStart"/>
    <w:r w:rsidRPr="005A7E0C">
      <w:rPr>
        <w:rFonts w:ascii="Arial" w:hAnsi="Arial" w:cs="ArialMT"/>
        <w:spacing w:val="-1"/>
        <w:sz w:val="16"/>
        <w:szCs w:val="16"/>
      </w:rPr>
      <w:t>Datová</w:t>
    </w:r>
    <w:proofErr w:type="spellEnd"/>
    <w:r w:rsidRPr="005A7E0C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5A7E0C">
      <w:rPr>
        <w:rFonts w:ascii="Arial" w:hAnsi="Arial" w:cs="ArialMT"/>
        <w:spacing w:val="-1"/>
        <w:sz w:val="16"/>
        <w:szCs w:val="16"/>
      </w:rPr>
      <w:t>schránka</w:t>
    </w:r>
    <w:proofErr w:type="spellEnd"/>
    <w:r w:rsidRPr="005A7E0C">
      <w:rPr>
        <w:rFonts w:ascii="Arial" w:hAnsi="Arial" w:cs="ArialMT"/>
        <w:spacing w:val="-1"/>
        <w:sz w:val="16"/>
        <w:szCs w:val="16"/>
      </w:rPr>
      <w:t>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proofErr w:type="spellStart"/>
    <w:r w:rsidRPr="00361731">
      <w:rPr>
        <w:rFonts w:ascii="Arial" w:hAnsi="Arial" w:cs="ArialMT"/>
        <w:spacing w:val="-1"/>
        <w:sz w:val="16"/>
        <w:szCs w:val="16"/>
      </w:rPr>
      <w:t>Komerční</w:t>
    </w:r>
    <w:proofErr w:type="spellEnd"/>
    <w:r w:rsidRPr="00361731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banka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, a. s.</w:t>
    </w:r>
  </w:p>
  <w:p w14:paraId="135D802C" w14:textId="77777777" w:rsidR="006F0FC9" w:rsidRPr="00D27857" w:rsidRDefault="006F0FC9" w:rsidP="00D27857">
    <w:pPr>
      <w:tabs>
        <w:tab w:val="left" w:pos="0"/>
        <w:tab w:val="center" w:pos="4820"/>
        <w:tab w:val="right" w:pos="9639"/>
      </w:tabs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 xml:space="preserve">č.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ú.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: 19-927551/0100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789BC" w14:textId="77777777" w:rsidR="004472A9" w:rsidRDefault="004472A9" w:rsidP="001F7CF6">
      <w:pPr>
        <w:spacing w:after="0" w:line="240" w:lineRule="auto"/>
      </w:pPr>
      <w:r>
        <w:separator/>
      </w:r>
    </w:p>
  </w:footnote>
  <w:footnote w:type="continuationSeparator" w:id="0">
    <w:p w14:paraId="16AC6390" w14:textId="77777777" w:rsidR="004472A9" w:rsidRDefault="004472A9" w:rsidP="001F7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BE94" w14:textId="77777777" w:rsidR="006F0FC9" w:rsidRPr="00FD6290" w:rsidRDefault="006F0FC9" w:rsidP="00D27857">
    <w:pPr>
      <w:widowControl w:val="0"/>
      <w:autoSpaceDE w:val="0"/>
      <w:autoSpaceDN w:val="0"/>
      <w:adjustRightInd w:val="0"/>
      <w:spacing w:after="0"/>
      <w:rPr>
        <w:rFonts w:ascii="Arial" w:hAnsi="Arial" w:cs="Arial"/>
        <w:spacing w:val="-1"/>
        <w:sz w:val="18"/>
        <w:szCs w:val="18"/>
      </w:rPr>
    </w:pPr>
    <w:proofErr w:type="spellStart"/>
    <w:r w:rsidRPr="00FD6290">
      <w:rPr>
        <w:rFonts w:ascii="Arial" w:hAnsi="Arial" w:cs="Arial"/>
        <w:sz w:val="18"/>
        <w:szCs w:val="18"/>
        <w:lang w:val="en-US"/>
      </w:rPr>
      <w:t>MěÚ</w:t>
    </w:r>
    <w:proofErr w:type="spellEnd"/>
    <w:r w:rsidRPr="00FD629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FD6290">
      <w:rPr>
        <w:rFonts w:ascii="Arial" w:hAnsi="Arial" w:cs="Arial"/>
        <w:sz w:val="18"/>
        <w:szCs w:val="18"/>
        <w:lang w:val="en-US"/>
      </w:rPr>
      <w:t>Nové</w:t>
    </w:r>
    <w:proofErr w:type="spellEnd"/>
    <w:r w:rsidRPr="00FD629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FD6290">
      <w:rPr>
        <w:rFonts w:ascii="Arial" w:hAnsi="Arial" w:cs="Arial"/>
        <w:sz w:val="18"/>
        <w:szCs w:val="18"/>
        <w:lang w:val="en-US"/>
      </w:rPr>
      <w:t>Město</w:t>
    </w:r>
    <w:proofErr w:type="spellEnd"/>
    <w:r w:rsidRPr="00FD629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FD6290">
      <w:rPr>
        <w:rFonts w:ascii="Arial" w:hAnsi="Arial" w:cs="Arial"/>
        <w:sz w:val="18"/>
        <w:szCs w:val="18"/>
        <w:lang w:val="en-US"/>
      </w:rPr>
      <w:t>nad</w:t>
    </w:r>
    <w:proofErr w:type="spellEnd"/>
    <w:r w:rsidRPr="00FD6290">
      <w:rPr>
        <w:rFonts w:ascii="Arial" w:hAnsi="Arial" w:cs="Arial"/>
        <w:spacing w:val="-1"/>
        <w:sz w:val="18"/>
        <w:szCs w:val="18"/>
      </w:rPr>
      <w:t xml:space="preserve"> Metují</w:t>
    </w:r>
  </w:p>
  <w:p w14:paraId="212416AC" w14:textId="77777777" w:rsidR="006F0FC9" w:rsidRDefault="006F0FC9" w:rsidP="00D27857">
    <w:pPr>
      <w:widowControl w:val="0"/>
      <w:autoSpaceDE w:val="0"/>
      <w:autoSpaceDN w:val="0"/>
      <w:adjustRightInd w:val="0"/>
      <w:spacing w:after="0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PAGE   \* MERGEFORMAT </w:instrText>
    </w:r>
    <w:r>
      <w:rPr>
        <w:rFonts w:ascii="Arial" w:hAnsi="Arial" w:cs="Arial"/>
        <w:sz w:val="18"/>
        <w:szCs w:val="18"/>
        <w:lang w:val="en-US"/>
      </w:rPr>
      <w:fldChar w:fldCharType="separate"/>
    </w:r>
    <w:r w:rsidR="009243AE">
      <w:rPr>
        <w:rFonts w:ascii="Arial" w:hAnsi="Arial" w:cs="Arial"/>
        <w:noProof/>
        <w:sz w:val="18"/>
        <w:szCs w:val="18"/>
        <w:lang w:val="en-US"/>
      </w:rPr>
      <w:t>2</w:t>
    </w:r>
    <w:r>
      <w:rPr>
        <w:rFonts w:ascii="Arial" w:hAnsi="Arial" w:cs="Arial"/>
        <w:sz w:val="18"/>
        <w:szCs w:val="18"/>
        <w:lang w:val="en-US"/>
      </w:rPr>
      <w:fldChar w:fldCharType="end"/>
    </w:r>
    <w:r>
      <w:rPr>
        <w:rFonts w:ascii="Arial" w:hAnsi="Arial" w:cs="Arial"/>
        <w:sz w:val="18"/>
        <w:szCs w:val="18"/>
        <w:lang w:val="en-US"/>
      </w:rPr>
      <w:t>/</w:t>
    </w:r>
    <w:r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NUMPAGES   \* MERGEFORMAT </w:instrText>
    </w:r>
    <w:r>
      <w:rPr>
        <w:rFonts w:ascii="Arial" w:hAnsi="Arial" w:cs="Arial"/>
        <w:sz w:val="18"/>
        <w:szCs w:val="18"/>
        <w:lang w:val="en-US"/>
      </w:rPr>
      <w:fldChar w:fldCharType="separate"/>
    </w:r>
    <w:r w:rsidR="009243AE">
      <w:rPr>
        <w:rFonts w:ascii="Arial" w:hAnsi="Arial" w:cs="Arial"/>
        <w:noProof/>
        <w:sz w:val="18"/>
        <w:szCs w:val="18"/>
        <w:lang w:val="en-US"/>
      </w:rPr>
      <w:t>2</w:t>
    </w:r>
    <w:r>
      <w:rPr>
        <w:rFonts w:ascii="Arial" w:hAnsi="Arial" w:cs="Arial"/>
        <w:sz w:val="18"/>
        <w:szCs w:val="18"/>
        <w:lang w:val="en-US"/>
      </w:rPr>
      <w:fldChar w:fldCharType="end"/>
    </w:r>
  </w:p>
  <w:p w14:paraId="00869556" w14:textId="77777777" w:rsidR="006F0FC9" w:rsidRPr="00096FE7" w:rsidRDefault="006F0FC9" w:rsidP="00D27857">
    <w:pPr>
      <w:widowControl w:val="0"/>
      <w:autoSpaceDE w:val="0"/>
      <w:autoSpaceDN w:val="0"/>
      <w:adjustRightInd w:val="0"/>
      <w:spacing w:after="0"/>
      <w:rPr>
        <w:rFonts w:ascii="Arial" w:hAnsi="Arial" w:cs="Arial"/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6FE6" w14:textId="77777777" w:rsidR="006F0FC9" w:rsidRPr="001F7CF6" w:rsidRDefault="006F0FC9" w:rsidP="00721EF9">
    <w:pPr>
      <w:spacing w:after="0" w:line="288" w:lineRule="auto"/>
      <w:ind w:left="1127" w:firstLine="5245"/>
      <w:rPr>
        <w:rFonts w:ascii="Arial" w:hAnsi="Arial" w:cs="Arial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CA78675" wp14:editId="21DE1D9B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804670" cy="485775"/>
          <wp:effectExtent l="0" t="0" r="5080" b="9525"/>
          <wp:wrapNone/>
          <wp:docPr id="2" name="Obrázek 1" descr="NMNM_LOGO_GREY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MNM_LOGO_GREY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EF9">
      <w:rPr>
        <w:rFonts w:ascii="Arial" w:hAnsi="Arial" w:cs="Arial"/>
        <w:sz w:val="18"/>
        <w:szCs w:val="18"/>
      </w:rPr>
      <w:t xml:space="preserve">   </w:t>
    </w:r>
    <w:r w:rsidRPr="001F7CF6">
      <w:rPr>
        <w:rFonts w:ascii="Arial" w:hAnsi="Arial" w:cs="Arial"/>
        <w:sz w:val="18"/>
        <w:szCs w:val="18"/>
      </w:rPr>
      <w:t>Městský úřad Nové Město nad Metují</w:t>
    </w:r>
  </w:p>
  <w:p w14:paraId="49B7A392" w14:textId="77777777" w:rsidR="006F0FC9" w:rsidRDefault="00721EF9" w:rsidP="00721EF9">
    <w:pPr>
      <w:spacing w:after="0" w:line="288" w:lineRule="auto"/>
      <w:ind w:left="1127" w:firstLine="5245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</w:t>
    </w:r>
    <w:r w:rsidR="006F0FC9" w:rsidRPr="001F7CF6">
      <w:rPr>
        <w:rFonts w:ascii="Arial" w:hAnsi="Arial" w:cs="Arial"/>
        <w:sz w:val="18"/>
        <w:szCs w:val="18"/>
      </w:rPr>
      <w:t xml:space="preserve">Odbor </w:t>
    </w:r>
    <w:r w:rsidR="006F0FC9">
      <w:rPr>
        <w:rFonts w:ascii="Arial" w:hAnsi="Arial" w:cs="Arial"/>
        <w:sz w:val="18"/>
        <w:szCs w:val="18"/>
      </w:rPr>
      <w:t>majetku města</w:t>
    </w:r>
  </w:p>
  <w:p w14:paraId="250AE9CA" w14:textId="77777777" w:rsidR="00721EF9" w:rsidRDefault="00721EF9" w:rsidP="00721EF9">
    <w:pPr>
      <w:spacing w:after="0" w:line="288" w:lineRule="auto"/>
      <w:ind w:left="1127" w:firstLine="5245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Oddělení rozvoje města</w:t>
    </w:r>
  </w:p>
  <w:p w14:paraId="2EB7A461" w14:textId="77777777" w:rsidR="006F0FC9" w:rsidRPr="001F7CF6" w:rsidRDefault="00721EF9" w:rsidP="00721EF9">
    <w:pPr>
      <w:spacing w:after="0" w:line="288" w:lineRule="auto"/>
      <w:ind w:left="1127" w:firstLine="5245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</w:t>
    </w:r>
    <w:r w:rsidR="006F0FC9">
      <w:rPr>
        <w:rFonts w:ascii="Arial" w:hAnsi="Arial" w:cs="Arial"/>
        <w:sz w:val="18"/>
        <w:szCs w:val="18"/>
      </w:rPr>
      <w:t>náměstí Republiky 6</w:t>
    </w:r>
  </w:p>
  <w:p w14:paraId="5629E757" w14:textId="77777777" w:rsidR="006F0FC9" w:rsidRDefault="00721EF9" w:rsidP="00721EF9">
    <w:pPr>
      <w:spacing w:after="0" w:line="288" w:lineRule="auto"/>
      <w:ind w:left="1127" w:firstLine="5245"/>
    </w:pPr>
    <w:r>
      <w:rPr>
        <w:rFonts w:ascii="Arial" w:hAnsi="Arial" w:cs="Arial"/>
        <w:sz w:val="18"/>
        <w:szCs w:val="18"/>
      </w:rPr>
      <w:t xml:space="preserve">   </w:t>
    </w:r>
    <w:r w:rsidR="006F0FC9" w:rsidRPr="001F7CF6">
      <w:rPr>
        <w:rFonts w:ascii="Arial" w:hAnsi="Arial" w:cs="Arial"/>
        <w:sz w:val="18"/>
        <w:szCs w:val="18"/>
      </w:rPr>
      <w:t>549 01 Nové Město nad Metují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E2E"/>
    <w:multiLevelType w:val="hybridMultilevel"/>
    <w:tmpl w:val="4D96D300"/>
    <w:lvl w:ilvl="0" w:tplc="04050011">
      <w:start w:val="1"/>
      <w:numFmt w:val="decimal"/>
      <w:lvlText w:val="%1)"/>
      <w:lvlJc w:val="left"/>
      <w:pPr>
        <w:ind w:left="4330" w:hanging="360"/>
      </w:p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251267B7"/>
    <w:multiLevelType w:val="hybridMultilevel"/>
    <w:tmpl w:val="62C6C938"/>
    <w:lvl w:ilvl="0" w:tplc="FC42FB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134D6"/>
    <w:multiLevelType w:val="hybridMultilevel"/>
    <w:tmpl w:val="9D844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F0849"/>
    <w:multiLevelType w:val="hybridMultilevel"/>
    <w:tmpl w:val="11AE9692"/>
    <w:lvl w:ilvl="0" w:tplc="FC42FB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3364E"/>
    <w:multiLevelType w:val="hybridMultilevel"/>
    <w:tmpl w:val="076033FE"/>
    <w:lvl w:ilvl="0" w:tplc="A6AEDBC8">
      <w:start w:val="50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1047E"/>
    <w:multiLevelType w:val="hybridMultilevel"/>
    <w:tmpl w:val="F06E3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84A37"/>
    <w:multiLevelType w:val="hybridMultilevel"/>
    <w:tmpl w:val="D05AA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73C72"/>
    <w:multiLevelType w:val="hybridMultilevel"/>
    <w:tmpl w:val="D4AC88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54FB3"/>
    <w:multiLevelType w:val="hybridMultilevel"/>
    <w:tmpl w:val="75560970"/>
    <w:lvl w:ilvl="0" w:tplc="9C608EB0">
      <w:start w:val="37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F0E81"/>
    <w:multiLevelType w:val="hybridMultilevel"/>
    <w:tmpl w:val="83525442"/>
    <w:lvl w:ilvl="0" w:tplc="9B9E9604">
      <w:start w:val="5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F5"/>
    <w:rsid w:val="00001CD8"/>
    <w:rsid w:val="00003DE7"/>
    <w:rsid w:val="000059F1"/>
    <w:rsid w:val="0000643E"/>
    <w:rsid w:val="000113FB"/>
    <w:rsid w:val="00033AAC"/>
    <w:rsid w:val="000352A9"/>
    <w:rsid w:val="00052250"/>
    <w:rsid w:val="00052A12"/>
    <w:rsid w:val="00070AF4"/>
    <w:rsid w:val="00077EE4"/>
    <w:rsid w:val="00080B0F"/>
    <w:rsid w:val="0008145A"/>
    <w:rsid w:val="00091FD2"/>
    <w:rsid w:val="0009290A"/>
    <w:rsid w:val="000A5A26"/>
    <w:rsid w:val="000B3FB0"/>
    <w:rsid w:val="000B4D62"/>
    <w:rsid w:val="000C75F8"/>
    <w:rsid w:val="00101166"/>
    <w:rsid w:val="00121191"/>
    <w:rsid w:val="0012410E"/>
    <w:rsid w:val="00154D75"/>
    <w:rsid w:val="0015542D"/>
    <w:rsid w:val="00156884"/>
    <w:rsid w:val="0016548C"/>
    <w:rsid w:val="001869B1"/>
    <w:rsid w:val="00195D22"/>
    <w:rsid w:val="001A3798"/>
    <w:rsid w:val="001C6EC4"/>
    <w:rsid w:val="001E3B1E"/>
    <w:rsid w:val="001F0BB1"/>
    <w:rsid w:val="001F2732"/>
    <w:rsid w:val="001F2D1B"/>
    <w:rsid w:val="001F3685"/>
    <w:rsid w:val="001F48E6"/>
    <w:rsid w:val="001F7CF6"/>
    <w:rsid w:val="0020101E"/>
    <w:rsid w:val="0020174E"/>
    <w:rsid w:val="00203B76"/>
    <w:rsid w:val="00214293"/>
    <w:rsid w:val="00214415"/>
    <w:rsid w:val="00215DA8"/>
    <w:rsid w:val="002167F7"/>
    <w:rsid w:val="00236021"/>
    <w:rsid w:val="00244234"/>
    <w:rsid w:val="00247208"/>
    <w:rsid w:val="0025303F"/>
    <w:rsid w:val="00254B21"/>
    <w:rsid w:val="0025660E"/>
    <w:rsid w:val="00265FF2"/>
    <w:rsid w:val="002668B6"/>
    <w:rsid w:val="0027515B"/>
    <w:rsid w:val="0028369A"/>
    <w:rsid w:val="002851F6"/>
    <w:rsid w:val="0029149A"/>
    <w:rsid w:val="00293431"/>
    <w:rsid w:val="00295670"/>
    <w:rsid w:val="002B1B42"/>
    <w:rsid w:val="002D5C44"/>
    <w:rsid w:val="002D6F49"/>
    <w:rsid w:val="002F7617"/>
    <w:rsid w:val="0030263F"/>
    <w:rsid w:val="00302A7F"/>
    <w:rsid w:val="00313E2A"/>
    <w:rsid w:val="0032444E"/>
    <w:rsid w:val="0033115D"/>
    <w:rsid w:val="003320DD"/>
    <w:rsid w:val="003360CE"/>
    <w:rsid w:val="00344807"/>
    <w:rsid w:val="00362653"/>
    <w:rsid w:val="00370256"/>
    <w:rsid w:val="00370F94"/>
    <w:rsid w:val="003714AD"/>
    <w:rsid w:val="0037204E"/>
    <w:rsid w:val="00374416"/>
    <w:rsid w:val="00375BD7"/>
    <w:rsid w:val="00377196"/>
    <w:rsid w:val="00377EF4"/>
    <w:rsid w:val="00381C56"/>
    <w:rsid w:val="00384130"/>
    <w:rsid w:val="003847C1"/>
    <w:rsid w:val="0038573D"/>
    <w:rsid w:val="003957E4"/>
    <w:rsid w:val="003B111F"/>
    <w:rsid w:val="003B413C"/>
    <w:rsid w:val="003B4AF5"/>
    <w:rsid w:val="003C4464"/>
    <w:rsid w:val="003C6A88"/>
    <w:rsid w:val="003D0B88"/>
    <w:rsid w:val="003D57C8"/>
    <w:rsid w:val="003E3850"/>
    <w:rsid w:val="003F20DB"/>
    <w:rsid w:val="003F5738"/>
    <w:rsid w:val="00421631"/>
    <w:rsid w:val="00434468"/>
    <w:rsid w:val="004472A9"/>
    <w:rsid w:val="00447EB8"/>
    <w:rsid w:val="00465097"/>
    <w:rsid w:val="00470146"/>
    <w:rsid w:val="00471433"/>
    <w:rsid w:val="00471A53"/>
    <w:rsid w:val="00481C00"/>
    <w:rsid w:val="004935CF"/>
    <w:rsid w:val="004A182A"/>
    <w:rsid w:val="004A2FAF"/>
    <w:rsid w:val="004A4165"/>
    <w:rsid w:val="004B1384"/>
    <w:rsid w:val="004B3861"/>
    <w:rsid w:val="004B520E"/>
    <w:rsid w:val="004C065C"/>
    <w:rsid w:val="004C3A06"/>
    <w:rsid w:val="004C5538"/>
    <w:rsid w:val="004C683C"/>
    <w:rsid w:val="004D1E8B"/>
    <w:rsid w:val="004D3E11"/>
    <w:rsid w:val="004D67E4"/>
    <w:rsid w:val="004E59A6"/>
    <w:rsid w:val="004F45F1"/>
    <w:rsid w:val="00501642"/>
    <w:rsid w:val="005028F2"/>
    <w:rsid w:val="00512300"/>
    <w:rsid w:val="0052230B"/>
    <w:rsid w:val="00523455"/>
    <w:rsid w:val="0053252F"/>
    <w:rsid w:val="00534627"/>
    <w:rsid w:val="005374F9"/>
    <w:rsid w:val="00574A81"/>
    <w:rsid w:val="00574B60"/>
    <w:rsid w:val="00592904"/>
    <w:rsid w:val="00594923"/>
    <w:rsid w:val="00597C84"/>
    <w:rsid w:val="005A2D32"/>
    <w:rsid w:val="005A4C19"/>
    <w:rsid w:val="005B25F0"/>
    <w:rsid w:val="005D482B"/>
    <w:rsid w:val="005D51C3"/>
    <w:rsid w:val="005F30D4"/>
    <w:rsid w:val="00601B9E"/>
    <w:rsid w:val="00602990"/>
    <w:rsid w:val="006061F3"/>
    <w:rsid w:val="00607877"/>
    <w:rsid w:val="0061712B"/>
    <w:rsid w:val="00623BCD"/>
    <w:rsid w:val="00654A3D"/>
    <w:rsid w:val="00655957"/>
    <w:rsid w:val="0067047E"/>
    <w:rsid w:val="006803F4"/>
    <w:rsid w:val="00685416"/>
    <w:rsid w:val="0068636E"/>
    <w:rsid w:val="006872B3"/>
    <w:rsid w:val="00687E63"/>
    <w:rsid w:val="006925F4"/>
    <w:rsid w:val="006928D1"/>
    <w:rsid w:val="00692D69"/>
    <w:rsid w:val="006944D8"/>
    <w:rsid w:val="00697358"/>
    <w:rsid w:val="006A4AF3"/>
    <w:rsid w:val="006B0D0D"/>
    <w:rsid w:val="006C165C"/>
    <w:rsid w:val="006D18BD"/>
    <w:rsid w:val="006D2569"/>
    <w:rsid w:val="006D4A29"/>
    <w:rsid w:val="006D63D4"/>
    <w:rsid w:val="006E38EC"/>
    <w:rsid w:val="006F0FC9"/>
    <w:rsid w:val="006F1A18"/>
    <w:rsid w:val="006F44DC"/>
    <w:rsid w:val="007002B1"/>
    <w:rsid w:val="007038EB"/>
    <w:rsid w:val="00703E6A"/>
    <w:rsid w:val="00717BE6"/>
    <w:rsid w:val="00721EF9"/>
    <w:rsid w:val="0072535E"/>
    <w:rsid w:val="00727301"/>
    <w:rsid w:val="00735FD2"/>
    <w:rsid w:val="0073624E"/>
    <w:rsid w:val="00737A69"/>
    <w:rsid w:val="00737AF4"/>
    <w:rsid w:val="00741DE0"/>
    <w:rsid w:val="00744BEF"/>
    <w:rsid w:val="00744DB5"/>
    <w:rsid w:val="007508EB"/>
    <w:rsid w:val="00761300"/>
    <w:rsid w:val="00766040"/>
    <w:rsid w:val="00766223"/>
    <w:rsid w:val="007671F5"/>
    <w:rsid w:val="00774651"/>
    <w:rsid w:val="00777523"/>
    <w:rsid w:val="00796B5B"/>
    <w:rsid w:val="007A1E0F"/>
    <w:rsid w:val="007B1812"/>
    <w:rsid w:val="007D7524"/>
    <w:rsid w:val="007E5DB8"/>
    <w:rsid w:val="007F4185"/>
    <w:rsid w:val="00806A3B"/>
    <w:rsid w:val="00816520"/>
    <w:rsid w:val="008275C3"/>
    <w:rsid w:val="00833528"/>
    <w:rsid w:val="00847070"/>
    <w:rsid w:val="0085108E"/>
    <w:rsid w:val="00853705"/>
    <w:rsid w:val="00862363"/>
    <w:rsid w:val="00871134"/>
    <w:rsid w:val="00876ABE"/>
    <w:rsid w:val="008805A4"/>
    <w:rsid w:val="00894B60"/>
    <w:rsid w:val="00897AC2"/>
    <w:rsid w:val="008C5FE9"/>
    <w:rsid w:val="008D0E1B"/>
    <w:rsid w:val="008D243E"/>
    <w:rsid w:val="008E2818"/>
    <w:rsid w:val="008F206B"/>
    <w:rsid w:val="008F7DDF"/>
    <w:rsid w:val="00910DEA"/>
    <w:rsid w:val="00915ED6"/>
    <w:rsid w:val="009243AE"/>
    <w:rsid w:val="0093448A"/>
    <w:rsid w:val="00936253"/>
    <w:rsid w:val="009408A8"/>
    <w:rsid w:val="00941715"/>
    <w:rsid w:val="0095573F"/>
    <w:rsid w:val="00956643"/>
    <w:rsid w:val="00967ED5"/>
    <w:rsid w:val="00971B67"/>
    <w:rsid w:val="00983C94"/>
    <w:rsid w:val="009942E9"/>
    <w:rsid w:val="009A547E"/>
    <w:rsid w:val="009B0351"/>
    <w:rsid w:val="009B0FC1"/>
    <w:rsid w:val="009B2CC1"/>
    <w:rsid w:val="009B3D51"/>
    <w:rsid w:val="009C05D0"/>
    <w:rsid w:val="009C14D6"/>
    <w:rsid w:val="009D0370"/>
    <w:rsid w:val="009D7A97"/>
    <w:rsid w:val="009E28C4"/>
    <w:rsid w:val="009E7B3C"/>
    <w:rsid w:val="009F2A5B"/>
    <w:rsid w:val="009F5488"/>
    <w:rsid w:val="00A00C9C"/>
    <w:rsid w:val="00A05A46"/>
    <w:rsid w:val="00A071F9"/>
    <w:rsid w:val="00A13631"/>
    <w:rsid w:val="00A2748E"/>
    <w:rsid w:val="00A32187"/>
    <w:rsid w:val="00A3491D"/>
    <w:rsid w:val="00A4067A"/>
    <w:rsid w:val="00A55FCE"/>
    <w:rsid w:val="00A56244"/>
    <w:rsid w:val="00A6631B"/>
    <w:rsid w:val="00A77C40"/>
    <w:rsid w:val="00A95255"/>
    <w:rsid w:val="00AA2213"/>
    <w:rsid w:val="00AA4020"/>
    <w:rsid w:val="00AA4ACF"/>
    <w:rsid w:val="00AB45D3"/>
    <w:rsid w:val="00AC1274"/>
    <w:rsid w:val="00AC403A"/>
    <w:rsid w:val="00AC4138"/>
    <w:rsid w:val="00AC44AD"/>
    <w:rsid w:val="00AD1BFB"/>
    <w:rsid w:val="00AD1F2C"/>
    <w:rsid w:val="00AE0791"/>
    <w:rsid w:val="00AE0802"/>
    <w:rsid w:val="00AF69A1"/>
    <w:rsid w:val="00B04650"/>
    <w:rsid w:val="00B06DC2"/>
    <w:rsid w:val="00B11468"/>
    <w:rsid w:val="00B11AAD"/>
    <w:rsid w:val="00B14CB8"/>
    <w:rsid w:val="00B2001C"/>
    <w:rsid w:val="00B251BD"/>
    <w:rsid w:val="00B2779D"/>
    <w:rsid w:val="00B34DD8"/>
    <w:rsid w:val="00B36F71"/>
    <w:rsid w:val="00B43AF1"/>
    <w:rsid w:val="00B462E4"/>
    <w:rsid w:val="00B50B47"/>
    <w:rsid w:val="00B510D5"/>
    <w:rsid w:val="00B542A7"/>
    <w:rsid w:val="00B54D3E"/>
    <w:rsid w:val="00B8017B"/>
    <w:rsid w:val="00B83D0B"/>
    <w:rsid w:val="00B8415F"/>
    <w:rsid w:val="00B875AF"/>
    <w:rsid w:val="00B91014"/>
    <w:rsid w:val="00B93122"/>
    <w:rsid w:val="00B95C40"/>
    <w:rsid w:val="00B97126"/>
    <w:rsid w:val="00BA06AD"/>
    <w:rsid w:val="00BB61BD"/>
    <w:rsid w:val="00BC00C1"/>
    <w:rsid w:val="00BE238F"/>
    <w:rsid w:val="00BE30A8"/>
    <w:rsid w:val="00BE5715"/>
    <w:rsid w:val="00BE673E"/>
    <w:rsid w:val="00BF1206"/>
    <w:rsid w:val="00BF3F15"/>
    <w:rsid w:val="00C12225"/>
    <w:rsid w:val="00C14755"/>
    <w:rsid w:val="00C269AE"/>
    <w:rsid w:val="00C330A0"/>
    <w:rsid w:val="00C4734C"/>
    <w:rsid w:val="00C62962"/>
    <w:rsid w:val="00C63851"/>
    <w:rsid w:val="00C706F9"/>
    <w:rsid w:val="00C76FD7"/>
    <w:rsid w:val="00C82845"/>
    <w:rsid w:val="00C8554C"/>
    <w:rsid w:val="00C87BB5"/>
    <w:rsid w:val="00C91527"/>
    <w:rsid w:val="00C94352"/>
    <w:rsid w:val="00CB6AEA"/>
    <w:rsid w:val="00CC469A"/>
    <w:rsid w:val="00CE45DC"/>
    <w:rsid w:val="00D033A7"/>
    <w:rsid w:val="00D05338"/>
    <w:rsid w:val="00D0627B"/>
    <w:rsid w:val="00D070A8"/>
    <w:rsid w:val="00D17C3C"/>
    <w:rsid w:val="00D268DD"/>
    <w:rsid w:val="00D27857"/>
    <w:rsid w:val="00D474D7"/>
    <w:rsid w:val="00D5083D"/>
    <w:rsid w:val="00D536B9"/>
    <w:rsid w:val="00D5638A"/>
    <w:rsid w:val="00D74641"/>
    <w:rsid w:val="00D929E3"/>
    <w:rsid w:val="00D93D77"/>
    <w:rsid w:val="00DA663A"/>
    <w:rsid w:val="00DB09BC"/>
    <w:rsid w:val="00DC0441"/>
    <w:rsid w:val="00DC4047"/>
    <w:rsid w:val="00DC564B"/>
    <w:rsid w:val="00DC5B14"/>
    <w:rsid w:val="00DE1DDD"/>
    <w:rsid w:val="00DE2C6E"/>
    <w:rsid w:val="00E06A2E"/>
    <w:rsid w:val="00E07512"/>
    <w:rsid w:val="00E210FC"/>
    <w:rsid w:val="00E21F6C"/>
    <w:rsid w:val="00E533EC"/>
    <w:rsid w:val="00E57F95"/>
    <w:rsid w:val="00E62801"/>
    <w:rsid w:val="00E8068B"/>
    <w:rsid w:val="00E84FBC"/>
    <w:rsid w:val="00E91AAF"/>
    <w:rsid w:val="00EA4481"/>
    <w:rsid w:val="00EA75BD"/>
    <w:rsid w:val="00EB0804"/>
    <w:rsid w:val="00ED1453"/>
    <w:rsid w:val="00ED3546"/>
    <w:rsid w:val="00ED4F9C"/>
    <w:rsid w:val="00EE4C3D"/>
    <w:rsid w:val="00EF0CAB"/>
    <w:rsid w:val="00F029A6"/>
    <w:rsid w:val="00F101F6"/>
    <w:rsid w:val="00F13385"/>
    <w:rsid w:val="00F20B9C"/>
    <w:rsid w:val="00F31A38"/>
    <w:rsid w:val="00F5122F"/>
    <w:rsid w:val="00F53E94"/>
    <w:rsid w:val="00F607D7"/>
    <w:rsid w:val="00F663F5"/>
    <w:rsid w:val="00F81692"/>
    <w:rsid w:val="00F8225C"/>
    <w:rsid w:val="00F91F98"/>
    <w:rsid w:val="00F93C45"/>
    <w:rsid w:val="00FA4E77"/>
    <w:rsid w:val="00FC0DF8"/>
    <w:rsid w:val="00FC3C34"/>
    <w:rsid w:val="00FE5754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7909E"/>
  <w15:docId w15:val="{32B2BEE3-05B1-42D9-A189-CCEA84CD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7CF6"/>
  </w:style>
  <w:style w:type="paragraph" w:styleId="Zpat">
    <w:name w:val="footer"/>
    <w:basedOn w:val="Normln"/>
    <w:link w:val="ZpatChar"/>
    <w:uiPriority w:val="99"/>
    <w:unhideWhenUsed/>
    <w:rsid w:val="001F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7CF6"/>
  </w:style>
  <w:style w:type="paragraph" w:styleId="Textbubliny">
    <w:name w:val="Balloon Text"/>
    <w:basedOn w:val="Normln"/>
    <w:link w:val="TextbublinyChar"/>
    <w:uiPriority w:val="99"/>
    <w:semiHidden/>
    <w:unhideWhenUsed/>
    <w:rsid w:val="001F7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F7CF6"/>
    <w:rPr>
      <w:rFonts w:ascii="Segoe UI" w:hAnsi="Segoe UI" w:cs="Segoe UI"/>
      <w:sz w:val="18"/>
      <w:szCs w:val="18"/>
    </w:rPr>
  </w:style>
  <w:style w:type="paragraph" w:customStyle="1" w:styleId="Zkladnodstavec">
    <w:name w:val="[Základní odstavec]"/>
    <w:basedOn w:val="Normln"/>
    <w:link w:val="ZkladnodstavecChar"/>
    <w:uiPriority w:val="99"/>
    <w:rsid w:val="002167F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n-GB"/>
    </w:rPr>
  </w:style>
  <w:style w:type="character" w:customStyle="1" w:styleId="ZkladnodstavecChar">
    <w:name w:val="[Základní odstavec] Char"/>
    <w:link w:val="Zkladnodstavec"/>
    <w:uiPriority w:val="99"/>
    <w:rsid w:val="002167F7"/>
    <w:rPr>
      <w:rFonts w:ascii="Times-Roman" w:eastAsia="MS Mincho" w:hAnsi="Times-Roman" w:cs="Times-Roman"/>
      <w:color w:val="000000"/>
      <w:sz w:val="24"/>
      <w:szCs w:val="24"/>
      <w:lang w:val="en-GB"/>
    </w:rPr>
  </w:style>
  <w:style w:type="character" w:styleId="Hypertextovodkaz">
    <w:name w:val="Hyperlink"/>
    <w:basedOn w:val="Standardnpsmoodstavce"/>
    <w:uiPriority w:val="99"/>
    <w:unhideWhenUsed/>
    <w:rsid w:val="00EF0CA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0627B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A2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ovemestonm.cz/obcan/poskytovani-informaci/gdpr-1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ch@novemestonm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tackova@novemestonm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ovemeston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etkova\Documents\Ve&#345;ejn&#233;%20zak&#225;zky%202016\8_Obnova%20m&#283;stsk&#233;ho%20opevn&#283;n&#237;\ORM_HP_C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D230BCE20A741BD2F5FC7CC3C1983" ma:contentTypeVersion="0" ma:contentTypeDescription="Vytvoří nový dokument" ma:contentTypeScope="" ma:versionID="8eb970e42e37a27497d5cc6b5f0200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329936-35E3-4FC7-9648-35E6FD8BB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CC82F4-480C-4AA4-A9EB-5DA23CF688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5D931F-A1AE-4729-8C20-2B336D6A8D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B5EAF0-BAFD-4626-A373-EF163D49A8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ORM_HP_CB.dotx</Template>
  <TotalTime>1</TotalTime>
  <Pages>1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Links>
    <vt:vector size="12" baseType="variant">
      <vt:variant>
        <vt:i4>6815828</vt:i4>
      </vt:variant>
      <vt:variant>
        <vt:i4>9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  <vt:variant>
        <vt:i4>6815828</vt:i4>
      </vt:variant>
      <vt:variant>
        <vt:i4>6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Čečetková Alena</dc:creator>
  <cp:lastModifiedBy>Kunteová Lucie</cp:lastModifiedBy>
  <cp:revision>4</cp:revision>
  <cp:lastPrinted>2021-06-02T07:33:00Z</cp:lastPrinted>
  <dcterms:created xsi:type="dcterms:W3CDTF">2021-06-02T07:32:00Z</dcterms:created>
  <dcterms:modified xsi:type="dcterms:W3CDTF">2021-06-02T07:33:00Z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0x0101001E1D230BCE20A741BD2F5FC7CC3C1983</vt:lpwstr>
  </property>
</Properties>
</file>