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13D5" w14:textId="77777777" w:rsidR="009A3208" w:rsidRPr="004C6716" w:rsidRDefault="009A3208" w:rsidP="004C6716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C6716">
        <w:rPr>
          <w:rFonts w:ascii="Arial" w:hAnsi="Arial" w:cs="Arial"/>
          <w:b/>
          <w:sz w:val="22"/>
          <w:szCs w:val="22"/>
        </w:rPr>
        <w:t xml:space="preserve">Žádost o povolení </w:t>
      </w:r>
      <w:r w:rsidR="00A27A50" w:rsidRPr="004C6716">
        <w:rPr>
          <w:rFonts w:ascii="Arial" w:hAnsi="Arial" w:cs="Arial"/>
          <w:b/>
          <w:sz w:val="22"/>
          <w:szCs w:val="22"/>
        </w:rPr>
        <w:t xml:space="preserve">umístění reklamního poutače </w:t>
      </w:r>
      <w:r w:rsidR="00A27A50">
        <w:rPr>
          <w:rFonts w:ascii="Arial" w:hAnsi="Arial" w:cs="Arial"/>
          <w:b/>
          <w:sz w:val="22"/>
          <w:szCs w:val="22"/>
        </w:rPr>
        <w:t xml:space="preserve">nebo reklamního zařízení </w:t>
      </w:r>
      <w:r w:rsidR="0050216D">
        <w:rPr>
          <w:rFonts w:ascii="Arial" w:hAnsi="Arial" w:cs="Arial"/>
          <w:b/>
          <w:sz w:val="22"/>
          <w:szCs w:val="22"/>
        </w:rPr>
        <w:t>v zeleném pásu</w:t>
      </w:r>
    </w:p>
    <w:p w14:paraId="52618AF3" w14:textId="77777777" w:rsidR="009A3208" w:rsidRPr="004C6716" w:rsidRDefault="009A3208" w:rsidP="004C671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31C6B71" w14:textId="77777777" w:rsidR="00AC7F77" w:rsidRDefault="00AC7F77" w:rsidP="00AC7F77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14:paraId="74527563" w14:textId="77777777" w:rsidR="00AC7F77" w:rsidRDefault="00AC7F77" w:rsidP="00FF5B98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</w:p>
    <w:p w14:paraId="1A6E3EAC" w14:textId="77777777" w:rsidR="00AC7F77" w:rsidRPr="000623D8" w:rsidRDefault="00AC7F77" w:rsidP="00AC7F77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14:paraId="1266FFAA" w14:textId="77777777" w:rsidR="00AC7F77" w:rsidRPr="000623D8" w:rsidRDefault="00AC7F77" w:rsidP="00AC7F77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46AD28F" w14:textId="77777777" w:rsidR="00AC7F77" w:rsidRPr="000623D8" w:rsidRDefault="00AC7F77" w:rsidP="00FF5B98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14:paraId="611C7B75" w14:textId="77777777" w:rsidR="00FF5B98" w:rsidRPr="00803787" w:rsidRDefault="0084057F" w:rsidP="00FF5B98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FF5B98" w:rsidRPr="00803787">
        <w:rPr>
          <w:rFonts w:ascii="Arial" w:hAnsi="Arial" w:cs="Arial"/>
          <w:sz w:val="22"/>
          <w:szCs w:val="22"/>
        </w:rPr>
        <w:t>a) silnice</w:t>
      </w:r>
    </w:p>
    <w:p w14:paraId="1CB92A99" w14:textId="77777777" w:rsidR="00FF5B98" w:rsidRDefault="0084057F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FF5B98" w:rsidRPr="00803787">
        <w:rPr>
          <w:rFonts w:ascii="Arial" w:hAnsi="Arial" w:cs="Arial"/>
          <w:sz w:val="22"/>
          <w:szCs w:val="22"/>
        </w:rPr>
        <w:t>b) místní komunikace</w:t>
      </w:r>
      <w:r w:rsidR="00FF5B98">
        <w:rPr>
          <w:rFonts w:ascii="Arial" w:hAnsi="Arial" w:cs="Arial"/>
          <w:sz w:val="22"/>
          <w:szCs w:val="22"/>
        </w:rPr>
        <w:t>, chodníku</w:t>
      </w:r>
      <w:r w:rsidR="00FF5B98" w:rsidRPr="000623D8">
        <w:rPr>
          <w:rFonts w:ascii="Arial" w:hAnsi="Arial" w:cs="Arial"/>
          <w:sz w:val="22"/>
          <w:szCs w:val="22"/>
        </w:rPr>
        <w:t xml:space="preserve"> </w:t>
      </w:r>
    </w:p>
    <w:p w14:paraId="06A3E310" w14:textId="77777777" w:rsidR="00FF5B98" w:rsidRDefault="0084057F" w:rsidP="00FF5B9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FF5B98">
        <w:rPr>
          <w:rFonts w:ascii="Arial" w:hAnsi="Arial" w:cs="Arial"/>
          <w:sz w:val="22"/>
          <w:szCs w:val="22"/>
        </w:rPr>
        <w:t>c) silničního pomocného pozemku</w:t>
      </w:r>
    </w:p>
    <w:p w14:paraId="584A881F" w14:textId="77777777" w:rsidR="009A3208" w:rsidRDefault="00FF5B9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A3208" w:rsidRPr="004C6716">
        <w:rPr>
          <w:rFonts w:ascii="Arial" w:hAnsi="Arial" w:cs="Arial"/>
          <w:sz w:val="22"/>
          <w:szCs w:val="22"/>
        </w:rPr>
        <w:t>eklamní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pouta</w:t>
      </w:r>
      <w:r w:rsidR="001B75BB">
        <w:rPr>
          <w:rFonts w:ascii="Arial" w:hAnsi="Arial" w:cs="Arial"/>
          <w:sz w:val="22"/>
          <w:szCs w:val="22"/>
        </w:rPr>
        <w:t xml:space="preserve">č, reklamní zařízení </w:t>
      </w:r>
      <w:r w:rsidR="009A3208" w:rsidRPr="004C6716">
        <w:rPr>
          <w:rFonts w:ascii="Arial" w:hAnsi="Arial" w:cs="Arial"/>
          <w:sz w:val="22"/>
          <w:szCs w:val="22"/>
        </w:rPr>
        <w:t>pro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…………............................</w:t>
      </w:r>
      <w:r w:rsidR="001B75BB">
        <w:rPr>
          <w:rFonts w:ascii="Arial" w:hAnsi="Arial" w:cs="Arial"/>
          <w:sz w:val="22"/>
          <w:szCs w:val="22"/>
        </w:rPr>
        <w:t>.............</w:t>
      </w:r>
      <w:r w:rsidR="00AC7F77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E54E6A7" w14:textId="77777777" w:rsidR="00AC7F77" w:rsidRPr="004C6716" w:rsidRDefault="00FF5B9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AC7F77" w:rsidRPr="00350287">
        <w:rPr>
          <w:rFonts w:ascii="Arial" w:hAnsi="Arial" w:cs="Arial"/>
          <w:sz w:val="18"/>
          <w:szCs w:val="18"/>
        </w:rPr>
        <w:t>prodejn</w:t>
      </w:r>
      <w:r>
        <w:rPr>
          <w:rFonts w:ascii="Arial" w:hAnsi="Arial" w:cs="Arial"/>
          <w:sz w:val="18"/>
          <w:szCs w:val="18"/>
        </w:rPr>
        <w:t>a</w:t>
      </w:r>
      <w:r w:rsidR="00AC7F77" w:rsidRPr="00350287">
        <w:rPr>
          <w:rFonts w:ascii="Arial" w:hAnsi="Arial" w:cs="Arial"/>
          <w:sz w:val="18"/>
          <w:szCs w:val="18"/>
        </w:rPr>
        <w:t>, </w:t>
      </w:r>
      <w:r>
        <w:rPr>
          <w:rFonts w:ascii="Arial" w:hAnsi="Arial" w:cs="Arial"/>
          <w:sz w:val="18"/>
          <w:szCs w:val="18"/>
        </w:rPr>
        <w:t>provozovna</w:t>
      </w:r>
      <w:r w:rsidR="00AC7F77" w:rsidRPr="00350287">
        <w:rPr>
          <w:rFonts w:ascii="Arial" w:hAnsi="Arial" w:cs="Arial"/>
          <w:sz w:val="18"/>
          <w:szCs w:val="18"/>
        </w:rPr>
        <w:t>)</w:t>
      </w:r>
      <w:r w:rsidR="00AC7F77">
        <w:rPr>
          <w:rFonts w:ascii="Arial" w:hAnsi="Arial" w:cs="Arial"/>
          <w:sz w:val="22"/>
          <w:szCs w:val="22"/>
        </w:rPr>
        <w:t> </w:t>
      </w:r>
    </w:p>
    <w:p w14:paraId="5A2162E4" w14:textId="77777777" w:rsidR="009A3208" w:rsidRPr="004C6716" w:rsidRDefault="009A3208" w:rsidP="00AC7F7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C67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4C6716">
        <w:rPr>
          <w:rFonts w:ascii="Arial" w:hAnsi="Arial" w:cs="Arial"/>
          <w:sz w:val="22"/>
          <w:szCs w:val="22"/>
        </w:rPr>
        <w:t>…...</w:t>
      </w:r>
    </w:p>
    <w:p w14:paraId="4DDBB6F2" w14:textId="77777777" w:rsidR="009A3208" w:rsidRPr="004C6716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1062DE5" w14:textId="77777777" w:rsidR="009A3208" w:rsidRPr="004C6716" w:rsidRDefault="002C09C4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ulici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...........................................................</w:t>
      </w:r>
      <w:r w:rsidR="001B75BB">
        <w:rPr>
          <w:rFonts w:ascii="Arial" w:hAnsi="Arial" w:cs="Arial"/>
          <w:sz w:val="22"/>
          <w:szCs w:val="22"/>
        </w:rPr>
        <w:t>...........……</w:t>
      </w:r>
      <w:r w:rsidR="00AC7F77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AC7F77">
        <w:rPr>
          <w:rFonts w:ascii="Arial" w:hAnsi="Arial" w:cs="Arial"/>
          <w:sz w:val="22"/>
          <w:szCs w:val="22"/>
        </w:rPr>
        <w:t>…</w:t>
      </w:r>
      <w:r w:rsidR="001B75BB">
        <w:rPr>
          <w:rFonts w:ascii="Arial" w:hAnsi="Arial" w:cs="Arial"/>
          <w:sz w:val="22"/>
          <w:szCs w:val="22"/>
        </w:rPr>
        <w:t>….</w:t>
      </w:r>
      <w:proofErr w:type="gramEnd"/>
      <w:r w:rsidR="00FF5B98">
        <w:rPr>
          <w:rFonts w:ascii="Arial" w:hAnsi="Arial" w:cs="Arial"/>
          <w:sz w:val="22"/>
          <w:szCs w:val="22"/>
        </w:rPr>
        <w:t xml:space="preserve">, </w:t>
      </w:r>
      <w:r w:rsidR="009A3208" w:rsidRPr="004C6716">
        <w:rPr>
          <w:rFonts w:ascii="Arial" w:hAnsi="Arial" w:cs="Arial"/>
          <w:sz w:val="22"/>
          <w:szCs w:val="22"/>
        </w:rPr>
        <w:t>čp.</w:t>
      </w:r>
      <w:r w:rsidR="004C6716">
        <w:rPr>
          <w:rFonts w:ascii="Arial" w:hAnsi="Arial" w:cs="Arial"/>
          <w:sz w:val="22"/>
          <w:szCs w:val="22"/>
        </w:rPr>
        <w:t> </w:t>
      </w:r>
      <w:r w:rsidR="00AC7F77">
        <w:rPr>
          <w:rFonts w:ascii="Arial" w:hAnsi="Arial" w:cs="Arial"/>
          <w:sz w:val="22"/>
          <w:szCs w:val="22"/>
        </w:rPr>
        <w:t>...............</w:t>
      </w:r>
    </w:p>
    <w:p w14:paraId="651B64B5" w14:textId="77777777" w:rsidR="009A3208" w:rsidRPr="001B75BB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6F36EA3" w14:textId="77777777" w:rsidR="004C6716" w:rsidRDefault="002C09C4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A3208" w:rsidRPr="004C6716">
        <w:rPr>
          <w:rFonts w:ascii="Arial" w:hAnsi="Arial" w:cs="Arial"/>
          <w:sz w:val="22"/>
          <w:szCs w:val="22"/>
        </w:rPr>
        <w:t>a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dobu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350287">
        <w:rPr>
          <w:rFonts w:ascii="Arial" w:hAnsi="Arial" w:cs="Arial"/>
          <w:sz w:val="18"/>
          <w:szCs w:val="18"/>
        </w:rPr>
        <w:t>(od</w:t>
      </w:r>
      <w:r w:rsidR="004C6716" w:rsidRPr="00350287">
        <w:rPr>
          <w:rFonts w:ascii="Arial" w:hAnsi="Arial" w:cs="Arial"/>
          <w:sz w:val="18"/>
          <w:szCs w:val="18"/>
        </w:rPr>
        <w:t> – </w:t>
      </w:r>
      <w:proofErr w:type="gramStart"/>
      <w:r w:rsidR="009A3208" w:rsidRPr="00350287">
        <w:rPr>
          <w:rFonts w:ascii="Arial" w:hAnsi="Arial" w:cs="Arial"/>
          <w:sz w:val="18"/>
          <w:szCs w:val="18"/>
        </w:rPr>
        <w:t>do)</w:t>
      </w:r>
      <w:r w:rsidR="004C6716">
        <w:rPr>
          <w:rFonts w:ascii="Arial" w:hAnsi="Arial" w:cs="Arial"/>
          <w:sz w:val="22"/>
          <w:szCs w:val="22"/>
        </w:rPr>
        <w:t>…</w:t>
      </w:r>
      <w:proofErr w:type="gramEnd"/>
      <w:r w:rsidR="004C67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r w:rsidR="0036634A">
        <w:rPr>
          <w:rFonts w:ascii="Arial" w:hAnsi="Arial" w:cs="Arial"/>
          <w:sz w:val="22"/>
          <w:szCs w:val="22"/>
        </w:rPr>
        <w:t>..</w:t>
      </w:r>
      <w:r w:rsidR="000F4387">
        <w:rPr>
          <w:rFonts w:ascii="Arial" w:hAnsi="Arial" w:cs="Arial"/>
          <w:sz w:val="22"/>
          <w:szCs w:val="22"/>
        </w:rPr>
        <w:t>...</w:t>
      </w:r>
    </w:p>
    <w:p w14:paraId="23E84453" w14:textId="77777777" w:rsidR="009A3208" w:rsidRPr="004C6716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091E737" w14:textId="77777777" w:rsidR="009A3208" w:rsidRDefault="002C09C4" w:rsidP="00AC7F7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A3208" w:rsidRPr="004C6716">
        <w:rPr>
          <w:rFonts w:ascii="Arial" w:hAnsi="Arial" w:cs="Arial"/>
          <w:sz w:val="22"/>
          <w:szCs w:val="22"/>
        </w:rPr>
        <w:t>místění</w:t>
      </w:r>
      <w:r w:rsidR="004C6716">
        <w:rPr>
          <w:rFonts w:ascii="Arial" w:hAnsi="Arial" w:cs="Arial"/>
          <w:sz w:val="22"/>
          <w:szCs w:val="22"/>
        </w:rPr>
        <w:t> </w:t>
      </w:r>
      <w:proofErr w:type="spellStart"/>
      <w:r w:rsidR="009A3208" w:rsidRPr="004C6716">
        <w:rPr>
          <w:rFonts w:ascii="Arial" w:hAnsi="Arial" w:cs="Arial"/>
          <w:sz w:val="22"/>
          <w:szCs w:val="22"/>
        </w:rPr>
        <w:t>rekl</w:t>
      </w:r>
      <w:proofErr w:type="spellEnd"/>
      <w:r w:rsidR="009A3208" w:rsidRPr="004C6716">
        <w:rPr>
          <w:rFonts w:ascii="Arial" w:hAnsi="Arial" w:cs="Arial"/>
          <w:sz w:val="22"/>
          <w:szCs w:val="22"/>
        </w:rPr>
        <w:t>.</w:t>
      </w:r>
      <w:r w:rsidR="004C6716">
        <w:rPr>
          <w:rFonts w:ascii="Arial" w:hAnsi="Arial" w:cs="Arial"/>
          <w:sz w:val="22"/>
          <w:szCs w:val="22"/>
        </w:rPr>
        <w:t> </w:t>
      </w:r>
      <w:r w:rsidR="005061E4">
        <w:rPr>
          <w:rFonts w:ascii="Arial" w:hAnsi="Arial" w:cs="Arial"/>
          <w:sz w:val="22"/>
          <w:szCs w:val="22"/>
        </w:rPr>
        <w:t>p</w:t>
      </w:r>
      <w:r w:rsidR="009A3208" w:rsidRPr="004C6716">
        <w:rPr>
          <w:rFonts w:ascii="Arial" w:hAnsi="Arial" w:cs="Arial"/>
          <w:sz w:val="22"/>
          <w:szCs w:val="22"/>
        </w:rPr>
        <w:t>outače</w:t>
      </w:r>
      <w:r w:rsidR="004C6716">
        <w:rPr>
          <w:rFonts w:ascii="Arial" w:hAnsi="Arial" w:cs="Arial"/>
          <w:sz w:val="22"/>
          <w:szCs w:val="22"/>
        </w:rPr>
        <w:t> </w:t>
      </w:r>
      <w:r w:rsidR="000F4387">
        <w:rPr>
          <w:rFonts w:ascii="Arial" w:hAnsi="Arial" w:cs="Arial"/>
          <w:sz w:val="22"/>
          <w:szCs w:val="22"/>
        </w:rPr>
        <w:t>……………………………………………………</w:t>
      </w:r>
      <w:r w:rsidR="00AC7F77">
        <w:rPr>
          <w:rFonts w:ascii="Arial" w:hAnsi="Arial" w:cs="Arial"/>
          <w:sz w:val="22"/>
          <w:szCs w:val="22"/>
        </w:rPr>
        <w:t>…………………………………...</w:t>
      </w:r>
    </w:p>
    <w:p w14:paraId="185FF243" w14:textId="77777777" w:rsidR="00AC7F77" w:rsidRDefault="00AC7F77" w:rsidP="00E43E7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028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silnice, místní komunikace, chodník</w:t>
      </w:r>
      <w:r w:rsidR="00FF5B98">
        <w:rPr>
          <w:rFonts w:ascii="Arial" w:hAnsi="Arial" w:cs="Arial"/>
          <w:sz w:val="18"/>
          <w:szCs w:val="18"/>
        </w:rPr>
        <w:t>, silniční pomocný pozemek</w:t>
      </w:r>
      <w:r>
        <w:rPr>
          <w:rFonts w:ascii="Arial" w:hAnsi="Arial" w:cs="Arial"/>
          <w:sz w:val="18"/>
          <w:szCs w:val="18"/>
        </w:rPr>
        <w:t>)</w:t>
      </w:r>
    </w:p>
    <w:p w14:paraId="33DDC08B" w14:textId="77777777" w:rsidR="00E43E78" w:rsidRPr="004C6716" w:rsidRDefault="00E43E7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kat. úz</w:t>
      </w:r>
      <w:r w:rsidR="00AC7F77">
        <w:rPr>
          <w:rFonts w:ascii="Arial" w:hAnsi="Arial" w:cs="Arial"/>
          <w:sz w:val="22"/>
          <w:szCs w:val="22"/>
        </w:rPr>
        <w:t>emí..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D3063EB" w14:textId="77777777" w:rsidR="009A3208" w:rsidRPr="004C6716" w:rsidRDefault="009A3208" w:rsidP="004C6716">
      <w:pPr>
        <w:tabs>
          <w:tab w:val="left" w:pos="0"/>
          <w:tab w:val="left" w:pos="234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4761CE4" w14:textId="77777777" w:rsidR="001B75BB" w:rsidRDefault="004C6716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A3208" w:rsidRPr="004C6716">
        <w:rPr>
          <w:rFonts w:ascii="Arial" w:hAnsi="Arial" w:cs="Arial"/>
          <w:sz w:val="22"/>
          <w:szCs w:val="22"/>
        </w:rPr>
        <w:t>dpovědná</w:t>
      </w:r>
      <w:r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1B75BB">
        <w:rPr>
          <w:rFonts w:ascii="Arial" w:hAnsi="Arial" w:cs="Arial"/>
          <w:sz w:val="22"/>
          <w:szCs w:val="22"/>
        </w:rPr>
        <w:t>..............................................</w:t>
      </w:r>
    </w:p>
    <w:p w14:paraId="623F2D98" w14:textId="77777777" w:rsidR="009A3208" w:rsidRDefault="001B75BB" w:rsidP="00AC7F7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B75BB">
        <w:rPr>
          <w:rFonts w:ascii="Arial" w:hAnsi="Arial" w:cs="Arial"/>
          <w:sz w:val="18"/>
          <w:szCs w:val="18"/>
        </w:rPr>
        <w:t>(jméno, příjmení, datum narození, adresa, telefon)</w:t>
      </w:r>
    </w:p>
    <w:p w14:paraId="2CC50719" w14:textId="77777777" w:rsidR="001B75BB" w:rsidRDefault="001B75BB" w:rsidP="001B75BB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1DAE0C9F" w14:textId="77777777" w:rsidR="001B75BB" w:rsidRPr="004C6716" w:rsidRDefault="001B75BB" w:rsidP="00AC7F7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926EEA1" w14:textId="77777777" w:rsidR="00C041AD" w:rsidRDefault="00C041AD" w:rsidP="0036634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59D592D" w14:textId="77777777" w:rsidR="00C041AD" w:rsidRDefault="00C041AD" w:rsidP="0036634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72E027" w14:textId="77777777" w:rsidR="009A3208" w:rsidRPr="004C6716" w:rsidRDefault="009A3208" w:rsidP="0036634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6716">
        <w:rPr>
          <w:rFonts w:ascii="Arial" w:hAnsi="Arial" w:cs="Arial"/>
          <w:sz w:val="22"/>
          <w:szCs w:val="22"/>
        </w:rPr>
        <w:t>V</w:t>
      </w:r>
      <w:r w:rsidR="004C6716">
        <w:rPr>
          <w:rFonts w:ascii="Arial" w:hAnsi="Arial" w:cs="Arial"/>
          <w:sz w:val="22"/>
          <w:szCs w:val="22"/>
        </w:rPr>
        <w:t> Novém M</w:t>
      </w:r>
      <w:r w:rsidRPr="004C6716">
        <w:rPr>
          <w:rFonts w:ascii="Arial" w:hAnsi="Arial" w:cs="Arial"/>
          <w:sz w:val="22"/>
          <w:szCs w:val="22"/>
        </w:rPr>
        <w:t>ěstě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nad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Metují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dne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.............................podpis…</w:t>
      </w:r>
      <w:proofErr w:type="gramStart"/>
      <w:r w:rsidRPr="004C6716">
        <w:rPr>
          <w:rFonts w:ascii="Arial" w:hAnsi="Arial" w:cs="Arial"/>
          <w:sz w:val="22"/>
          <w:szCs w:val="22"/>
        </w:rPr>
        <w:t>…….</w:t>
      </w:r>
      <w:proofErr w:type="gramEnd"/>
      <w:r w:rsidRPr="004C6716">
        <w:rPr>
          <w:rFonts w:ascii="Arial" w:hAnsi="Arial" w:cs="Arial"/>
          <w:sz w:val="22"/>
          <w:szCs w:val="22"/>
        </w:rPr>
        <w:t>….………..razítko</w:t>
      </w:r>
      <w:r w:rsidR="0036634A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……...........……</w:t>
      </w:r>
    </w:p>
    <w:p w14:paraId="720DF29C" w14:textId="77777777" w:rsidR="00C041AD" w:rsidRDefault="00C041AD" w:rsidP="00D37C96">
      <w:pPr>
        <w:tabs>
          <w:tab w:val="left" w:pos="0"/>
          <w:tab w:val="left" w:pos="851"/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426ADA55" w14:textId="77777777" w:rsidR="001B75BB" w:rsidRPr="00696E42" w:rsidRDefault="001B75BB" w:rsidP="00D37C96">
      <w:pPr>
        <w:tabs>
          <w:tab w:val="left" w:pos="0"/>
          <w:tab w:val="left" w:pos="851"/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0"/>
        </w:rPr>
      </w:pPr>
      <w:r w:rsidRPr="00D469F5">
        <w:rPr>
          <w:rFonts w:ascii="Arial" w:hAnsi="Arial" w:cs="Arial"/>
          <w:b/>
          <w:sz w:val="22"/>
          <w:szCs w:val="22"/>
        </w:rPr>
        <w:t>K žádosti nutno doložit</w:t>
      </w:r>
      <w:r w:rsidRPr="00696E42">
        <w:rPr>
          <w:rFonts w:ascii="Arial" w:hAnsi="Arial" w:cs="Arial"/>
          <w:b/>
          <w:sz w:val="20"/>
        </w:rPr>
        <w:t>:</w:t>
      </w:r>
    </w:p>
    <w:p w14:paraId="1846C08E" w14:textId="77777777" w:rsidR="00D469F5" w:rsidRDefault="00D469F5" w:rsidP="00D469F5">
      <w:pPr>
        <w:pStyle w:val="Odstavecseseznamem"/>
        <w:numPr>
          <w:ilvl w:val="0"/>
          <w:numId w:val="15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žadatele může provádět právní úkony pouze osoba uvedená ve výpisu z obchodního rejstříku jako statutární zástupce nebo osoba k tomuto účelu pověřená plnou mocí</w:t>
      </w:r>
    </w:p>
    <w:p w14:paraId="6D55BA9C" w14:textId="77777777" w:rsidR="009A3208" w:rsidRDefault="00AE1888" w:rsidP="00AE1888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D469F5">
        <w:rPr>
          <w:rFonts w:ascii="Arial" w:hAnsi="Arial" w:cs="Arial"/>
          <w:sz w:val="22"/>
          <w:szCs w:val="22"/>
        </w:rPr>
        <w:t xml:space="preserve">- </w:t>
      </w:r>
      <w:r w:rsidR="009A3208" w:rsidRPr="00D469F5">
        <w:rPr>
          <w:rFonts w:ascii="Arial" w:hAnsi="Arial" w:cs="Arial"/>
          <w:sz w:val="22"/>
          <w:szCs w:val="22"/>
        </w:rPr>
        <w:t>písemný souhlas Policie ČR, dopravního inspektorátu Náchod (v případě souvislosti s</w:t>
      </w:r>
      <w:r w:rsidRPr="00D469F5">
        <w:rPr>
          <w:rFonts w:ascii="Arial" w:hAnsi="Arial" w:cs="Arial"/>
          <w:sz w:val="22"/>
          <w:szCs w:val="22"/>
        </w:rPr>
        <w:t xml:space="preserve"> ovlivněním </w:t>
      </w:r>
      <w:r w:rsidR="0084057F" w:rsidRPr="00D469F5">
        <w:rPr>
          <w:rFonts w:ascii="Arial" w:hAnsi="Arial" w:cs="Arial"/>
          <w:sz w:val="22"/>
          <w:szCs w:val="22"/>
        </w:rPr>
        <w:t>bezpečnosti nebo</w:t>
      </w:r>
      <w:r w:rsidR="009A3208" w:rsidRPr="00D469F5">
        <w:rPr>
          <w:rFonts w:ascii="Arial" w:hAnsi="Arial" w:cs="Arial"/>
          <w:sz w:val="22"/>
          <w:szCs w:val="22"/>
        </w:rPr>
        <w:t xml:space="preserve"> plynulosti silničního provozu a průchodu chodců)</w:t>
      </w:r>
    </w:p>
    <w:p w14:paraId="0CE4E744" w14:textId="2D482933" w:rsidR="009C55C2" w:rsidRDefault="009C55C2" w:rsidP="009C55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situační nákres požadovaného reklamního poutače a jeho vzhled </w:t>
      </w:r>
    </w:p>
    <w:p w14:paraId="44614266" w14:textId="623D17B9" w:rsidR="004F3BF5" w:rsidRDefault="004F3BF5" w:rsidP="009C55C2">
      <w:pPr>
        <w:pStyle w:val="Default"/>
        <w:rPr>
          <w:sz w:val="22"/>
          <w:szCs w:val="22"/>
        </w:rPr>
      </w:pPr>
    </w:p>
    <w:p w14:paraId="5CC3F7C9" w14:textId="22F9399B" w:rsidR="004F3BF5" w:rsidRPr="003136BD" w:rsidRDefault="003136BD" w:rsidP="009C55C2">
      <w:pPr>
        <w:pStyle w:val="Default"/>
        <w:rPr>
          <w:sz w:val="22"/>
          <w:szCs w:val="22"/>
        </w:rPr>
      </w:pPr>
      <w:r w:rsidRPr="003136BD">
        <w:rPr>
          <w:noProof/>
          <w:sz w:val="22"/>
          <w:szCs w:val="22"/>
        </w:rPr>
        <w:t>Žadatel(-é) souhlasí se zveřejněním svých osobních údajů v souvislosti s projednávanou věcí podle zákona č. 110/2019 Sb., ochraně osobních údajů, v platném znění.</w:t>
      </w:r>
    </w:p>
    <w:p w14:paraId="23EA1752" w14:textId="1E2783EA" w:rsidR="004F3BF5" w:rsidRPr="004F3BF5" w:rsidRDefault="003136BD" w:rsidP="004F3BF5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n-US"/>
        </w:rPr>
      </w:pPr>
      <w:r>
        <w:rPr>
          <w:rFonts w:ascii="Arial" w:hAnsi="Arial" w:cs="Arial"/>
          <w:color w:val="222222"/>
          <w:sz w:val="22"/>
          <w:szCs w:val="22"/>
        </w:rPr>
        <w:br/>
      </w:r>
      <w:r w:rsidR="004F3BF5" w:rsidRPr="004F3BF5">
        <w:rPr>
          <w:rFonts w:ascii="Arial" w:hAnsi="Arial" w:cs="Arial"/>
          <w:color w:val="222222"/>
          <w:sz w:val="22"/>
          <w:szCs w:val="22"/>
        </w:rPr>
        <w:t>Byl(a) jsem poučen(a) o účelu zpracování svých osobních údajů a seznámen(a) s konkrétními podmínkami, jimiž se zpracování řídí.</w:t>
      </w:r>
    </w:p>
    <w:p w14:paraId="763DD876" w14:textId="09FB00C9" w:rsidR="004F3BF5" w:rsidRDefault="004F3BF5" w:rsidP="004F3BF5">
      <w:pPr>
        <w:spacing w:after="0"/>
        <w:rPr>
          <w:sz w:val="22"/>
          <w:szCs w:val="22"/>
        </w:rPr>
      </w:pPr>
      <w:r w:rsidRPr="004F3BF5">
        <w:rPr>
          <w:rFonts w:ascii="Arial" w:hAnsi="Arial" w:cs="Arial"/>
          <w:color w:val="222222"/>
          <w:sz w:val="22"/>
          <w:szCs w:val="22"/>
        </w:rPr>
        <w:t xml:space="preserve">Detailní informace o zpracování osobních údajů jsou dostupné na adrese: </w:t>
      </w:r>
      <w:hyperlink r:id="rId8" w:history="1">
        <w:r w:rsidRPr="004F3BF5">
          <w:rPr>
            <w:rStyle w:val="Hypertextovodkaz"/>
            <w:rFonts w:ascii="Arial" w:hAnsi="Arial" w:cs="Arial"/>
            <w:sz w:val="22"/>
            <w:szCs w:val="22"/>
          </w:rPr>
          <w:t>http://www.novemestonm.cz/obcan/poskytovani-informaci/gdpr-1/</w:t>
        </w:r>
      </w:hyperlink>
    </w:p>
    <w:sectPr w:rsidR="004F3BF5" w:rsidSect="003136BD"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256D" w14:textId="77777777" w:rsidR="00766872" w:rsidRDefault="00766872" w:rsidP="007250F6">
      <w:pPr>
        <w:spacing w:after="0"/>
      </w:pPr>
      <w:r>
        <w:separator/>
      </w:r>
    </w:p>
  </w:endnote>
  <w:endnote w:type="continuationSeparator" w:id="0">
    <w:p w14:paraId="21AF7D35" w14:textId="77777777" w:rsidR="00766872" w:rsidRDefault="00766872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1E5D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14:paraId="11FEA4C3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7103918C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30F3975B" w14:textId="77777777"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03AE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45680F5D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0F4387" w:rsidRPr="004C5FF9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442244DE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71B8C991" w14:textId="77777777"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1F3" w14:textId="77777777" w:rsidR="00766872" w:rsidRDefault="00766872" w:rsidP="007250F6">
      <w:pPr>
        <w:spacing w:after="0"/>
      </w:pPr>
      <w:r>
        <w:separator/>
      </w:r>
    </w:p>
  </w:footnote>
  <w:footnote w:type="continuationSeparator" w:id="0">
    <w:p w14:paraId="5BE69512" w14:textId="77777777" w:rsidR="00766872" w:rsidRDefault="00766872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13D1" w14:textId="77777777"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320">
      <w:rPr>
        <w:rStyle w:val="slostrnky"/>
        <w:noProof/>
      </w:rPr>
      <w:t>1</w:t>
    </w:r>
    <w:r>
      <w:rPr>
        <w:rStyle w:val="slostrnky"/>
      </w:rPr>
      <w:fldChar w:fldCharType="end"/>
    </w:r>
  </w:p>
  <w:p w14:paraId="0BF226B3" w14:textId="77777777"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CB97C8" wp14:editId="748ABEBA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E5B7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14:paraId="5D3B8B40" w14:textId="77777777"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0216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majetku</w:t>
                          </w:r>
                          <w:proofErr w:type="spellEnd"/>
                          <w:r w:rsidR="0050216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0216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města</w:t>
                          </w:r>
                          <w:proofErr w:type="spellEnd"/>
                        </w:p>
                        <w:p w14:paraId="5059F40F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14:paraId="25F4CD2D" w14:textId="77777777"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B97C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" filled="f" stroked="f">
              <v:textbox inset="0,0,0,0">
                <w:txbxContent>
                  <w:p w14:paraId="5EAAE5B7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14:paraId="5D3B8B40" w14:textId="77777777"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0216D">
                      <w:rPr>
                        <w:rFonts w:ascii="ArialMT" w:hAnsi="ArialMT" w:cs="ArialMT"/>
                        <w:sz w:val="18"/>
                        <w:szCs w:val="18"/>
                      </w:rPr>
                      <w:t>majetku</w:t>
                    </w:r>
                    <w:proofErr w:type="spellEnd"/>
                    <w:r w:rsidR="0050216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0216D">
                      <w:rPr>
                        <w:rFonts w:ascii="ArialMT" w:hAnsi="ArialMT" w:cs="ArialMT"/>
                        <w:sz w:val="18"/>
                        <w:szCs w:val="18"/>
                      </w:rPr>
                      <w:t>města</w:t>
                    </w:r>
                    <w:proofErr w:type="spellEnd"/>
                  </w:p>
                  <w:p w14:paraId="5059F40F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14:paraId="25F4CD2D" w14:textId="77777777"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9C3D511" wp14:editId="38D1AB7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036DB"/>
    <w:multiLevelType w:val="hybridMultilevel"/>
    <w:tmpl w:val="A3045C48"/>
    <w:lvl w:ilvl="0" w:tplc="A01CEC8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82D09"/>
    <w:rsid w:val="0009004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4387"/>
    <w:rsid w:val="000F5DC0"/>
    <w:rsid w:val="0010686C"/>
    <w:rsid w:val="00107183"/>
    <w:rsid w:val="001104A8"/>
    <w:rsid w:val="00110504"/>
    <w:rsid w:val="001214A3"/>
    <w:rsid w:val="00142696"/>
    <w:rsid w:val="00146F65"/>
    <w:rsid w:val="00167B89"/>
    <w:rsid w:val="0018589F"/>
    <w:rsid w:val="001943B6"/>
    <w:rsid w:val="0019737E"/>
    <w:rsid w:val="001A16F9"/>
    <w:rsid w:val="001A3A2F"/>
    <w:rsid w:val="001B75BB"/>
    <w:rsid w:val="001C0864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C09C4"/>
    <w:rsid w:val="002D0196"/>
    <w:rsid w:val="002D1E69"/>
    <w:rsid w:val="002E09D0"/>
    <w:rsid w:val="002E10B8"/>
    <w:rsid w:val="002E765A"/>
    <w:rsid w:val="00303D7C"/>
    <w:rsid w:val="00304944"/>
    <w:rsid w:val="003136BD"/>
    <w:rsid w:val="003263B8"/>
    <w:rsid w:val="0034042F"/>
    <w:rsid w:val="00341132"/>
    <w:rsid w:val="00344F4B"/>
    <w:rsid w:val="00347EDE"/>
    <w:rsid w:val="00350287"/>
    <w:rsid w:val="0035593B"/>
    <w:rsid w:val="00357EA3"/>
    <w:rsid w:val="00361731"/>
    <w:rsid w:val="0036402E"/>
    <w:rsid w:val="0036634A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3D4CE6"/>
    <w:rsid w:val="003E6F0E"/>
    <w:rsid w:val="00411EAD"/>
    <w:rsid w:val="00415D41"/>
    <w:rsid w:val="00430154"/>
    <w:rsid w:val="00444171"/>
    <w:rsid w:val="00455490"/>
    <w:rsid w:val="00470106"/>
    <w:rsid w:val="004705D5"/>
    <w:rsid w:val="00471875"/>
    <w:rsid w:val="004938A2"/>
    <w:rsid w:val="004B2149"/>
    <w:rsid w:val="004C43A7"/>
    <w:rsid w:val="004C66C2"/>
    <w:rsid w:val="004C6716"/>
    <w:rsid w:val="004D09D4"/>
    <w:rsid w:val="004D1BA0"/>
    <w:rsid w:val="004D6736"/>
    <w:rsid w:val="004E38D0"/>
    <w:rsid w:val="004F2B3C"/>
    <w:rsid w:val="004F3940"/>
    <w:rsid w:val="004F3BF5"/>
    <w:rsid w:val="004F43B3"/>
    <w:rsid w:val="0050216D"/>
    <w:rsid w:val="00505D38"/>
    <w:rsid w:val="005061E4"/>
    <w:rsid w:val="005074BE"/>
    <w:rsid w:val="00513BE6"/>
    <w:rsid w:val="00514AF3"/>
    <w:rsid w:val="00517C72"/>
    <w:rsid w:val="00534800"/>
    <w:rsid w:val="005424F0"/>
    <w:rsid w:val="005508D1"/>
    <w:rsid w:val="00552B4B"/>
    <w:rsid w:val="005560F6"/>
    <w:rsid w:val="005607CA"/>
    <w:rsid w:val="005748BD"/>
    <w:rsid w:val="005A75ED"/>
    <w:rsid w:val="005A7E0C"/>
    <w:rsid w:val="005B0024"/>
    <w:rsid w:val="005C52E4"/>
    <w:rsid w:val="005C71BF"/>
    <w:rsid w:val="005C7C40"/>
    <w:rsid w:val="005E38B5"/>
    <w:rsid w:val="005E4DAD"/>
    <w:rsid w:val="0061099E"/>
    <w:rsid w:val="00614B53"/>
    <w:rsid w:val="00616CDD"/>
    <w:rsid w:val="006431F4"/>
    <w:rsid w:val="00643BAB"/>
    <w:rsid w:val="0064557C"/>
    <w:rsid w:val="00645A5B"/>
    <w:rsid w:val="006573B3"/>
    <w:rsid w:val="006626FB"/>
    <w:rsid w:val="00662A42"/>
    <w:rsid w:val="00672A37"/>
    <w:rsid w:val="0067664B"/>
    <w:rsid w:val="00686504"/>
    <w:rsid w:val="00691244"/>
    <w:rsid w:val="00696DE7"/>
    <w:rsid w:val="00696E42"/>
    <w:rsid w:val="006A4101"/>
    <w:rsid w:val="006A5249"/>
    <w:rsid w:val="006A7015"/>
    <w:rsid w:val="006B52B9"/>
    <w:rsid w:val="006B5A5A"/>
    <w:rsid w:val="006C23AA"/>
    <w:rsid w:val="006C7CCF"/>
    <w:rsid w:val="00715E61"/>
    <w:rsid w:val="007213CB"/>
    <w:rsid w:val="007215A9"/>
    <w:rsid w:val="007250F6"/>
    <w:rsid w:val="00731A5A"/>
    <w:rsid w:val="007424E4"/>
    <w:rsid w:val="00747285"/>
    <w:rsid w:val="00760DE1"/>
    <w:rsid w:val="00761E45"/>
    <w:rsid w:val="007622E2"/>
    <w:rsid w:val="00766872"/>
    <w:rsid w:val="0077433E"/>
    <w:rsid w:val="00793B73"/>
    <w:rsid w:val="00794300"/>
    <w:rsid w:val="00797B70"/>
    <w:rsid w:val="007A2ADE"/>
    <w:rsid w:val="007B3DC5"/>
    <w:rsid w:val="007C6DE3"/>
    <w:rsid w:val="007E35D0"/>
    <w:rsid w:val="00810752"/>
    <w:rsid w:val="00827620"/>
    <w:rsid w:val="00831561"/>
    <w:rsid w:val="0084057F"/>
    <w:rsid w:val="008414D4"/>
    <w:rsid w:val="0084293D"/>
    <w:rsid w:val="00851AA0"/>
    <w:rsid w:val="00856B55"/>
    <w:rsid w:val="00862DA1"/>
    <w:rsid w:val="008A50ED"/>
    <w:rsid w:val="008A719E"/>
    <w:rsid w:val="008E13FB"/>
    <w:rsid w:val="008F28A2"/>
    <w:rsid w:val="008F61BE"/>
    <w:rsid w:val="00901C39"/>
    <w:rsid w:val="00912DB8"/>
    <w:rsid w:val="00933592"/>
    <w:rsid w:val="009412CB"/>
    <w:rsid w:val="00942716"/>
    <w:rsid w:val="009479C5"/>
    <w:rsid w:val="00986A31"/>
    <w:rsid w:val="009872F9"/>
    <w:rsid w:val="0099451B"/>
    <w:rsid w:val="00996C1E"/>
    <w:rsid w:val="009A1BB0"/>
    <w:rsid w:val="009A3208"/>
    <w:rsid w:val="009A49C7"/>
    <w:rsid w:val="009A64CB"/>
    <w:rsid w:val="009A78C8"/>
    <w:rsid w:val="009B68AE"/>
    <w:rsid w:val="009C2262"/>
    <w:rsid w:val="009C4918"/>
    <w:rsid w:val="009C55C2"/>
    <w:rsid w:val="009C6CC1"/>
    <w:rsid w:val="009D0F78"/>
    <w:rsid w:val="009D60A6"/>
    <w:rsid w:val="009E74F6"/>
    <w:rsid w:val="00A0256A"/>
    <w:rsid w:val="00A06182"/>
    <w:rsid w:val="00A1028B"/>
    <w:rsid w:val="00A10F84"/>
    <w:rsid w:val="00A1713A"/>
    <w:rsid w:val="00A21BED"/>
    <w:rsid w:val="00A27A50"/>
    <w:rsid w:val="00A331E3"/>
    <w:rsid w:val="00A35D8C"/>
    <w:rsid w:val="00A4189B"/>
    <w:rsid w:val="00A43321"/>
    <w:rsid w:val="00A45C3E"/>
    <w:rsid w:val="00A47662"/>
    <w:rsid w:val="00A56F4A"/>
    <w:rsid w:val="00A60115"/>
    <w:rsid w:val="00A636D1"/>
    <w:rsid w:val="00A65099"/>
    <w:rsid w:val="00A6763C"/>
    <w:rsid w:val="00A75A8B"/>
    <w:rsid w:val="00A76B45"/>
    <w:rsid w:val="00A77EF9"/>
    <w:rsid w:val="00A87B84"/>
    <w:rsid w:val="00AA0FD2"/>
    <w:rsid w:val="00AC26D7"/>
    <w:rsid w:val="00AC7539"/>
    <w:rsid w:val="00AC7F77"/>
    <w:rsid w:val="00AE1888"/>
    <w:rsid w:val="00AE5F15"/>
    <w:rsid w:val="00AE79C5"/>
    <w:rsid w:val="00AF22F0"/>
    <w:rsid w:val="00B00EF0"/>
    <w:rsid w:val="00B02A5A"/>
    <w:rsid w:val="00B07BE2"/>
    <w:rsid w:val="00B17612"/>
    <w:rsid w:val="00B227AD"/>
    <w:rsid w:val="00B41584"/>
    <w:rsid w:val="00B60320"/>
    <w:rsid w:val="00B72A25"/>
    <w:rsid w:val="00B74694"/>
    <w:rsid w:val="00B80D49"/>
    <w:rsid w:val="00B826A1"/>
    <w:rsid w:val="00B834F9"/>
    <w:rsid w:val="00B97105"/>
    <w:rsid w:val="00BC75A3"/>
    <w:rsid w:val="00BD23F7"/>
    <w:rsid w:val="00BE358A"/>
    <w:rsid w:val="00BF457A"/>
    <w:rsid w:val="00C041AD"/>
    <w:rsid w:val="00C0720B"/>
    <w:rsid w:val="00C10786"/>
    <w:rsid w:val="00C12A1D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0127"/>
    <w:rsid w:val="00C94BD6"/>
    <w:rsid w:val="00CA176A"/>
    <w:rsid w:val="00CA1E5B"/>
    <w:rsid w:val="00CB5ABC"/>
    <w:rsid w:val="00CE49BA"/>
    <w:rsid w:val="00CF0315"/>
    <w:rsid w:val="00D1100B"/>
    <w:rsid w:val="00D2113C"/>
    <w:rsid w:val="00D2231E"/>
    <w:rsid w:val="00D33805"/>
    <w:rsid w:val="00D354B7"/>
    <w:rsid w:val="00D37C96"/>
    <w:rsid w:val="00D41912"/>
    <w:rsid w:val="00D469F5"/>
    <w:rsid w:val="00D47100"/>
    <w:rsid w:val="00D7001B"/>
    <w:rsid w:val="00D757EE"/>
    <w:rsid w:val="00D81A14"/>
    <w:rsid w:val="00DA1E26"/>
    <w:rsid w:val="00DA3548"/>
    <w:rsid w:val="00DB2FBB"/>
    <w:rsid w:val="00DB7C15"/>
    <w:rsid w:val="00DC1399"/>
    <w:rsid w:val="00DC53B3"/>
    <w:rsid w:val="00DE35C0"/>
    <w:rsid w:val="00DF093C"/>
    <w:rsid w:val="00E052F4"/>
    <w:rsid w:val="00E10713"/>
    <w:rsid w:val="00E15F1B"/>
    <w:rsid w:val="00E25518"/>
    <w:rsid w:val="00E308B0"/>
    <w:rsid w:val="00E4282F"/>
    <w:rsid w:val="00E43E78"/>
    <w:rsid w:val="00E509EF"/>
    <w:rsid w:val="00E55400"/>
    <w:rsid w:val="00E7103E"/>
    <w:rsid w:val="00E71060"/>
    <w:rsid w:val="00E91E37"/>
    <w:rsid w:val="00EA7702"/>
    <w:rsid w:val="00EC6645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41AC8"/>
    <w:rsid w:val="00F503A0"/>
    <w:rsid w:val="00F53A73"/>
    <w:rsid w:val="00F64256"/>
    <w:rsid w:val="00F85FAE"/>
    <w:rsid w:val="00F94C26"/>
    <w:rsid w:val="00FC4900"/>
    <w:rsid w:val="00FC53C0"/>
    <w:rsid w:val="00FD6290"/>
    <w:rsid w:val="00FF068E"/>
    <w:rsid w:val="00FF5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DF857"/>
  <w15:docId w15:val="{51552322-78B4-48AE-9A30-6F860A5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basedOn w:val="Normln"/>
    <w:uiPriority w:val="72"/>
    <w:qFormat/>
    <w:rsid w:val="00D469F5"/>
    <w:pPr>
      <w:ind w:left="720"/>
      <w:contextualSpacing/>
    </w:pPr>
  </w:style>
  <w:style w:type="paragraph" w:customStyle="1" w:styleId="Default">
    <w:name w:val="Default"/>
    <w:rsid w:val="009C5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C4BD3-78C1-4410-A89B-F96F4B0D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2383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Kunteová Lucie</cp:lastModifiedBy>
  <cp:revision>2</cp:revision>
  <cp:lastPrinted>2016-03-17T07:37:00Z</cp:lastPrinted>
  <dcterms:created xsi:type="dcterms:W3CDTF">2021-06-02T07:34:00Z</dcterms:created>
  <dcterms:modified xsi:type="dcterms:W3CDTF">2021-06-02T07:34:00Z</dcterms:modified>
</cp:coreProperties>
</file>