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7D8E5" w14:textId="77777777" w:rsidR="00E90796" w:rsidRPr="00694B92" w:rsidRDefault="00E90796" w:rsidP="00694B92">
      <w:pPr>
        <w:pStyle w:val="Zkladntext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94B92">
        <w:rPr>
          <w:rFonts w:ascii="Arial" w:hAnsi="Arial" w:cs="Arial"/>
          <w:sz w:val="22"/>
          <w:szCs w:val="22"/>
        </w:rPr>
        <w:t xml:space="preserve">Městský úřad Nové Město nad Metují </w:t>
      </w:r>
    </w:p>
    <w:p w14:paraId="39E8CD5E" w14:textId="77777777" w:rsidR="00E90796" w:rsidRPr="00694B92" w:rsidRDefault="00AA2A1F" w:rsidP="00694B92">
      <w:pPr>
        <w:pStyle w:val="Zkladntext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Odbor</w:t>
      </w:r>
      <w:r w:rsidR="00E90796" w:rsidRPr="00694B92">
        <w:rPr>
          <w:rFonts w:ascii="Arial" w:hAnsi="Arial" w:cs="Arial"/>
          <w:sz w:val="22"/>
          <w:szCs w:val="22"/>
        </w:rPr>
        <w:t xml:space="preserve"> výstavby a regionálního rozvoje</w:t>
      </w:r>
    </w:p>
    <w:p w14:paraId="331B5283" w14:textId="77777777" w:rsidR="00E90796" w:rsidRPr="00694B92" w:rsidRDefault="00E90796" w:rsidP="00694B92">
      <w:pPr>
        <w:pStyle w:val="Zkladntext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94B92">
        <w:rPr>
          <w:rFonts w:ascii="Arial" w:hAnsi="Arial" w:cs="Arial"/>
          <w:sz w:val="22"/>
          <w:szCs w:val="22"/>
        </w:rPr>
        <w:t xml:space="preserve">náměstí Republiky 6, 549 01  Nové Město nad Metují </w:t>
      </w:r>
    </w:p>
    <w:p w14:paraId="3A392A61" w14:textId="77777777" w:rsidR="00E90796" w:rsidRDefault="00E90796" w:rsidP="00E90796"/>
    <w:p w14:paraId="3E1BAD52" w14:textId="77777777" w:rsidR="00E90796" w:rsidRDefault="00E90796" w:rsidP="00E90796"/>
    <w:p w14:paraId="46D4F3B6" w14:textId="77777777" w:rsidR="00CD0A9D" w:rsidRDefault="00CD0A9D" w:rsidP="00E90796">
      <w:pPr>
        <w:rPr>
          <w:rFonts w:ascii="Arial" w:hAnsi="Arial" w:cs="Arial"/>
          <w:sz w:val="22"/>
          <w:szCs w:val="22"/>
          <w:lang w:eastAsia="x-none"/>
        </w:rPr>
      </w:pPr>
    </w:p>
    <w:p w14:paraId="688359AE" w14:textId="61A0B8C1" w:rsidR="00430EAD" w:rsidRPr="00430EAD" w:rsidRDefault="00CD0A9D" w:rsidP="00430EAD">
      <w:pPr>
        <w:jc w:val="center"/>
        <w:rPr>
          <w:rFonts w:ascii="Arial" w:hAnsi="Arial" w:cs="Arial"/>
          <w:sz w:val="28"/>
          <w:szCs w:val="28"/>
          <w:lang w:val="x-none" w:eastAsia="x-none"/>
        </w:rPr>
      </w:pPr>
      <w:r w:rsidRPr="00430EAD">
        <w:rPr>
          <w:rFonts w:ascii="Arial" w:hAnsi="Arial" w:cs="Arial"/>
          <w:b/>
          <w:bCs/>
          <w:sz w:val="28"/>
          <w:szCs w:val="28"/>
          <w:lang w:val="x-none" w:eastAsia="x-none"/>
        </w:rPr>
        <w:t>Žádost o závazné stanovisko</w:t>
      </w:r>
    </w:p>
    <w:p w14:paraId="2EF755BB" w14:textId="77777777" w:rsidR="00430EAD" w:rsidRDefault="00430EAD" w:rsidP="00FE318F">
      <w:pPr>
        <w:jc w:val="both"/>
        <w:rPr>
          <w:rFonts w:ascii="Arial" w:hAnsi="Arial" w:cs="Arial"/>
          <w:szCs w:val="22"/>
          <w:lang w:val="x-none" w:eastAsia="x-none"/>
        </w:rPr>
      </w:pPr>
    </w:p>
    <w:p w14:paraId="72966D8C" w14:textId="12144713" w:rsidR="00E90796" w:rsidRPr="00335E3F" w:rsidRDefault="00CD0A9D" w:rsidP="00FE318F">
      <w:pPr>
        <w:jc w:val="both"/>
        <w:rPr>
          <w:rFonts w:ascii="Arial" w:hAnsi="Arial" w:cs="Arial"/>
          <w:szCs w:val="22"/>
          <w:lang w:eastAsia="x-none"/>
        </w:rPr>
      </w:pPr>
      <w:r w:rsidRPr="00335E3F">
        <w:rPr>
          <w:rFonts w:ascii="Arial" w:hAnsi="Arial" w:cs="Arial"/>
          <w:szCs w:val="22"/>
          <w:lang w:val="x-none" w:eastAsia="x-none"/>
        </w:rPr>
        <w:t>podle § 14</w:t>
      </w:r>
      <w:r w:rsidR="00FE318F">
        <w:rPr>
          <w:rFonts w:ascii="Arial" w:hAnsi="Arial" w:cs="Arial"/>
          <w:szCs w:val="22"/>
          <w:lang w:eastAsia="x-none"/>
        </w:rPr>
        <w:t xml:space="preserve"> odst. 1</w:t>
      </w:r>
      <w:r w:rsidRPr="00335E3F">
        <w:rPr>
          <w:rFonts w:ascii="Arial" w:hAnsi="Arial" w:cs="Arial"/>
          <w:szCs w:val="22"/>
          <w:lang w:val="x-none" w:eastAsia="x-none"/>
        </w:rPr>
        <w:t xml:space="preserve"> zákona č. 20/1987 Sb., o státní památkové péči</w:t>
      </w:r>
      <w:r w:rsidRPr="00335E3F">
        <w:rPr>
          <w:rFonts w:ascii="Arial" w:hAnsi="Arial" w:cs="Arial"/>
          <w:szCs w:val="22"/>
          <w:lang w:eastAsia="x-none"/>
        </w:rPr>
        <w:t xml:space="preserve"> (</w:t>
      </w:r>
      <w:r w:rsidRPr="00335E3F">
        <w:rPr>
          <w:rFonts w:ascii="Arial" w:hAnsi="Arial" w:cs="Arial"/>
          <w:szCs w:val="22"/>
          <w:lang w:val="x-none" w:eastAsia="x-none"/>
        </w:rPr>
        <w:t>památkový zákon) v platném znění a § 9 vyhlášky č. 66/1988 Sb. v platném znění</w:t>
      </w:r>
    </w:p>
    <w:p w14:paraId="0FF58B4C" w14:textId="77777777" w:rsidR="00CD0A9D" w:rsidRDefault="00CD0A9D" w:rsidP="00E90796">
      <w:pPr>
        <w:rPr>
          <w:rFonts w:ascii="Arial" w:hAnsi="Arial" w:cs="Arial"/>
          <w:sz w:val="22"/>
          <w:szCs w:val="22"/>
          <w:lang w:eastAsia="x-none"/>
        </w:rPr>
      </w:pPr>
    </w:p>
    <w:p w14:paraId="59EDAAC4" w14:textId="77777777" w:rsidR="00E90796" w:rsidRDefault="00E90796" w:rsidP="00E90796"/>
    <w:p w14:paraId="0DBCF7F9" w14:textId="77777777" w:rsidR="00D1573F" w:rsidRDefault="00D1573F" w:rsidP="00E90796"/>
    <w:p w14:paraId="2581CBF9" w14:textId="77777777" w:rsidR="00E90796" w:rsidRPr="00FE318F" w:rsidRDefault="00E90796" w:rsidP="007C4D87">
      <w:pPr>
        <w:pStyle w:val="Zkladntext"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E318F">
        <w:rPr>
          <w:rFonts w:ascii="Arial" w:hAnsi="Arial" w:cs="Arial"/>
          <w:sz w:val="22"/>
          <w:szCs w:val="22"/>
        </w:rPr>
        <w:t>Vlastník kulturní památky (jméno, příjmení/název; datum narození/identifikační číslo; místo trvalého pobytu/ adresa sídla; adresa pro doručování; číslo telefonu):</w:t>
      </w:r>
    </w:p>
    <w:p w14:paraId="7F7AD1FD" w14:textId="77777777" w:rsidR="00E90796" w:rsidRPr="00B25F78" w:rsidRDefault="00E90796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25D6E281" w14:textId="77777777" w:rsidR="00E90796" w:rsidRPr="00B25F78" w:rsidRDefault="00E90796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3FBC31A0" w14:textId="77777777" w:rsidR="00E90796" w:rsidRDefault="00E90796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31C89AE5" w14:textId="77777777" w:rsidR="009C772B" w:rsidRDefault="009C772B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77EB1FE0" w14:textId="77777777" w:rsidR="009C772B" w:rsidRDefault="009C772B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1232C8AB" w14:textId="77777777" w:rsidR="009C772B" w:rsidRDefault="009C772B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4148F800" w14:textId="77777777" w:rsidR="00E90796" w:rsidRPr="00B25F78" w:rsidRDefault="00E90796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275EF477" w14:textId="77777777" w:rsidR="00E90796" w:rsidRPr="00B25F78" w:rsidRDefault="00E90796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16"/>
          <w:szCs w:val="22"/>
        </w:rPr>
      </w:pPr>
      <w:r w:rsidRPr="00B25F78">
        <w:rPr>
          <w:rFonts w:ascii="Arial" w:hAnsi="Arial" w:cs="Arial"/>
          <w:sz w:val="16"/>
          <w:szCs w:val="22"/>
        </w:rPr>
        <w:t>)* nehodící se škrtněte</w:t>
      </w:r>
    </w:p>
    <w:p w14:paraId="00D53241" w14:textId="77777777" w:rsidR="00E90796" w:rsidRDefault="00E90796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0DF5A3DC" w14:textId="77777777" w:rsidR="00FE318F" w:rsidRPr="00B25F78" w:rsidRDefault="00FE318F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239BE3E6" w14:textId="77777777" w:rsidR="00E90796" w:rsidRPr="00B25F78" w:rsidRDefault="00E90796" w:rsidP="00335E3F">
      <w:pPr>
        <w:pStyle w:val="Zkladntext"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B25F78">
        <w:rPr>
          <w:rFonts w:ascii="Arial" w:hAnsi="Arial" w:cs="Arial"/>
          <w:sz w:val="22"/>
          <w:szCs w:val="22"/>
        </w:rPr>
        <w:t>Identifikační údaje kulturní památky:</w:t>
      </w:r>
    </w:p>
    <w:p w14:paraId="2E82BDA5" w14:textId="77777777" w:rsidR="00E90796" w:rsidRPr="00B25F78" w:rsidRDefault="00E90796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68B21EEB" w14:textId="77777777" w:rsidR="0090318F" w:rsidRDefault="0090318F" w:rsidP="00FE318F">
      <w:pPr>
        <w:pStyle w:val="Zkladntext"/>
        <w:tabs>
          <w:tab w:val="left" w:pos="709"/>
        </w:tabs>
        <w:spacing w:line="288" w:lineRule="auto"/>
        <w:ind w:left="35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název kulturní památky:</w:t>
      </w:r>
    </w:p>
    <w:p w14:paraId="145919DE" w14:textId="77777777" w:rsidR="00E90796" w:rsidRPr="00B25F78" w:rsidRDefault="00DE1B79" w:rsidP="00FE318F">
      <w:pPr>
        <w:pStyle w:val="Zkladntext"/>
        <w:tabs>
          <w:tab w:val="left" w:pos="709"/>
        </w:tabs>
        <w:spacing w:line="288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stavba na pozemku dle KN:</w:t>
      </w:r>
      <w:r w:rsidR="00E90796" w:rsidRPr="00B25F78">
        <w:rPr>
          <w:rFonts w:ascii="Arial" w:hAnsi="Arial" w:cs="Arial"/>
          <w:sz w:val="22"/>
          <w:szCs w:val="22"/>
        </w:rPr>
        <w:t xml:space="preserve"> </w:t>
      </w:r>
    </w:p>
    <w:p w14:paraId="39421870" w14:textId="77777777" w:rsidR="00E90796" w:rsidRPr="00B25F78" w:rsidRDefault="00E90796" w:rsidP="00FE318F">
      <w:pPr>
        <w:pStyle w:val="Zkladntext"/>
        <w:tabs>
          <w:tab w:val="left" w:pos="709"/>
        </w:tabs>
        <w:spacing w:line="288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B25F78">
        <w:rPr>
          <w:rFonts w:ascii="Arial" w:hAnsi="Arial" w:cs="Arial"/>
          <w:sz w:val="22"/>
          <w:szCs w:val="22"/>
        </w:rPr>
        <w:t xml:space="preserve">ulice, č.p.: </w:t>
      </w:r>
    </w:p>
    <w:p w14:paraId="37B062C5" w14:textId="77777777" w:rsidR="00E90796" w:rsidRPr="00B25F78" w:rsidRDefault="00E90796" w:rsidP="00FE318F">
      <w:pPr>
        <w:pStyle w:val="Zkladntext"/>
        <w:tabs>
          <w:tab w:val="left" w:pos="709"/>
        </w:tabs>
        <w:spacing w:line="288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B25F78">
        <w:rPr>
          <w:rFonts w:ascii="Arial" w:hAnsi="Arial" w:cs="Arial"/>
          <w:sz w:val="22"/>
          <w:szCs w:val="22"/>
        </w:rPr>
        <w:t xml:space="preserve">pozemek, katastrální území: </w:t>
      </w:r>
    </w:p>
    <w:p w14:paraId="04C9F07E" w14:textId="77777777" w:rsidR="00E90796" w:rsidRPr="00B25F78" w:rsidRDefault="00E90796" w:rsidP="00FE318F">
      <w:pPr>
        <w:pStyle w:val="Zkladntext"/>
        <w:tabs>
          <w:tab w:val="left" w:pos="709"/>
        </w:tabs>
        <w:spacing w:line="288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B25F78">
        <w:rPr>
          <w:rFonts w:ascii="Arial" w:hAnsi="Arial" w:cs="Arial"/>
          <w:sz w:val="22"/>
          <w:szCs w:val="22"/>
        </w:rPr>
        <w:t xml:space="preserve">obec (část obce): </w:t>
      </w:r>
    </w:p>
    <w:p w14:paraId="521BCBD8" w14:textId="77777777" w:rsidR="00E90796" w:rsidRDefault="00E90796" w:rsidP="00FE318F">
      <w:pPr>
        <w:pStyle w:val="Zkladntext"/>
        <w:tabs>
          <w:tab w:val="left" w:pos="709"/>
        </w:tabs>
        <w:spacing w:line="288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B25F78">
        <w:rPr>
          <w:rFonts w:ascii="Arial" w:hAnsi="Arial" w:cs="Arial"/>
          <w:sz w:val="22"/>
          <w:szCs w:val="22"/>
        </w:rPr>
        <w:t xml:space="preserve">rejstříkové číslo Ústředního seznamu: </w:t>
      </w:r>
    </w:p>
    <w:p w14:paraId="0F67EE8B" w14:textId="77777777" w:rsidR="00FE318F" w:rsidRPr="00B25F78" w:rsidRDefault="00FE318F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21371281" w14:textId="77777777" w:rsidR="00E90796" w:rsidRPr="00B25F78" w:rsidRDefault="00E90796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58CDA7B1" w14:textId="77777777" w:rsidR="00B25F78" w:rsidRPr="00B25F78" w:rsidRDefault="00B25F78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16"/>
          <w:szCs w:val="22"/>
        </w:rPr>
      </w:pPr>
      <w:r w:rsidRPr="00B25F78">
        <w:rPr>
          <w:rFonts w:ascii="Arial" w:hAnsi="Arial" w:cs="Arial"/>
          <w:sz w:val="16"/>
          <w:szCs w:val="22"/>
        </w:rPr>
        <w:t>)* nehodící se škrtněte</w:t>
      </w:r>
    </w:p>
    <w:p w14:paraId="64A7206B" w14:textId="77777777" w:rsidR="00E90796" w:rsidRDefault="00E90796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14:paraId="7A939105" w14:textId="77777777" w:rsidR="00694B92" w:rsidRPr="00694B92" w:rsidRDefault="00694B92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14:paraId="0A2F5917" w14:textId="77777777" w:rsidR="00E90796" w:rsidRPr="00B25F78" w:rsidRDefault="00E90796" w:rsidP="00335E3F">
      <w:pPr>
        <w:pStyle w:val="Zkladntext"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B25F78">
        <w:rPr>
          <w:rFonts w:ascii="Arial" w:hAnsi="Arial" w:cs="Arial"/>
          <w:sz w:val="22"/>
          <w:szCs w:val="22"/>
        </w:rPr>
        <w:t>Popis současného stavu kulturní památky s uvedením závad:</w:t>
      </w:r>
    </w:p>
    <w:p w14:paraId="55798CF6" w14:textId="77777777" w:rsidR="00E90796" w:rsidRPr="00B25F78" w:rsidRDefault="00E90796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3321AFC1" w14:textId="77777777" w:rsidR="00E90796" w:rsidRPr="00B25F78" w:rsidRDefault="00E90796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2E6058A7" w14:textId="77777777" w:rsidR="00E90796" w:rsidRPr="00B25F78" w:rsidRDefault="00E90796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4135DAD4" w14:textId="77777777" w:rsidR="00E90796" w:rsidRPr="00B25F78" w:rsidRDefault="00E90796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4A18E0E4" w14:textId="77777777" w:rsidR="00E90796" w:rsidRPr="00B25F78" w:rsidRDefault="00E90796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3778578E" w14:textId="77777777" w:rsidR="00E90796" w:rsidRDefault="00E90796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14:paraId="1EC3BC6D" w14:textId="77777777" w:rsidR="00FE318F" w:rsidRDefault="00FE318F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14:paraId="56207345" w14:textId="77777777" w:rsidR="00FE318F" w:rsidRDefault="00FE318F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14:paraId="35F2F775" w14:textId="77777777" w:rsidR="00FE318F" w:rsidRDefault="00FE318F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14:paraId="450C11BB" w14:textId="77777777" w:rsidR="00FE318F" w:rsidRDefault="00FE318F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14:paraId="7B10FEAF" w14:textId="77777777" w:rsidR="00FE318F" w:rsidRDefault="00FE318F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14:paraId="560771EA" w14:textId="77777777" w:rsidR="00FE318F" w:rsidRDefault="00FE318F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14:paraId="76A9FF09" w14:textId="77777777" w:rsidR="00205024" w:rsidRDefault="00205024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14:paraId="72AA0516" w14:textId="77777777" w:rsidR="00587C62" w:rsidRDefault="00587C62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14:paraId="7F9210E7" w14:textId="77777777" w:rsidR="00340BAB" w:rsidRDefault="00340BAB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14:paraId="219F6E1F" w14:textId="77777777" w:rsidR="00694B92" w:rsidRPr="00694B92" w:rsidRDefault="00694B92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14:paraId="7C506D01" w14:textId="77777777" w:rsidR="00E90796" w:rsidRPr="00B25F78" w:rsidRDefault="00E90796" w:rsidP="00205024">
      <w:pPr>
        <w:pStyle w:val="Zkladntext"/>
        <w:numPr>
          <w:ilvl w:val="0"/>
          <w:numId w:val="3"/>
        </w:numPr>
        <w:tabs>
          <w:tab w:val="clear" w:pos="1418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B25F78">
        <w:rPr>
          <w:rFonts w:ascii="Arial" w:hAnsi="Arial" w:cs="Arial"/>
          <w:sz w:val="22"/>
          <w:szCs w:val="22"/>
        </w:rPr>
        <w:t>Předpokládaný rozsah obnovy</w:t>
      </w:r>
      <w:r w:rsidR="00CD0A9D">
        <w:rPr>
          <w:rFonts w:ascii="Arial" w:hAnsi="Arial" w:cs="Arial"/>
          <w:sz w:val="22"/>
          <w:szCs w:val="22"/>
          <w:lang w:val="cs-CZ"/>
        </w:rPr>
        <w:t xml:space="preserve"> </w:t>
      </w:r>
      <w:r w:rsidR="00205024">
        <w:rPr>
          <w:rFonts w:ascii="Arial" w:hAnsi="Arial" w:cs="Arial"/>
          <w:sz w:val="22"/>
          <w:szCs w:val="22"/>
          <w:lang w:val="cs-CZ"/>
        </w:rPr>
        <w:t>(</w:t>
      </w:r>
      <w:r w:rsidR="00205024" w:rsidRPr="00205024">
        <w:rPr>
          <w:rFonts w:ascii="Arial" w:hAnsi="Arial" w:cs="Arial"/>
          <w:sz w:val="22"/>
          <w:szCs w:val="22"/>
          <w:lang w:val="cs-CZ"/>
        </w:rPr>
        <w:t>údržb</w:t>
      </w:r>
      <w:r w:rsidR="00205024">
        <w:rPr>
          <w:rFonts w:ascii="Arial" w:hAnsi="Arial" w:cs="Arial"/>
          <w:sz w:val="22"/>
          <w:szCs w:val="22"/>
          <w:lang w:val="cs-CZ"/>
        </w:rPr>
        <w:t xml:space="preserve">y – </w:t>
      </w:r>
      <w:r w:rsidR="00205024" w:rsidRPr="00205024">
        <w:rPr>
          <w:rFonts w:ascii="Arial" w:hAnsi="Arial" w:cs="Arial"/>
          <w:sz w:val="22"/>
          <w:szCs w:val="22"/>
          <w:lang w:val="cs-CZ"/>
        </w:rPr>
        <w:t>oprav</w:t>
      </w:r>
      <w:r w:rsidR="00205024">
        <w:rPr>
          <w:rFonts w:ascii="Arial" w:hAnsi="Arial" w:cs="Arial"/>
          <w:sz w:val="22"/>
          <w:szCs w:val="22"/>
          <w:lang w:val="cs-CZ"/>
        </w:rPr>
        <w:t>y –</w:t>
      </w:r>
      <w:r w:rsidR="00205024" w:rsidRPr="00205024">
        <w:rPr>
          <w:rFonts w:ascii="Arial" w:hAnsi="Arial" w:cs="Arial"/>
          <w:sz w:val="22"/>
          <w:szCs w:val="22"/>
          <w:lang w:val="cs-CZ"/>
        </w:rPr>
        <w:t xml:space="preserve"> rekonstrukce</w:t>
      </w:r>
      <w:r w:rsidR="00205024">
        <w:rPr>
          <w:rFonts w:ascii="Arial" w:hAnsi="Arial" w:cs="Arial"/>
          <w:sz w:val="22"/>
          <w:szCs w:val="22"/>
          <w:lang w:val="cs-CZ"/>
        </w:rPr>
        <w:t xml:space="preserve"> –</w:t>
      </w:r>
      <w:r w:rsidR="00205024" w:rsidRPr="00205024">
        <w:rPr>
          <w:rFonts w:ascii="Arial" w:hAnsi="Arial" w:cs="Arial"/>
          <w:sz w:val="22"/>
          <w:szCs w:val="22"/>
          <w:lang w:val="cs-CZ"/>
        </w:rPr>
        <w:t xml:space="preserve"> restaurování</w:t>
      </w:r>
      <w:r w:rsidR="00205024">
        <w:rPr>
          <w:rFonts w:ascii="Arial" w:hAnsi="Arial" w:cs="Arial"/>
          <w:sz w:val="22"/>
          <w:szCs w:val="22"/>
          <w:lang w:val="cs-CZ"/>
        </w:rPr>
        <w:t xml:space="preserve"> - jiné</w:t>
      </w:r>
      <w:r w:rsidR="00205024" w:rsidRPr="00205024">
        <w:rPr>
          <w:rFonts w:ascii="Arial" w:hAnsi="Arial" w:cs="Arial"/>
          <w:sz w:val="22"/>
          <w:szCs w:val="22"/>
          <w:lang w:val="cs-CZ"/>
        </w:rPr>
        <w:t xml:space="preserve"> úprav</w:t>
      </w:r>
      <w:r w:rsidR="00205024">
        <w:rPr>
          <w:rFonts w:ascii="Arial" w:hAnsi="Arial" w:cs="Arial"/>
          <w:sz w:val="22"/>
          <w:szCs w:val="22"/>
          <w:lang w:val="cs-CZ"/>
        </w:rPr>
        <w:t>y)*</w:t>
      </w:r>
      <w:r w:rsidR="00205024" w:rsidRPr="00205024">
        <w:rPr>
          <w:rFonts w:ascii="Arial" w:hAnsi="Arial" w:cs="Arial"/>
          <w:sz w:val="22"/>
          <w:szCs w:val="22"/>
          <w:lang w:val="cs-CZ"/>
        </w:rPr>
        <w:t>)</w:t>
      </w:r>
      <w:r w:rsidRPr="00B25F78">
        <w:rPr>
          <w:rFonts w:ascii="Arial" w:hAnsi="Arial" w:cs="Arial"/>
          <w:sz w:val="22"/>
          <w:szCs w:val="22"/>
        </w:rPr>
        <w:t>:</w:t>
      </w:r>
    </w:p>
    <w:p w14:paraId="3472C616" w14:textId="77777777" w:rsidR="00E90796" w:rsidRPr="00B25F78" w:rsidRDefault="00E90796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3226043F" w14:textId="77777777" w:rsidR="00E90796" w:rsidRPr="00B25F78" w:rsidRDefault="00E90796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777DBEF3" w14:textId="77777777" w:rsidR="00E90796" w:rsidRPr="00B25F78" w:rsidRDefault="00E90796" w:rsidP="00B25F78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2E1356DB" w14:textId="77777777" w:rsidR="00E90796" w:rsidRDefault="00E90796" w:rsidP="00335E3F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36F7DCA9" w14:textId="77777777" w:rsidR="00205024" w:rsidRDefault="00205024" w:rsidP="00335E3F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5DD915B6" w14:textId="77777777" w:rsidR="00205024" w:rsidRDefault="00205024" w:rsidP="00335E3F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6C22CA8B" w14:textId="77777777" w:rsidR="00205024" w:rsidRPr="00B25F78" w:rsidRDefault="00205024" w:rsidP="00335E3F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0DC13820" w14:textId="77777777" w:rsidR="00E90796" w:rsidRPr="00B25F78" w:rsidRDefault="00E90796" w:rsidP="00335E3F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4892E064" w14:textId="77777777" w:rsidR="00E90796" w:rsidRPr="00B25F78" w:rsidRDefault="00E90796" w:rsidP="00335E3F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45B74215" w14:textId="77777777" w:rsidR="00E90796" w:rsidRPr="00B25F78" w:rsidRDefault="00E90796" w:rsidP="00335E3F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226EECBB" w14:textId="77777777" w:rsidR="00205024" w:rsidRPr="00B25F78" w:rsidRDefault="00205024" w:rsidP="00205024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16"/>
          <w:szCs w:val="22"/>
        </w:rPr>
      </w:pPr>
      <w:r w:rsidRPr="00B25F78">
        <w:rPr>
          <w:rFonts w:ascii="Arial" w:hAnsi="Arial" w:cs="Arial"/>
          <w:sz w:val="16"/>
          <w:szCs w:val="22"/>
        </w:rPr>
        <w:t>)* nehodící se škrtněte</w:t>
      </w:r>
    </w:p>
    <w:p w14:paraId="147C9841" w14:textId="77777777" w:rsidR="00E90796" w:rsidRPr="00B25F78" w:rsidRDefault="00E90796" w:rsidP="00335E3F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0AE9B2AF" w14:textId="77777777" w:rsidR="00E90796" w:rsidRPr="00B25F78" w:rsidRDefault="00E90796" w:rsidP="00335E3F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42789879" w14:textId="77777777" w:rsidR="00E90796" w:rsidRPr="00B25F78" w:rsidRDefault="00E90796" w:rsidP="00694B92">
      <w:pPr>
        <w:pStyle w:val="Zkladntext"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B25F78">
        <w:rPr>
          <w:rFonts w:ascii="Arial" w:hAnsi="Arial" w:cs="Arial"/>
          <w:sz w:val="22"/>
          <w:szCs w:val="22"/>
        </w:rPr>
        <w:t xml:space="preserve">Investor obnovy (organizace nebo občan):  </w:t>
      </w:r>
    </w:p>
    <w:p w14:paraId="277E3CF0" w14:textId="77777777" w:rsidR="00E90796" w:rsidRPr="00B25F78" w:rsidRDefault="00E90796" w:rsidP="00335E3F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30F49B01" w14:textId="77777777" w:rsidR="00E90796" w:rsidRPr="00B25F78" w:rsidRDefault="00E90796" w:rsidP="00335E3F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32EB4AB5" w14:textId="77777777" w:rsidR="00E90796" w:rsidRPr="00B25F78" w:rsidRDefault="00E90796" w:rsidP="00694B92">
      <w:pPr>
        <w:pStyle w:val="Zkladntext"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B25F78">
        <w:rPr>
          <w:rFonts w:ascii="Arial" w:hAnsi="Arial" w:cs="Arial"/>
          <w:sz w:val="22"/>
          <w:szCs w:val="22"/>
        </w:rPr>
        <w:t xml:space="preserve">Předpokládané celkové náklady a termín obnovy: </w:t>
      </w:r>
    </w:p>
    <w:p w14:paraId="079DD753" w14:textId="77777777" w:rsidR="00E90796" w:rsidRPr="00B25F78" w:rsidRDefault="00E90796" w:rsidP="00335E3F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4D5A4F43" w14:textId="77777777" w:rsidR="00E90796" w:rsidRPr="00B25F78" w:rsidRDefault="00E90796" w:rsidP="00335E3F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1C9F9B74" w14:textId="77777777" w:rsidR="00E90796" w:rsidRPr="00B25F78" w:rsidRDefault="00E90796" w:rsidP="00694B92">
      <w:pPr>
        <w:pStyle w:val="Zkladntext"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B25F78">
        <w:rPr>
          <w:rFonts w:ascii="Arial" w:hAnsi="Arial" w:cs="Arial"/>
          <w:sz w:val="22"/>
          <w:szCs w:val="22"/>
        </w:rPr>
        <w:t xml:space="preserve">Předpokládaný přínos obnovy pro další využití kulturní památky: </w:t>
      </w:r>
    </w:p>
    <w:p w14:paraId="321B6A03" w14:textId="77777777" w:rsidR="00E90796" w:rsidRPr="00B25F78" w:rsidRDefault="00E90796" w:rsidP="00335E3F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60BEC9C2" w14:textId="77777777" w:rsidR="00E90796" w:rsidRPr="00B25F78" w:rsidRDefault="00E90796" w:rsidP="00335E3F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124EFB0F" w14:textId="77777777" w:rsidR="00E90796" w:rsidRPr="00B25F78" w:rsidRDefault="00E90796" w:rsidP="00335E3F">
      <w:pPr>
        <w:pStyle w:val="Zkladntext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7B023148" w14:textId="77777777" w:rsidR="005D1856" w:rsidRDefault="005D1856" w:rsidP="005D1856">
      <w:pPr>
        <w:pStyle w:val="Zkladntext"/>
        <w:tabs>
          <w:tab w:val="left" w:pos="709"/>
        </w:tabs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Žádám, aby si doklad o vlastnictví dotčené nemovitosti správní orgán </w:t>
      </w:r>
      <w:r w:rsidR="00F543A8">
        <w:rPr>
          <w:rFonts w:ascii="Arial" w:hAnsi="Arial" w:cs="Arial"/>
          <w:sz w:val="22"/>
          <w:szCs w:val="22"/>
          <w:lang w:val="cs-CZ"/>
        </w:rPr>
        <w:t>opatřil</w:t>
      </w:r>
      <w:r w:rsidR="00AA3BC2">
        <w:rPr>
          <w:rFonts w:ascii="Arial" w:hAnsi="Arial" w:cs="Arial"/>
          <w:sz w:val="22"/>
          <w:szCs w:val="22"/>
          <w:lang w:val="cs-CZ"/>
        </w:rPr>
        <w:t xml:space="preserve"> z úřední evidence v rámci své činnosti sám.</w:t>
      </w:r>
    </w:p>
    <w:p w14:paraId="1E299843" w14:textId="77777777" w:rsidR="00F57B3B" w:rsidRDefault="00F57B3B" w:rsidP="005D1856">
      <w:pPr>
        <w:pStyle w:val="Zkladntext"/>
        <w:tabs>
          <w:tab w:val="left" w:pos="709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14:paraId="1E2F26AB" w14:textId="77777777" w:rsidR="00F543A8" w:rsidRDefault="00F543A8" w:rsidP="005D1856">
      <w:pPr>
        <w:pStyle w:val="Zkladntext"/>
        <w:tabs>
          <w:tab w:val="left" w:pos="709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14:paraId="11EB3CB9" w14:textId="77777777" w:rsidR="00F57B3B" w:rsidRDefault="00F57B3B" w:rsidP="005D1856">
      <w:pPr>
        <w:pStyle w:val="Zkladntext"/>
        <w:tabs>
          <w:tab w:val="left" w:pos="709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14:paraId="08854D71" w14:textId="77777777" w:rsidR="005D1856" w:rsidRDefault="005D1856" w:rsidP="005D1856">
      <w:pPr>
        <w:pStyle w:val="Zkladntext"/>
        <w:tabs>
          <w:tab w:val="left" w:pos="709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14:paraId="12DFD756" w14:textId="37199CA4" w:rsidR="00153A73" w:rsidRPr="00694B92" w:rsidRDefault="00153A73" w:rsidP="00830580">
      <w:pPr>
        <w:pStyle w:val="Zkladntext"/>
        <w:tabs>
          <w:tab w:val="left" w:pos="426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694B92">
        <w:rPr>
          <w:rFonts w:ascii="Arial" w:hAnsi="Arial" w:cs="Arial"/>
          <w:sz w:val="22"/>
          <w:szCs w:val="22"/>
        </w:rPr>
        <w:t xml:space="preserve">V Novém Městě nad Metují dne </w:t>
      </w:r>
    </w:p>
    <w:p w14:paraId="3054C786" w14:textId="77777777" w:rsidR="00153A73" w:rsidRDefault="00153A73" w:rsidP="00153A73">
      <w:pPr>
        <w:pStyle w:val="Zkladntext"/>
        <w:tabs>
          <w:tab w:val="left" w:pos="709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14:paraId="3F772BE2" w14:textId="77777777" w:rsidR="00153A73" w:rsidRPr="00694B92" w:rsidRDefault="00153A73" w:rsidP="00153A73">
      <w:pPr>
        <w:pStyle w:val="Zkladntext"/>
        <w:tabs>
          <w:tab w:val="left" w:pos="709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14:paraId="59DB4C86" w14:textId="77777777" w:rsidR="00153A73" w:rsidRPr="00B25F78" w:rsidRDefault="00153A73" w:rsidP="00153A73">
      <w:pPr>
        <w:pStyle w:val="Zkladntext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B25F78">
        <w:rPr>
          <w:rFonts w:ascii="Arial" w:hAnsi="Arial" w:cs="Arial"/>
          <w:sz w:val="22"/>
          <w:szCs w:val="22"/>
        </w:rPr>
        <w:t>........................................................</w:t>
      </w:r>
    </w:p>
    <w:p w14:paraId="04CF3E4C" w14:textId="6C9B227B" w:rsidR="00153A73" w:rsidRDefault="00153A73" w:rsidP="00153A73">
      <w:pPr>
        <w:pStyle w:val="Zkladntext"/>
        <w:tabs>
          <w:tab w:val="left" w:pos="709"/>
        </w:tabs>
        <w:jc w:val="both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hůlkovým písmem jméno, příjmení podepisující se osoby, resp. osob</w:t>
      </w:r>
    </w:p>
    <w:p w14:paraId="1D95AA20" w14:textId="77777777" w:rsidR="00153A73" w:rsidRDefault="00153A73" w:rsidP="00153A73">
      <w:pPr>
        <w:pStyle w:val="Zkladntext"/>
        <w:tabs>
          <w:tab w:val="left" w:pos="709"/>
        </w:tabs>
        <w:jc w:val="both"/>
        <w:rPr>
          <w:rFonts w:ascii="Arial" w:hAnsi="Arial" w:cs="Arial"/>
          <w:szCs w:val="22"/>
          <w:lang w:val="cs-CZ"/>
        </w:rPr>
      </w:pPr>
    </w:p>
    <w:p w14:paraId="11AC502A" w14:textId="77777777" w:rsidR="00153A73" w:rsidRDefault="00153A73" w:rsidP="00153A73">
      <w:pPr>
        <w:pStyle w:val="Zkladntext"/>
        <w:tabs>
          <w:tab w:val="left" w:pos="709"/>
        </w:tabs>
        <w:jc w:val="both"/>
        <w:rPr>
          <w:rFonts w:ascii="Arial" w:hAnsi="Arial" w:cs="Arial"/>
          <w:szCs w:val="22"/>
          <w:lang w:val="cs-CZ"/>
        </w:rPr>
      </w:pPr>
    </w:p>
    <w:p w14:paraId="1A8C1A20" w14:textId="77777777" w:rsidR="00153A73" w:rsidRDefault="00153A73" w:rsidP="00153A73">
      <w:pPr>
        <w:pStyle w:val="Zkladntext"/>
        <w:tabs>
          <w:tab w:val="left" w:pos="709"/>
        </w:tabs>
        <w:jc w:val="both"/>
        <w:rPr>
          <w:rFonts w:ascii="Arial" w:hAnsi="Arial" w:cs="Arial"/>
          <w:szCs w:val="22"/>
          <w:lang w:val="cs-CZ"/>
        </w:rPr>
      </w:pPr>
    </w:p>
    <w:p w14:paraId="0BD30051" w14:textId="77777777" w:rsidR="00153A73" w:rsidRPr="00B25F78" w:rsidRDefault="00153A73" w:rsidP="00153A73">
      <w:pPr>
        <w:pStyle w:val="Zkladntext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B25F78">
        <w:rPr>
          <w:rFonts w:ascii="Arial" w:hAnsi="Arial" w:cs="Arial"/>
          <w:sz w:val="22"/>
          <w:szCs w:val="22"/>
        </w:rPr>
        <w:t>........................................................</w:t>
      </w:r>
    </w:p>
    <w:p w14:paraId="38BFC9DD" w14:textId="77777777" w:rsidR="00153A73" w:rsidRPr="00587C62" w:rsidRDefault="00153A73" w:rsidP="00153A73">
      <w:pPr>
        <w:pStyle w:val="Zkladntext"/>
        <w:tabs>
          <w:tab w:val="left" w:pos="709"/>
        </w:tabs>
        <w:jc w:val="both"/>
        <w:rPr>
          <w:rFonts w:ascii="Arial" w:hAnsi="Arial" w:cs="Arial"/>
          <w:szCs w:val="22"/>
        </w:rPr>
      </w:pPr>
      <w:r w:rsidRPr="00587C62">
        <w:rPr>
          <w:rFonts w:ascii="Arial" w:hAnsi="Arial" w:cs="Arial"/>
          <w:szCs w:val="22"/>
        </w:rPr>
        <w:t>podpis vlastníka (všech spoluvlastníků)</w:t>
      </w:r>
    </w:p>
    <w:p w14:paraId="30B00418" w14:textId="77777777" w:rsidR="00153A73" w:rsidRPr="00587C62" w:rsidRDefault="00153A73" w:rsidP="00153A73">
      <w:pPr>
        <w:pStyle w:val="Zkladntext"/>
        <w:tabs>
          <w:tab w:val="left" w:pos="709"/>
        </w:tabs>
        <w:jc w:val="both"/>
        <w:rPr>
          <w:rFonts w:ascii="Arial" w:hAnsi="Arial" w:cs="Arial"/>
          <w:szCs w:val="22"/>
        </w:rPr>
      </w:pPr>
      <w:r w:rsidRPr="00587C62">
        <w:rPr>
          <w:rFonts w:ascii="Arial" w:hAnsi="Arial" w:cs="Arial"/>
          <w:szCs w:val="22"/>
        </w:rPr>
        <w:t>příp. razítko, jméno, funkci a podpis oprávněné osoby</w:t>
      </w:r>
    </w:p>
    <w:p w14:paraId="6B99DA44" w14:textId="77777777" w:rsidR="00E90796" w:rsidRPr="00B25F78" w:rsidRDefault="00E90796" w:rsidP="00335E3F">
      <w:pPr>
        <w:pStyle w:val="Zkladntext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085762D6" w14:textId="77777777" w:rsidR="001B420C" w:rsidRDefault="001B420C" w:rsidP="00335E3F">
      <w:pPr>
        <w:pStyle w:val="Zkladntext"/>
        <w:tabs>
          <w:tab w:val="left" w:pos="709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14:paraId="1B77503C" w14:textId="77777777" w:rsidR="00335E3F" w:rsidRDefault="00335E3F" w:rsidP="00335E3F">
      <w:pPr>
        <w:pStyle w:val="Zkladntext"/>
        <w:tabs>
          <w:tab w:val="left" w:pos="709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14:paraId="4B4DD2E1" w14:textId="77777777" w:rsidR="00335E3F" w:rsidRPr="00335E3F" w:rsidRDefault="00335E3F" w:rsidP="00335E3F">
      <w:pPr>
        <w:pStyle w:val="Zkladntext"/>
        <w:tabs>
          <w:tab w:val="left" w:pos="709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14:paraId="039FEDB7" w14:textId="77777777" w:rsidR="00E90796" w:rsidRPr="00B25F78" w:rsidRDefault="00E90796" w:rsidP="00335E3F">
      <w:pPr>
        <w:pStyle w:val="Zkladntext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B25F78">
        <w:rPr>
          <w:rFonts w:ascii="Arial" w:hAnsi="Arial" w:cs="Arial"/>
          <w:sz w:val="22"/>
          <w:szCs w:val="22"/>
        </w:rPr>
        <w:t>Přílohy:</w:t>
      </w:r>
    </w:p>
    <w:p w14:paraId="296F2F24" w14:textId="77777777" w:rsidR="00FF7B18" w:rsidRDefault="00694B92" w:rsidP="00335E3F">
      <w:pPr>
        <w:pStyle w:val="Zkladntext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 xml:space="preserve">- </w:t>
      </w:r>
      <w:r w:rsidR="00E90796" w:rsidRPr="00B25F78">
        <w:rPr>
          <w:rFonts w:ascii="Arial" w:hAnsi="Arial" w:cs="Arial"/>
          <w:sz w:val="22"/>
          <w:szCs w:val="22"/>
        </w:rPr>
        <w:t>projektová dokumentace nebo u prací či zásahů, kde není nutná projektová dokumentace, jiná dokumentace upřesňující povahu a rozsah zamýšlených prací</w:t>
      </w:r>
    </w:p>
    <w:p w14:paraId="6DA153EF" w14:textId="77777777" w:rsidR="00830580" w:rsidRDefault="00830580" w:rsidP="00335E3F">
      <w:pPr>
        <w:pStyle w:val="Zkladntext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55AFB711" w14:textId="77777777" w:rsidR="00830580" w:rsidRDefault="00830580" w:rsidP="00335E3F">
      <w:pPr>
        <w:pStyle w:val="Zkladntext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1B5B8EC4" w14:textId="2B01220D" w:rsidR="002F604E" w:rsidRPr="00C2490F" w:rsidRDefault="007A605E" w:rsidP="002F604E">
      <w:pPr>
        <w:pStyle w:val="Zkladntext"/>
        <w:tabs>
          <w:tab w:val="left" w:pos="709"/>
        </w:tabs>
        <w:rPr>
          <w:rFonts w:ascii="Arial" w:hAnsi="Arial" w:cs="Arial"/>
          <w:sz w:val="22"/>
          <w:szCs w:val="22"/>
          <w:lang w:val="cs-CZ"/>
        </w:rPr>
      </w:pPr>
      <w:bookmarkStart w:id="0" w:name="_Hlk157496212"/>
      <w:bookmarkStart w:id="1" w:name="_Hlk157580752"/>
      <w:r w:rsidRPr="00951078">
        <w:rPr>
          <w:rFonts w:ascii="Arial" w:hAnsi="Arial" w:cs="Arial"/>
          <w:sz w:val="22"/>
          <w:szCs w:val="22"/>
          <w:lang w:val="cs-CZ"/>
        </w:rPr>
        <w:t>Byl(a) jsem poučen(a) o účelu zpracování svých osobních údajů a seznámen(a) s konkrétními podmínkami, jimiž se zprac</w:t>
      </w:r>
      <w:r>
        <w:rPr>
          <w:rFonts w:ascii="Arial" w:hAnsi="Arial" w:cs="Arial"/>
          <w:sz w:val="22"/>
          <w:szCs w:val="22"/>
          <w:lang w:val="cs-CZ"/>
        </w:rPr>
        <w:t>ování řídí (</w:t>
      </w:r>
      <w:r w:rsidRPr="00951078">
        <w:rPr>
          <w:rFonts w:ascii="Arial" w:hAnsi="Arial" w:cs="Arial"/>
          <w:sz w:val="22"/>
          <w:szCs w:val="22"/>
          <w:lang w:val="cs-CZ"/>
        </w:rPr>
        <w:t>Detailní informace o zpracování osobních údajů jsou dostupné na adrese</w:t>
      </w:r>
      <w:r w:rsidRPr="008A7AEC">
        <w:rPr>
          <w:rFonts w:ascii="Arial" w:hAnsi="Arial" w:cs="Arial"/>
          <w:sz w:val="22"/>
          <w:szCs w:val="22"/>
          <w:lang w:val="cs-CZ"/>
        </w:rPr>
        <w:t>:</w:t>
      </w:r>
      <w:r w:rsidR="002F604E">
        <w:rPr>
          <w:rFonts w:ascii="Arial" w:hAnsi="Arial" w:cs="Arial"/>
          <w:sz w:val="22"/>
          <w:szCs w:val="22"/>
          <w:lang w:val="cs-CZ"/>
        </w:rPr>
        <w:t xml:space="preserve"> </w:t>
      </w:r>
      <w:bookmarkEnd w:id="0"/>
      <w:r w:rsidR="00C2490F" w:rsidRPr="00C2490F">
        <w:rPr>
          <w:rFonts w:ascii="Arial" w:hAnsi="Arial" w:cs="Arial"/>
          <w:color w:val="1F497D"/>
          <w:sz w:val="22"/>
          <w:szCs w:val="22"/>
        </w:rPr>
        <w:fldChar w:fldCharType="begin"/>
      </w:r>
      <w:r w:rsidR="00C2490F" w:rsidRPr="00C2490F">
        <w:rPr>
          <w:rFonts w:ascii="Arial" w:hAnsi="Arial" w:cs="Arial"/>
          <w:color w:val="1F497D"/>
          <w:sz w:val="22"/>
          <w:szCs w:val="22"/>
        </w:rPr>
        <w:instrText>HYPERLINK "https://www.novemestonm.cz/urad/povinne-zverejnovane-informace/gdpr/"</w:instrText>
      </w:r>
      <w:r w:rsidR="00C2490F" w:rsidRPr="00C2490F">
        <w:rPr>
          <w:rFonts w:ascii="Arial" w:hAnsi="Arial" w:cs="Arial"/>
          <w:color w:val="1F497D"/>
          <w:sz w:val="22"/>
          <w:szCs w:val="22"/>
        </w:rPr>
      </w:r>
      <w:r w:rsidR="00C2490F" w:rsidRPr="00C2490F">
        <w:rPr>
          <w:rFonts w:ascii="Arial" w:hAnsi="Arial" w:cs="Arial"/>
          <w:color w:val="1F497D"/>
          <w:sz w:val="22"/>
          <w:szCs w:val="22"/>
        </w:rPr>
        <w:fldChar w:fldCharType="separate"/>
      </w:r>
      <w:r w:rsidR="00C2490F" w:rsidRPr="00C2490F">
        <w:rPr>
          <w:rStyle w:val="Hypertextovodkaz"/>
          <w:rFonts w:ascii="Arial" w:hAnsi="Arial" w:cs="Arial"/>
          <w:sz w:val="22"/>
          <w:szCs w:val="22"/>
        </w:rPr>
        <w:t>https://www.novemestonm.cz/urad/povinne-zverejnovane-informace/gdpr/</w:t>
      </w:r>
      <w:r w:rsidR="00C2490F" w:rsidRPr="00C2490F">
        <w:rPr>
          <w:rFonts w:ascii="Arial" w:hAnsi="Arial" w:cs="Arial"/>
          <w:color w:val="1F497D"/>
          <w:sz w:val="22"/>
          <w:szCs w:val="22"/>
        </w:rPr>
        <w:fldChar w:fldCharType="end"/>
      </w:r>
      <w:r w:rsidR="00C2490F" w:rsidRPr="00C2490F">
        <w:rPr>
          <w:rFonts w:ascii="Arial" w:hAnsi="Arial" w:cs="Arial"/>
          <w:sz w:val="22"/>
          <w:szCs w:val="22"/>
          <w:lang w:val="cs-CZ"/>
        </w:rPr>
        <w:t>)</w:t>
      </w:r>
      <w:bookmarkEnd w:id="1"/>
    </w:p>
    <w:sectPr w:rsidR="002F604E" w:rsidRPr="00C2490F" w:rsidSect="004B2DF3">
      <w:pgSz w:w="11906" w:h="16838"/>
      <w:pgMar w:top="1418" w:right="1134" w:bottom="1418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1590"/>
    <w:multiLevelType w:val="hybridMultilevel"/>
    <w:tmpl w:val="E1AABF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7524CB"/>
    <w:multiLevelType w:val="hybridMultilevel"/>
    <w:tmpl w:val="01B864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C4A622">
      <w:start w:val="6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D0004E36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DD5E55"/>
    <w:multiLevelType w:val="hybridMultilevel"/>
    <w:tmpl w:val="5838D96E"/>
    <w:lvl w:ilvl="0" w:tplc="B3D2237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0238935">
    <w:abstractNumId w:val="1"/>
  </w:num>
  <w:num w:numId="2" w16cid:durableId="1909147084">
    <w:abstractNumId w:val="2"/>
  </w:num>
  <w:num w:numId="3" w16cid:durableId="38239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80"/>
    <w:rsid w:val="00067EF7"/>
    <w:rsid w:val="00153A73"/>
    <w:rsid w:val="001B420C"/>
    <w:rsid w:val="00205024"/>
    <w:rsid w:val="002F604E"/>
    <w:rsid w:val="00335E3F"/>
    <w:rsid w:val="00340BAB"/>
    <w:rsid w:val="00430EAD"/>
    <w:rsid w:val="004B2DF3"/>
    <w:rsid w:val="0051727C"/>
    <w:rsid w:val="00541F78"/>
    <w:rsid w:val="00587C62"/>
    <w:rsid w:val="005D1856"/>
    <w:rsid w:val="005E5D4F"/>
    <w:rsid w:val="00694B92"/>
    <w:rsid w:val="006D2CC2"/>
    <w:rsid w:val="007833C7"/>
    <w:rsid w:val="007A605E"/>
    <w:rsid w:val="007C4D87"/>
    <w:rsid w:val="00830580"/>
    <w:rsid w:val="008A7AEC"/>
    <w:rsid w:val="0090318F"/>
    <w:rsid w:val="00951078"/>
    <w:rsid w:val="009C772B"/>
    <w:rsid w:val="00A0665D"/>
    <w:rsid w:val="00AA2A1F"/>
    <w:rsid w:val="00AA3BC2"/>
    <w:rsid w:val="00AE6BEA"/>
    <w:rsid w:val="00B00552"/>
    <w:rsid w:val="00B25F78"/>
    <w:rsid w:val="00C2490F"/>
    <w:rsid w:val="00CD0A9D"/>
    <w:rsid w:val="00D1573F"/>
    <w:rsid w:val="00DE1B79"/>
    <w:rsid w:val="00DF4B6D"/>
    <w:rsid w:val="00E24FFC"/>
    <w:rsid w:val="00E90796"/>
    <w:rsid w:val="00EB1CBF"/>
    <w:rsid w:val="00EE14DA"/>
    <w:rsid w:val="00F543A8"/>
    <w:rsid w:val="00F57B3B"/>
    <w:rsid w:val="00F66F5B"/>
    <w:rsid w:val="00FB1DBF"/>
    <w:rsid w:val="00FE318F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F68F"/>
  <w15:chartTrackingRefBased/>
  <w15:docId w15:val="{52755B8B-6BC3-4D4E-9DC1-1CE92940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079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25F78"/>
    <w:pPr>
      <w:tabs>
        <w:tab w:val="left" w:pos="1418"/>
        <w:tab w:val="left" w:pos="3969"/>
        <w:tab w:val="left" w:pos="7371"/>
      </w:tabs>
    </w:pPr>
    <w:rPr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B25F7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Zkladnodstavec">
    <w:name w:val="[Základní odstavec]"/>
    <w:basedOn w:val="Normln"/>
    <w:link w:val="ZkladnodstavecChar"/>
    <w:uiPriority w:val="99"/>
    <w:rsid w:val="00DF4B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/>
      <w:color w:val="000000"/>
      <w:lang w:val="en-GB" w:eastAsia="en-US"/>
    </w:rPr>
  </w:style>
  <w:style w:type="character" w:customStyle="1" w:styleId="ZkladnodstavecChar">
    <w:name w:val="[Základní odstavec] Char"/>
    <w:link w:val="Zkladnodstavec"/>
    <w:uiPriority w:val="99"/>
    <w:rsid w:val="00DF4B6D"/>
    <w:rPr>
      <w:rFonts w:ascii="Times-Roman" w:eastAsia="MS Mincho" w:hAnsi="Times-Roman"/>
      <w:color w:val="000000"/>
      <w:sz w:val="24"/>
      <w:szCs w:val="24"/>
      <w:lang w:val="en-GB" w:eastAsia="en-US"/>
    </w:rPr>
  </w:style>
  <w:style w:type="character" w:styleId="Hypertextovodkaz">
    <w:name w:val="Hyperlink"/>
    <w:basedOn w:val="Standardnpsmoodstavce"/>
    <w:uiPriority w:val="99"/>
    <w:unhideWhenUsed/>
    <w:rsid w:val="0083058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605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7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inova\Desktop\&#381;&#225;dost%20o%20z&#225;vazn&#233;%20stanovisko%20-%20kulturn&#237;%20pam&#225;tka%20-%202018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 o závazné stanovisko - kulturní památka - 2018.dotx</Template>
  <TotalTime>17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Ješinová Marcela</dc:creator>
  <cp:keywords/>
  <dc:description/>
  <cp:lastModifiedBy>Pitašová Michaela</cp:lastModifiedBy>
  <cp:revision>7</cp:revision>
  <cp:lastPrinted>2023-04-26T13:32:00Z</cp:lastPrinted>
  <dcterms:created xsi:type="dcterms:W3CDTF">2023-04-26T13:30:00Z</dcterms:created>
  <dcterms:modified xsi:type="dcterms:W3CDTF">2024-01-31T07:05:00Z</dcterms:modified>
</cp:coreProperties>
</file>