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109C" w:rsidRPr="00EC0E8B" w:rsidRDefault="0018109C" w:rsidP="00EC0E8B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50DDA">
        <w:rPr>
          <w:rFonts w:ascii="Arial" w:hAnsi="Arial" w:cs="Arial"/>
          <w:b/>
          <w:sz w:val="22"/>
          <w:szCs w:val="22"/>
        </w:rPr>
        <w:t>Ž</w:t>
      </w:r>
      <w:r w:rsidRPr="00EC0E8B">
        <w:rPr>
          <w:rFonts w:ascii="Arial" w:hAnsi="Arial" w:cs="Arial"/>
          <w:b/>
          <w:sz w:val="22"/>
          <w:szCs w:val="22"/>
        </w:rPr>
        <w:t>ádost o povolení zvláštního užívání (stavební práce</w:t>
      </w:r>
      <w:r w:rsidR="00A85D8B">
        <w:rPr>
          <w:rFonts w:ascii="Arial" w:hAnsi="Arial" w:cs="Arial"/>
          <w:b/>
          <w:sz w:val="22"/>
          <w:szCs w:val="22"/>
        </w:rPr>
        <w:t>,</w:t>
      </w:r>
      <w:r w:rsidRPr="00EC0E8B">
        <w:rPr>
          <w:rFonts w:ascii="Arial" w:hAnsi="Arial" w:cs="Arial"/>
          <w:b/>
          <w:sz w:val="22"/>
          <w:szCs w:val="22"/>
        </w:rPr>
        <w:t xml:space="preserve"> překop) silnice, </w:t>
      </w:r>
      <w:r w:rsidR="0068065B">
        <w:rPr>
          <w:rFonts w:ascii="Arial" w:hAnsi="Arial" w:cs="Arial"/>
          <w:b/>
          <w:sz w:val="22"/>
          <w:szCs w:val="22"/>
        </w:rPr>
        <w:t xml:space="preserve">místní komunikace, </w:t>
      </w:r>
      <w:r w:rsidR="00A85D8B">
        <w:rPr>
          <w:rFonts w:ascii="Arial" w:hAnsi="Arial" w:cs="Arial"/>
          <w:b/>
          <w:sz w:val="22"/>
          <w:szCs w:val="22"/>
        </w:rPr>
        <w:t xml:space="preserve">chodníku a </w:t>
      </w:r>
      <w:r w:rsidR="0068065B">
        <w:rPr>
          <w:rFonts w:ascii="Arial" w:hAnsi="Arial" w:cs="Arial"/>
          <w:b/>
          <w:sz w:val="22"/>
          <w:szCs w:val="22"/>
        </w:rPr>
        <w:t>silničního pomocného pozemku</w:t>
      </w:r>
      <w:r w:rsidRPr="00EC0E8B">
        <w:rPr>
          <w:rFonts w:ascii="Arial" w:hAnsi="Arial" w:cs="Arial"/>
          <w:b/>
          <w:sz w:val="22"/>
          <w:szCs w:val="22"/>
        </w:rPr>
        <w:t xml:space="preserve"> podle § 25 odst. 6 písm. c) 3 zákona č. 13/1997 Sb., o pozemních komunikacích, ve</w:t>
      </w:r>
      <w:r w:rsidR="00A85D8B">
        <w:rPr>
          <w:rFonts w:ascii="Arial" w:hAnsi="Arial" w:cs="Arial"/>
          <w:b/>
          <w:sz w:val="22"/>
          <w:szCs w:val="22"/>
        </w:rPr>
        <w:t> </w:t>
      </w:r>
      <w:r w:rsidRPr="00EC0E8B">
        <w:rPr>
          <w:rFonts w:ascii="Arial" w:hAnsi="Arial" w:cs="Arial"/>
          <w:b/>
          <w:sz w:val="22"/>
          <w:szCs w:val="22"/>
        </w:rPr>
        <w:t>znění pozdějších předpisů</w:t>
      </w:r>
    </w:p>
    <w:p w:rsidR="0068065B" w:rsidRDefault="0068065B" w:rsidP="0068065B">
      <w:pPr>
        <w:tabs>
          <w:tab w:val="left" w:pos="2552"/>
          <w:tab w:val="left" w:pos="3686"/>
          <w:tab w:val="left" w:pos="6998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Žadatel:………………………………………………………………………................................................</w:t>
      </w:r>
    </w:p>
    <w:p w:rsidR="0068065B" w:rsidRDefault="0068065B" w:rsidP="0068065B">
      <w:pPr>
        <w:tabs>
          <w:tab w:val="left" w:pos="3686"/>
          <w:tab w:val="left" w:pos="699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(jméno, příjmení, datum narození u fyzických osob, IČO u právnických osob, adresa, telefon)</w:t>
      </w:r>
      <w:r w:rsidR="00EC266B">
        <w:rPr>
          <w:rFonts w:ascii="Arial" w:hAnsi="Arial" w:cs="Arial"/>
          <w:sz w:val="18"/>
          <w:szCs w:val="18"/>
        </w:rPr>
        <w:t>*</w:t>
      </w:r>
    </w:p>
    <w:p w:rsidR="0068065B" w:rsidRDefault="0068065B" w:rsidP="0068065B">
      <w:pPr>
        <w:tabs>
          <w:tab w:val="left" w:pos="3686"/>
          <w:tab w:val="left" w:pos="699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68065B" w:rsidRDefault="0068065B" w:rsidP="0068065B">
      <w:pPr>
        <w:tabs>
          <w:tab w:val="left" w:pos="3686"/>
          <w:tab w:val="left" w:pos="699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68065B" w:rsidRPr="00F4321E" w:rsidRDefault="0068065B" w:rsidP="0068065B">
      <w:pPr>
        <w:tabs>
          <w:tab w:val="left" w:pos="72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F4321E">
        <w:rPr>
          <w:rFonts w:ascii="Arial" w:hAnsi="Arial" w:cs="Arial"/>
          <w:sz w:val="22"/>
          <w:szCs w:val="22"/>
        </w:rPr>
        <w:t xml:space="preserve">Jedná se o </w:t>
      </w:r>
      <w:r w:rsidR="00050DDA" w:rsidRPr="00F4321E">
        <w:rPr>
          <w:rFonts w:ascii="Arial" w:hAnsi="Arial" w:cs="Arial"/>
          <w:sz w:val="22"/>
          <w:szCs w:val="22"/>
        </w:rPr>
        <w:t xml:space="preserve">zvláštní užívání: </w:t>
      </w:r>
      <w:r w:rsidRPr="00F4321E">
        <w:rPr>
          <w:rFonts w:ascii="Arial" w:hAnsi="Arial" w:cs="Arial"/>
          <w:sz w:val="22"/>
          <w:szCs w:val="22"/>
        </w:rPr>
        <w:t>a) silnice</w:t>
      </w:r>
    </w:p>
    <w:p w:rsidR="0068065B" w:rsidRDefault="0068065B" w:rsidP="0068065B">
      <w:pPr>
        <w:tabs>
          <w:tab w:val="left" w:pos="72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84407">
        <w:rPr>
          <w:rFonts w:ascii="Arial" w:hAnsi="Arial" w:cs="Arial"/>
          <w:sz w:val="22"/>
          <w:szCs w:val="22"/>
        </w:rPr>
        <w:tab/>
      </w:r>
      <w:r w:rsidRPr="00D84407">
        <w:rPr>
          <w:rFonts w:ascii="Arial" w:hAnsi="Arial" w:cs="Arial"/>
          <w:sz w:val="22"/>
          <w:szCs w:val="22"/>
        </w:rPr>
        <w:tab/>
      </w:r>
      <w:r w:rsidR="00050DDA">
        <w:rPr>
          <w:rFonts w:ascii="Arial" w:hAnsi="Arial" w:cs="Arial"/>
          <w:sz w:val="22"/>
          <w:szCs w:val="22"/>
        </w:rPr>
        <w:t xml:space="preserve">                </w:t>
      </w:r>
      <w:r w:rsidRPr="00D84407">
        <w:rPr>
          <w:rFonts w:ascii="Arial" w:hAnsi="Arial" w:cs="Arial"/>
          <w:sz w:val="22"/>
          <w:szCs w:val="22"/>
        </w:rPr>
        <w:t>b) místní komunikace</w:t>
      </w:r>
      <w:r>
        <w:rPr>
          <w:rFonts w:ascii="Arial" w:hAnsi="Arial" w:cs="Arial"/>
          <w:sz w:val="22"/>
          <w:szCs w:val="22"/>
        </w:rPr>
        <w:t>, chodníku</w:t>
      </w:r>
    </w:p>
    <w:p w:rsidR="0068065B" w:rsidRDefault="0068065B" w:rsidP="0068065B">
      <w:pPr>
        <w:tabs>
          <w:tab w:val="left" w:pos="72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0DDA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c) silničního pomocného pozemku</w:t>
      </w:r>
    </w:p>
    <w:p w:rsidR="0018109C" w:rsidRPr="00EC0E8B" w:rsidRDefault="0018109C" w:rsidP="00EC0E8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C0E8B">
        <w:rPr>
          <w:rFonts w:ascii="Arial" w:hAnsi="Arial" w:cs="Arial"/>
          <w:sz w:val="22"/>
          <w:szCs w:val="22"/>
        </w:rPr>
        <w:t>místo</w:t>
      </w:r>
      <w:r w:rsidR="00EC0E8B">
        <w:rPr>
          <w:rFonts w:ascii="Arial" w:hAnsi="Arial" w:cs="Arial"/>
          <w:sz w:val="22"/>
          <w:szCs w:val="22"/>
        </w:rPr>
        <w:t> </w:t>
      </w:r>
      <w:r w:rsidRPr="00B1022E">
        <w:rPr>
          <w:rFonts w:ascii="Arial" w:hAnsi="Arial" w:cs="Arial"/>
          <w:sz w:val="18"/>
          <w:szCs w:val="18"/>
        </w:rPr>
        <w:t>(silnice</w:t>
      </w:r>
      <w:r w:rsidR="00EC0E8B" w:rsidRPr="00B1022E">
        <w:rPr>
          <w:rFonts w:ascii="Arial" w:hAnsi="Arial" w:cs="Arial"/>
          <w:sz w:val="18"/>
          <w:szCs w:val="18"/>
        </w:rPr>
        <w:t> </w:t>
      </w:r>
      <w:r w:rsidRPr="00B1022E">
        <w:rPr>
          <w:rFonts w:ascii="Arial" w:hAnsi="Arial" w:cs="Arial"/>
          <w:sz w:val="18"/>
          <w:szCs w:val="18"/>
        </w:rPr>
        <w:t>číslo,</w:t>
      </w:r>
      <w:r w:rsidR="00EC0E8B" w:rsidRPr="00B1022E">
        <w:rPr>
          <w:rFonts w:ascii="Arial" w:hAnsi="Arial" w:cs="Arial"/>
          <w:sz w:val="18"/>
          <w:szCs w:val="18"/>
        </w:rPr>
        <w:t> </w:t>
      </w:r>
      <w:r w:rsidRPr="00B1022E">
        <w:rPr>
          <w:rFonts w:ascii="Arial" w:hAnsi="Arial" w:cs="Arial"/>
          <w:sz w:val="18"/>
          <w:szCs w:val="18"/>
        </w:rPr>
        <w:t>ulice,</w:t>
      </w:r>
      <w:r w:rsidR="00EC0E8B" w:rsidRPr="00B1022E">
        <w:rPr>
          <w:rFonts w:ascii="Arial" w:hAnsi="Arial" w:cs="Arial"/>
          <w:sz w:val="18"/>
          <w:szCs w:val="18"/>
        </w:rPr>
        <w:t> </w:t>
      </w:r>
      <w:r w:rsidRPr="00B1022E">
        <w:rPr>
          <w:rFonts w:ascii="Arial" w:hAnsi="Arial" w:cs="Arial"/>
          <w:sz w:val="18"/>
          <w:szCs w:val="18"/>
        </w:rPr>
        <w:t>u</w:t>
      </w:r>
      <w:r w:rsidR="00EC0E8B" w:rsidRPr="00B1022E">
        <w:rPr>
          <w:rFonts w:ascii="Arial" w:hAnsi="Arial" w:cs="Arial"/>
          <w:sz w:val="18"/>
          <w:szCs w:val="18"/>
        </w:rPr>
        <w:t> </w:t>
      </w:r>
      <w:r w:rsidRPr="00B1022E">
        <w:rPr>
          <w:rFonts w:ascii="Arial" w:hAnsi="Arial" w:cs="Arial"/>
          <w:sz w:val="18"/>
          <w:szCs w:val="18"/>
        </w:rPr>
        <w:t>čp.)</w:t>
      </w:r>
      <w:r w:rsidRPr="00EC0E8B">
        <w:rPr>
          <w:rFonts w:ascii="Arial" w:hAnsi="Arial" w:cs="Arial"/>
          <w:sz w:val="22"/>
          <w:szCs w:val="22"/>
        </w:rPr>
        <w:t xml:space="preserve"> ...........................................……………...…………………………</w:t>
      </w:r>
      <w:r w:rsidR="00EC0E8B">
        <w:rPr>
          <w:rFonts w:ascii="Arial" w:hAnsi="Arial" w:cs="Arial"/>
          <w:sz w:val="22"/>
          <w:szCs w:val="22"/>
        </w:rPr>
        <w:t>…</w:t>
      </w:r>
      <w:r w:rsidR="00921D6B">
        <w:rPr>
          <w:rFonts w:ascii="Arial" w:hAnsi="Arial" w:cs="Arial"/>
          <w:sz w:val="22"/>
          <w:szCs w:val="22"/>
        </w:rPr>
        <w:t>……</w:t>
      </w:r>
      <w:r w:rsidR="00EC0E8B">
        <w:rPr>
          <w:rFonts w:ascii="Arial" w:hAnsi="Arial" w:cs="Arial"/>
          <w:sz w:val="22"/>
          <w:szCs w:val="22"/>
        </w:rPr>
        <w:t>.</w:t>
      </w:r>
    </w:p>
    <w:p w:rsidR="0018109C" w:rsidRPr="00EC0E8B" w:rsidRDefault="0018109C" w:rsidP="00EC0E8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C0E8B">
        <w:rPr>
          <w:rFonts w:ascii="Arial" w:hAnsi="Arial" w:cs="Arial"/>
          <w:sz w:val="22"/>
          <w:szCs w:val="22"/>
        </w:rPr>
        <w:t>p</w:t>
      </w:r>
      <w:r w:rsidR="003605AB">
        <w:rPr>
          <w:rFonts w:ascii="Arial" w:hAnsi="Arial" w:cs="Arial"/>
          <w:sz w:val="22"/>
          <w:szCs w:val="22"/>
        </w:rPr>
        <w:t xml:space="preserve">. p. </w:t>
      </w:r>
      <w:r w:rsidRPr="00EC0E8B">
        <w:rPr>
          <w:rFonts w:ascii="Arial" w:hAnsi="Arial" w:cs="Arial"/>
          <w:sz w:val="22"/>
          <w:szCs w:val="22"/>
        </w:rPr>
        <w:t>č.</w:t>
      </w:r>
      <w:r w:rsidR="00EC0E8B">
        <w:rPr>
          <w:rFonts w:ascii="Arial" w:hAnsi="Arial" w:cs="Arial"/>
          <w:sz w:val="22"/>
          <w:szCs w:val="22"/>
        </w:rPr>
        <w:t> </w:t>
      </w:r>
      <w:r w:rsidRPr="00EC0E8B">
        <w:rPr>
          <w:rFonts w:ascii="Arial" w:hAnsi="Arial" w:cs="Arial"/>
          <w:sz w:val="22"/>
          <w:szCs w:val="22"/>
        </w:rPr>
        <w:t>..........................…….....</w:t>
      </w:r>
      <w:r w:rsidR="00EC0E8B">
        <w:rPr>
          <w:rFonts w:ascii="Arial" w:hAnsi="Arial" w:cs="Arial"/>
          <w:sz w:val="22"/>
          <w:szCs w:val="22"/>
        </w:rPr>
        <w:t> </w:t>
      </w:r>
      <w:r w:rsidRPr="00EC0E8B">
        <w:rPr>
          <w:rFonts w:ascii="Arial" w:hAnsi="Arial" w:cs="Arial"/>
          <w:sz w:val="22"/>
          <w:szCs w:val="22"/>
        </w:rPr>
        <w:t>k.</w:t>
      </w:r>
      <w:r w:rsidR="00EC0E8B">
        <w:rPr>
          <w:rFonts w:ascii="Arial" w:hAnsi="Arial" w:cs="Arial"/>
          <w:sz w:val="22"/>
          <w:szCs w:val="22"/>
        </w:rPr>
        <w:t> </w:t>
      </w:r>
      <w:r w:rsidRPr="00EC0E8B">
        <w:rPr>
          <w:rFonts w:ascii="Arial" w:hAnsi="Arial" w:cs="Arial"/>
          <w:sz w:val="22"/>
          <w:szCs w:val="22"/>
        </w:rPr>
        <w:t>ú.</w:t>
      </w:r>
      <w:r w:rsidR="00EC0E8B">
        <w:rPr>
          <w:rFonts w:ascii="Arial" w:hAnsi="Arial" w:cs="Arial"/>
          <w:sz w:val="22"/>
          <w:szCs w:val="22"/>
        </w:rPr>
        <w:t> </w:t>
      </w:r>
      <w:r w:rsidRPr="00EC0E8B">
        <w:rPr>
          <w:rFonts w:ascii="Arial" w:hAnsi="Arial" w:cs="Arial"/>
          <w:sz w:val="22"/>
          <w:szCs w:val="22"/>
        </w:rPr>
        <w:t>………………..…………………………….................................</w:t>
      </w:r>
    </w:p>
    <w:p w:rsidR="0018109C" w:rsidRPr="00EC0E8B" w:rsidRDefault="0018109C" w:rsidP="00EC0E8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18109C" w:rsidRPr="00EC0E8B" w:rsidRDefault="0018109C" w:rsidP="00EC0E8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C0E8B">
        <w:rPr>
          <w:rFonts w:ascii="Arial" w:hAnsi="Arial" w:cs="Arial"/>
          <w:sz w:val="22"/>
          <w:szCs w:val="22"/>
        </w:rPr>
        <w:t>za účelem provedení ………………………………………..……………………………………………….</w:t>
      </w:r>
    </w:p>
    <w:p w:rsidR="0018109C" w:rsidRPr="00EC0E8B" w:rsidRDefault="0018109C" w:rsidP="00EC0E8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18109C" w:rsidRPr="00EC0E8B" w:rsidRDefault="0018109C" w:rsidP="00EC0E8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C0E8B">
        <w:rPr>
          <w:rFonts w:ascii="Arial" w:hAnsi="Arial" w:cs="Arial"/>
          <w:sz w:val="22"/>
          <w:szCs w:val="22"/>
        </w:rPr>
        <w:t>pro provedení</w:t>
      </w:r>
      <w:r w:rsidR="00921D6B">
        <w:rPr>
          <w:rFonts w:ascii="Arial" w:hAnsi="Arial" w:cs="Arial"/>
          <w:sz w:val="22"/>
          <w:szCs w:val="22"/>
        </w:rPr>
        <w:t xml:space="preserve"> prací bude nutná uzavírka:  </w:t>
      </w:r>
      <w:r w:rsidR="00921D6B">
        <w:rPr>
          <w:rFonts w:ascii="Arial" w:hAnsi="Arial" w:cs="Arial"/>
          <w:sz w:val="22"/>
          <w:szCs w:val="22"/>
        </w:rPr>
        <w:tab/>
      </w:r>
      <w:r w:rsidR="00921D6B">
        <w:rPr>
          <w:rFonts w:ascii="Arial" w:hAnsi="Arial" w:cs="Arial"/>
          <w:sz w:val="22"/>
          <w:szCs w:val="22"/>
        </w:rPr>
        <w:tab/>
      </w:r>
      <w:r w:rsidRPr="00EC0E8B">
        <w:rPr>
          <w:rFonts w:ascii="Arial" w:hAnsi="Arial" w:cs="Arial"/>
          <w:sz w:val="22"/>
          <w:szCs w:val="22"/>
        </w:rPr>
        <w:t xml:space="preserve">částečná   </w:t>
      </w:r>
      <w:r w:rsidRPr="00EC0E8B">
        <w:rPr>
          <w:rFonts w:ascii="Arial" w:hAnsi="Arial" w:cs="Arial"/>
          <w:sz w:val="22"/>
          <w:szCs w:val="22"/>
        </w:rPr>
        <w:tab/>
        <w:t xml:space="preserve">    úplná</w:t>
      </w:r>
    </w:p>
    <w:p w:rsidR="0018109C" w:rsidRPr="00EC0E8B" w:rsidRDefault="0018109C" w:rsidP="00EC0E8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18109C" w:rsidRPr="00EC0E8B" w:rsidRDefault="0018109C" w:rsidP="00EC0E8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C0E8B">
        <w:rPr>
          <w:rFonts w:ascii="Arial" w:hAnsi="Arial" w:cs="Arial"/>
          <w:sz w:val="22"/>
          <w:szCs w:val="22"/>
        </w:rPr>
        <w:t>překop v délce ..............</w:t>
      </w:r>
      <w:r w:rsidR="0068065B">
        <w:rPr>
          <w:rFonts w:ascii="Arial" w:hAnsi="Arial" w:cs="Arial"/>
          <w:sz w:val="22"/>
          <w:szCs w:val="22"/>
        </w:rPr>
        <w:t>m, šířce</w:t>
      </w:r>
      <w:r w:rsidRPr="00EC0E8B">
        <w:rPr>
          <w:rFonts w:ascii="Arial" w:hAnsi="Arial" w:cs="Arial"/>
          <w:sz w:val="22"/>
          <w:szCs w:val="22"/>
        </w:rPr>
        <w:t>.............</w:t>
      </w:r>
      <w:r w:rsidR="0068065B">
        <w:rPr>
          <w:rFonts w:ascii="Arial" w:hAnsi="Arial" w:cs="Arial"/>
          <w:sz w:val="22"/>
          <w:szCs w:val="22"/>
        </w:rPr>
        <w:t>m, hloubce</w:t>
      </w:r>
      <w:r w:rsidRPr="00EC0E8B">
        <w:rPr>
          <w:rFonts w:ascii="Arial" w:hAnsi="Arial" w:cs="Arial"/>
          <w:sz w:val="22"/>
          <w:szCs w:val="22"/>
        </w:rPr>
        <w:t>............</w:t>
      </w:r>
      <w:r w:rsidR="0068065B">
        <w:rPr>
          <w:rFonts w:ascii="Arial" w:hAnsi="Arial" w:cs="Arial"/>
          <w:sz w:val="22"/>
          <w:szCs w:val="22"/>
        </w:rPr>
        <w:t>m</w:t>
      </w:r>
    </w:p>
    <w:p w:rsidR="0018109C" w:rsidRPr="00EC0E8B" w:rsidRDefault="0018109C" w:rsidP="00EC0E8B">
      <w:pPr>
        <w:tabs>
          <w:tab w:val="left" w:pos="0"/>
          <w:tab w:val="left" w:pos="3542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18109C" w:rsidRPr="00EC0E8B" w:rsidRDefault="0018109C" w:rsidP="00EC0E8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C0E8B">
        <w:rPr>
          <w:rFonts w:ascii="Arial" w:hAnsi="Arial" w:cs="Arial"/>
          <w:sz w:val="22"/>
          <w:szCs w:val="22"/>
        </w:rPr>
        <w:t>zahájení zemních prací dne ...................................................</w:t>
      </w:r>
    </w:p>
    <w:p w:rsidR="0018109C" w:rsidRPr="00EC0E8B" w:rsidRDefault="0018109C" w:rsidP="00EC0E8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18109C" w:rsidRPr="00EC0E8B" w:rsidRDefault="0018109C" w:rsidP="00EC0E8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C0E8B">
        <w:rPr>
          <w:rFonts w:ascii="Arial" w:hAnsi="Arial" w:cs="Arial"/>
          <w:sz w:val="22"/>
          <w:szCs w:val="22"/>
        </w:rPr>
        <w:t>uvedení místa do původního stavu nejpozději do ........................................</w:t>
      </w:r>
    </w:p>
    <w:p w:rsidR="0018109C" w:rsidRPr="00EC0E8B" w:rsidRDefault="0018109C" w:rsidP="00EC0E8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68065B" w:rsidRDefault="0068065B" w:rsidP="0068065B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84407">
        <w:rPr>
          <w:rFonts w:ascii="Arial" w:hAnsi="Arial" w:cs="Arial"/>
          <w:sz w:val="22"/>
          <w:szCs w:val="22"/>
        </w:rPr>
        <w:t>odpovědná</w:t>
      </w:r>
      <w:r>
        <w:rPr>
          <w:rFonts w:ascii="Arial" w:hAnsi="Arial" w:cs="Arial"/>
          <w:sz w:val="22"/>
          <w:szCs w:val="22"/>
        </w:rPr>
        <w:t> </w:t>
      </w:r>
      <w:r w:rsidRPr="00D84407">
        <w:rPr>
          <w:rFonts w:ascii="Arial" w:hAnsi="Arial" w:cs="Arial"/>
          <w:sz w:val="22"/>
          <w:szCs w:val="22"/>
        </w:rPr>
        <w:t>osoba .................................................................................................................................</w:t>
      </w:r>
    </w:p>
    <w:p w:rsidR="0068065B" w:rsidRDefault="0068065B" w:rsidP="0068065B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(jméno, příjmení, datum narození, adresa, telefon)</w:t>
      </w:r>
    </w:p>
    <w:p w:rsidR="0068065B" w:rsidRPr="00D84407" w:rsidRDefault="0068065B" w:rsidP="0068065B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18109C" w:rsidRPr="00EC0E8B" w:rsidRDefault="0018109C" w:rsidP="00EC0E8B">
      <w:pPr>
        <w:tabs>
          <w:tab w:val="left" w:pos="0"/>
          <w:tab w:val="left" w:pos="1800"/>
        </w:tabs>
        <w:spacing w:after="0"/>
        <w:rPr>
          <w:rFonts w:ascii="Arial" w:hAnsi="Arial" w:cs="Arial"/>
          <w:sz w:val="22"/>
          <w:szCs w:val="22"/>
        </w:rPr>
      </w:pPr>
      <w:r w:rsidRPr="00EC0E8B">
        <w:rPr>
          <w:rFonts w:ascii="Arial" w:hAnsi="Arial" w:cs="Arial"/>
          <w:sz w:val="22"/>
          <w:szCs w:val="22"/>
        </w:rPr>
        <w:t>V</w:t>
      </w:r>
      <w:r w:rsidR="00EC0E8B">
        <w:rPr>
          <w:rFonts w:ascii="Arial" w:hAnsi="Arial" w:cs="Arial"/>
          <w:sz w:val="22"/>
          <w:szCs w:val="22"/>
        </w:rPr>
        <w:t> </w:t>
      </w:r>
      <w:r w:rsidRPr="00EC0E8B">
        <w:rPr>
          <w:rFonts w:ascii="Arial" w:hAnsi="Arial" w:cs="Arial"/>
          <w:sz w:val="22"/>
          <w:szCs w:val="22"/>
        </w:rPr>
        <w:t>Novém</w:t>
      </w:r>
      <w:r w:rsidR="00EC0E8B">
        <w:rPr>
          <w:rFonts w:ascii="Arial" w:hAnsi="Arial" w:cs="Arial"/>
          <w:sz w:val="22"/>
          <w:szCs w:val="22"/>
        </w:rPr>
        <w:t> </w:t>
      </w:r>
      <w:r w:rsidRPr="00EC0E8B">
        <w:rPr>
          <w:rFonts w:ascii="Arial" w:hAnsi="Arial" w:cs="Arial"/>
          <w:sz w:val="22"/>
          <w:szCs w:val="22"/>
        </w:rPr>
        <w:t>Městě</w:t>
      </w:r>
      <w:r w:rsidR="00EC0E8B">
        <w:rPr>
          <w:rFonts w:ascii="Arial" w:hAnsi="Arial" w:cs="Arial"/>
          <w:sz w:val="22"/>
          <w:szCs w:val="22"/>
        </w:rPr>
        <w:t> </w:t>
      </w:r>
      <w:r w:rsidRPr="00EC0E8B">
        <w:rPr>
          <w:rFonts w:ascii="Arial" w:hAnsi="Arial" w:cs="Arial"/>
          <w:sz w:val="22"/>
          <w:szCs w:val="22"/>
        </w:rPr>
        <w:t>nad</w:t>
      </w:r>
      <w:r w:rsidR="00EC0E8B">
        <w:rPr>
          <w:rFonts w:ascii="Arial" w:hAnsi="Arial" w:cs="Arial"/>
          <w:sz w:val="22"/>
          <w:szCs w:val="22"/>
        </w:rPr>
        <w:t> </w:t>
      </w:r>
      <w:r w:rsidRPr="00EC0E8B">
        <w:rPr>
          <w:rFonts w:ascii="Arial" w:hAnsi="Arial" w:cs="Arial"/>
          <w:sz w:val="22"/>
          <w:szCs w:val="22"/>
        </w:rPr>
        <w:t>Metují</w:t>
      </w:r>
      <w:r w:rsidR="00EC0E8B">
        <w:rPr>
          <w:rFonts w:ascii="Arial" w:hAnsi="Arial" w:cs="Arial"/>
          <w:sz w:val="22"/>
          <w:szCs w:val="22"/>
        </w:rPr>
        <w:t> </w:t>
      </w:r>
      <w:r w:rsidRPr="00EC0E8B">
        <w:rPr>
          <w:rFonts w:ascii="Arial" w:hAnsi="Arial" w:cs="Arial"/>
          <w:sz w:val="22"/>
          <w:szCs w:val="22"/>
        </w:rPr>
        <w:t>dne ...........................</w:t>
      </w:r>
      <w:r w:rsidR="00EC0E8B">
        <w:rPr>
          <w:rFonts w:ascii="Arial" w:hAnsi="Arial" w:cs="Arial"/>
          <w:sz w:val="22"/>
          <w:szCs w:val="22"/>
        </w:rPr>
        <w:t> </w:t>
      </w:r>
      <w:r w:rsidRPr="00EC0E8B">
        <w:rPr>
          <w:rFonts w:ascii="Arial" w:hAnsi="Arial" w:cs="Arial"/>
          <w:sz w:val="22"/>
          <w:szCs w:val="22"/>
        </w:rPr>
        <w:t>podpis ...............................</w:t>
      </w:r>
      <w:r w:rsidR="00EC0E8B">
        <w:rPr>
          <w:rFonts w:ascii="Arial" w:hAnsi="Arial" w:cs="Arial"/>
          <w:sz w:val="22"/>
          <w:szCs w:val="22"/>
        </w:rPr>
        <w:t> </w:t>
      </w:r>
      <w:r w:rsidRPr="00EC0E8B">
        <w:rPr>
          <w:rFonts w:ascii="Arial" w:hAnsi="Arial" w:cs="Arial"/>
          <w:sz w:val="22"/>
          <w:szCs w:val="22"/>
        </w:rPr>
        <w:t>razítko .…..................</w:t>
      </w:r>
    </w:p>
    <w:p w:rsidR="0018109C" w:rsidRPr="00EC0E8B" w:rsidRDefault="0018109C" w:rsidP="0018109C">
      <w:pPr>
        <w:pStyle w:val="Zkladntext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</w:p>
    <w:p w:rsidR="0068065B" w:rsidRPr="00B77C23" w:rsidRDefault="0068065B" w:rsidP="0068065B">
      <w:pPr>
        <w:tabs>
          <w:tab w:val="left" w:pos="0"/>
          <w:tab w:val="left" w:pos="851"/>
          <w:tab w:val="left" w:pos="993"/>
          <w:tab w:val="left" w:pos="180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77C23">
        <w:rPr>
          <w:rFonts w:ascii="Arial" w:hAnsi="Arial" w:cs="Arial"/>
          <w:b/>
          <w:sz w:val="22"/>
          <w:szCs w:val="22"/>
        </w:rPr>
        <w:t>K žádosti nutno doložit:</w:t>
      </w:r>
    </w:p>
    <w:p w:rsidR="0068065B" w:rsidRPr="00A20DA1" w:rsidRDefault="0068065B" w:rsidP="0068065B">
      <w:pPr>
        <w:widowControl w:val="0"/>
        <w:numPr>
          <w:ilvl w:val="0"/>
          <w:numId w:val="13"/>
        </w:numPr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A20DA1">
        <w:rPr>
          <w:rFonts w:ascii="Arial" w:hAnsi="Arial" w:cs="Arial"/>
          <w:sz w:val="22"/>
          <w:szCs w:val="22"/>
        </w:rPr>
        <w:t>u právnických osob živnostenský list nebo výpis z obchodního rejstříku</w:t>
      </w:r>
    </w:p>
    <w:p w:rsidR="0068065B" w:rsidRPr="00A20DA1" w:rsidRDefault="0068065B" w:rsidP="0068065B">
      <w:pPr>
        <w:widowControl w:val="0"/>
        <w:numPr>
          <w:ilvl w:val="0"/>
          <w:numId w:val="13"/>
        </w:numPr>
        <w:spacing w:after="0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A20DA1">
        <w:rPr>
          <w:rFonts w:ascii="Arial" w:hAnsi="Arial" w:cs="Arial"/>
          <w:sz w:val="22"/>
          <w:szCs w:val="22"/>
        </w:rPr>
        <w:t>za žadatele může provádět právní úkony pouze osoba uvedená ve výpisu z obchodního rejstříku jako statutární zástupce nebo osoba k tomuto účelu pověřená plnou mocí</w:t>
      </w:r>
    </w:p>
    <w:p w:rsidR="0068065B" w:rsidRPr="00A20DA1" w:rsidRDefault="0068065B" w:rsidP="0068065B">
      <w:pPr>
        <w:pStyle w:val="Odstavecseseznamem"/>
        <w:numPr>
          <w:ilvl w:val="0"/>
          <w:numId w:val="13"/>
        </w:numPr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A20DA1">
        <w:rPr>
          <w:rFonts w:ascii="Arial" w:hAnsi="Arial" w:cs="Arial"/>
          <w:sz w:val="22"/>
          <w:szCs w:val="22"/>
        </w:rPr>
        <w:t>situační nákres požadovaného záboru včetně kót</w:t>
      </w:r>
    </w:p>
    <w:p w:rsidR="002119E8" w:rsidRPr="002119E8" w:rsidRDefault="002119E8" w:rsidP="002119E8">
      <w:p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2119E8">
        <w:rPr>
          <w:rFonts w:ascii="Arial" w:hAnsi="Arial" w:cs="Arial"/>
          <w:sz w:val="22"/>
          <w:szCs w:val="22"/>
        </w:rPr>
        <w:t>-</w:t>
      </w:r>
      <w:r w:rsidRPr="002119E8">
        <w:rPr>
          <w:rFonts w:ascii="Arial" w:hAnsi="Arial" w:cs="Arial"/>
          <w:sz w:val="22"/>
          <w:szCs w:val="22"/>
        </w:rPr>
        <w:tab/>
        <w:t xml:space="preserve">předchozí písemný souhlas nebo vyplněné vyjádření na této žádosti od vlastníka dotčené pozemní komunikace (města Nové Město nad Metují u místních komunikací a chodníků, Správy silnic Královéhradeckého kraje, IČO 70947996, </w:t>
      </w:r>
      <w:r w:rsidR="00B970EE">
        <w:rPr>
          <w:rFonts w:ascii="Arial" w:hAnsi="Arial" w:cs="Arial"/>
          <w:sz w:val="22"/>
          <w:szCs w:val="22"/>
        </w:rPr>
        <w:t xml:space="preserve">Na Okrouhlíku 1371/30, Pražské Předměstí, </w:t>
      </w:r>
      <w:r w:rsidRPr="002119E8">
        <w:rPr>
          <w:rFonts w:ascii="Arial" w:hAnsi="Arial" w:cs="Arial"/>
          <w:sz w:val="22"/>
          <w:szCs w:val="22"/>
        </w:rPr>
        <w:t>500 0</w:t>
      </w:r>
      <w:r w:rsidR="00B970EE">
        <w:rPr>
          <w:rFonts w:ascii="Arial" w:hAnsi="Arial" w:cs="Arial"/>
          <w:sz w:val="22"/>
          <w:szCs w:val="22"/>
        </w:rPr>
        <w:t>2</w:t>
      </w:r>
      <w:r w:rsidRPr="002119E8">
        <w:rPr>
          <w:rFonts w:ascii="Arial" w:hAnsi="Arial" w:cs="Arial"/>
          <w:sz w:val="22"/>
          <w:szCs w:val="22"/>
        </w:rPr>
        <w:t> Hradec Králové u silnic II. a III. tříd), případně smlouva</w:t>
      </w:r>
    </w:p>
    <w:p w:rsidR="00D021D0" w:rsidRDefault="0018109C" w:rsidP="00D021D0">
      <w:pPr>
        <w:tabs>
          <w:tab w:val="left" w:pos="851"/>
          <w:tab w:val="left" w:pos="993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C0E8B">
        <w:rPr>
          <w:rFonts w:ascii="Arial" w:hAnsi="Arial" w:cs="Arial"/>
          <w:b/>
          <w:sz w:val="20"/>
        </w:rPr>
        <w:tab/>
      </w:r>
    </w:p>
    <w:p w:rsidR="00D021D0" w:rsidRDefault="00D021D0" w:rsidP="00D021D0">
      <w:pPr>
        <w:tabs>
          <w:tab w:val="left" w:pos="851"/>
          <w:tab w:val="left" w:pos="993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D021D0" w:rsidRDefault="00D021D0" w:rsidP="00D021D0">
      <w:pPr>
        <w:tabs>
          <w:tab w:val="left" w:pos="851"/>
          <w:tab w:val="left" w:pos="993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Vyměřen správní poplatek ve výši ……... v </w:t>
      </w:r>
      <w:r w:rsidR="00A20DA1">
        <w:rPr>
          <w:rFonts w:ascii="Arial" w:hAnsi="Arial" w:cs="Arial"/>
          <w:sz w:val="22"/>
          <w:szCs w:val="22"/>
        </w:rPr>
        <w:t>Novém Městě n. Met. dne ……………. p</w:t>
      </w:r>
      <w:r>
        <w:rPr>
          <w:rFonts w:ascii="Arial" w:hAnsi="Arial" w:cs="Arial"/>
          <w:sz w:val="22"/>
          <w:szCs w:val="22"/>
        </w:rPr>
        <w:t>odpis…..…..….</w:t>
      </w:r>
    </w:p>
    <w:p w:rsidR="00B77C23" w:rsidRDefault="00B77C23" w:rsidP="00B77C23">
      <w:pPr>
        <w:widowControl w:val="0"/>
        <w:tabs>
          <w:tab w:val="left" w:pos="0"/>
          <w:tab w:val="left" w:pos="90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A20DA1" w:rsidRDefault="00A20DA1" w:rsidP="00B77C23">
      <w:pPr>
        <w:widowControl w:val="0"/>
        <w:tabs>
          <w:tab w:val="left" w:pos="0"/>
          <w:tab w:val="left" w:pos="90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A20DA1" w:rsidRDefault="00A20DA1" w:rsidP="00B77C23">
      <w:pPr>
        <w:widowControl w:val="0"/>
        <w:tabs>
          <w:tab w:val="left" w:pos="0"/>
          <w:tab w:val="left" w:pos="90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B77C23" w:rsidRDefault="00B77C23" w:rsidP="00B77C23">
      <w:pPr>
        <w:widowControl w:val="0"/>
        <w:tabs>
          <w:tab w:val="left" w:pos="0"/>
          <w:tab w:val="left" w:pos="90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Vyjádření vlastníka dotčené komunikace či pozemku:……………………………………………………...</w:t>
      </w:r>
    </w:p>
    <w:p w:rsidR="00B77C23" w:rsidRDefault="00B77C23" w:rsidP="00B77C23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…………………………………………………………………………………………………………………...</w:t>
      </w:r>
    </w:p>
    <w:p w:rsidR="00B77C23" w:rsidRDefault="00B77C23" w:rsidP="00B77C23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B77C23" w:rsidRDefault="00B77C23" w:rsidP="00B77C23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B77C23" w:rsidRDefault="00B77C23" w:rsidP="00B77C23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B77C23" w:rsidRDefault="00B77C23" w:rsidP="00B77C23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B77C23" w:rsidRDefault="00B77C23" w:rsidP="00B77C23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EC266B" w:rsidRDefault="00B77C23" w:rsidP="00B77C23">
      <w:pPr>
        <w:spacing w:before="2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Dne:………………………                     Podpis, razítko:…………………………………………………</w:t>
      </w:r>
    </w:p>
    <w:p w:rsidR="00EC266B" w:rsidRDefault="00EC266B" w:rsidP="00B77C23">
      <w:pPr>
        <w:spacing w:before="240"/>
        <w:outlineLvl w:val="0"/>
        <w:rPr>
          <w:rFonts w:ascii="Arial" w:hAnsi="Arial" w:cs="Arial"/>
          <w:sz w:val="22"/>
          <w:szCs w:val="22"/>
        </w:rPr>
      </w:pPr>
    </w:p>
    <w:p w:rsidR="00EC266B" w:rsidRDefault="00EC266B" w:rsidP="00B77C23">
      <w:pPr>
        <w:spacing w:before="240"/>
        <w:outlineLvl w:val="0"/>
        <w:rPr>
          <w:rFonts w:ascii="Arial" w:hAnsi="Arial" w:cs="Arial"/>
          <w:sz w:val="22"/>
          <w:szCs w:val="22"/>
        </w:rPr>
      </w:pPr>
    </w:p>
    <w:p w:rsidR="00EC266B" w:rsidRDefault="00EC266B" w:rsidP="00B77C23">
      <w:pPr>
        <w:spacing w:before="240"/>
        <w:outlineLvl w:val="0"/>
        <w:rPr>
          <w:rFonts w:ascii="Arial" w:hAnsi="Arial" w:cs="Arial"/>
          <w:sz w:val="22"/>
          <w:szCs w:val="22"/>
        </w:rPr>
      </w:pPr>
    </w:p>
    <w:p w:rsidR="00EC266B" w:rsidRDefault="00EC266B" w:rsidP="00B77C23">
      <w:pPr>
        <w:spacing w:before="240"/>
        <w:outlineLvl w:val="0"/>
        <w:rPr>
          <w:rFonts w:ascii="Arial" w:hAnsi="Arial" w:cs="Arial"/>
          <w:sz w:val="22"/>
          <w:szCs w:val="22"/>
        </w:rPr>
      </w:pPr>
    </w:p>
    <w:p w:rsidR="00EC266B" w:rsidRDefault="00EC266B" w:rsidP="00B77C23">
      <w:pPr>
        <w:spacing w:before="240"/>
        <w:outlineLvl w:val="0"/>
        <w:rPr>
          <w:rFonts w:ascii="Arial" w:hAnsi="Arial" w:cs="Arial"/>
          <w:sz w:val="22"/>
          <w:szCs w:val="22"/>
        </w:rPr>
      </w:pPr>
    </w:p>
    <w:p w:rsidR="00EC266B" w:rsidRDefault="00EC266B" w:rsidP="00B77C23">
      <w:pPr>
        <w:spacing w:before="240"/>
        <w:outlineLvl w:val="0"/>
        <w:rPr>
          <w:rFonts w:ascii="Arial" w:hAnsi="Arial" w:cs="Arial"/>
          <w:sz w:val="22"/>
          <w:szCs w:val="22"/>
        </w:rPr>
      </w:pPr>
    </w:p>
    <w:p w:rsidR="00EC266B" w:rsidRDefault="00EC266B" w:rsidP="00B77C23">
      <w:pPr>
        <w:spacing w:before="240"/>
        <w:outlineLvl w:val="0"/>
        <w:rPr>
          <w:rFonts w:ascii="Arial" w:hAnsi="Arial" w:cs="Arial"/>
          <w:sz w:val="22"/>
          <w:szCs w:val="22"/>
        </w:rPr>
      </w:pPr>
    </w:p>
    <w:p w:rsidR="00EC266B" w:rsidRDefault="00EC266B" w:rsidP="00B77C23">
      <w:pPr>
        <w:spacing w:before="240"/>
        <w:outlineLvl w:val="0"/>
        <w:rPr>
          <w:rFonts w:ascii="Arial" w:hAnsi="Arial" w:cs="Arial"/>
          <w:sz w:val="22"/>
          <w:szCs w:val="22"/>
        </w:rPr>
      </w:pPr>
    </w:p>
    <w:p w:rsidR="00EC266B" w:rsidRDefault="00EC266B" w:rsidP="00B77C23">
      <w:pPr>
        <w:spacing w:before="240"/>
        <w:outlineLvl w:val="0"/>
        <w:rPr>
          <w:rFonts w:ascii="Arial" w:hAnsi="Arial" w:cs="Arial"/>
          <w:sz w:val="22"/>
          <w:szCs w:val="22"/>
        </w:rPr>
      </w:pPr>
    </w:p>
    <w:p w:rsidR="00EC266B" w:rsidRDefault="00EC266B" w:rsidP="00B77C23">
      <w:pPr>
        <w:spacing w:before="240"/>
        <w:outlineLvl w:val="0"/>
        <w:rPr>
          <w:rFonts w:ascii="Arial" w:hAnsi="Arial" w:cs="Arial"/>
          <w:sz w:val="22"/>
          <w:szCs w:val="22"/>
        </w:rPr>
      </w:pPr>
    </w:p>
    <w:p w:rsidR="00EC266B" w:rsidRDefault="00EC266B" w:rsidP="00B77C23">
      <w:pPr>
        <w:spacing w:before="240"/>
        <w:outlineLvl w:val="0"/>
        <w:rPr>
          <w:rFonts w:ascii="Arial" w:hAnsi="Arial" w:cs="Arial"/>
          <w:sz w:val="22"/>
          <w:szCs w:val="22"/>
        </w:rPr>
      </w:pPr>
    </w:p>
    <w:p w:rsidR="00EC266B" w:rsidRDefault="00EC266B" w:rsidP="00B77C23">
      <w:pPr>
        <w:spacing w:before="240"/>
        <w:outlineLvl w:val="0"/>
        <w:rPr>
          <w:rFonts w:ascii="Arial" w:hAnsi="Arial" w:cs="Arial"/>
          <w:sz w:val="22"/>
          <w:szCs w:val="22"/>
        </w:rPr>
      </w:pPr>
    </w:p>
    <w:p w:rsidR="00EC266B" w:rsidRDefault="00EC266B" w:rsidP="00B77C23">
      <w:pPr>
        <w:spacing w:before="240"/>
        <w:outlineLvl w:val="0"/>
        <w:rPr>
          <w:rFonts w:ascii="Arial" w:hAnsi="Arial" w:cs="Arial"/>
          <w:sz w:val="22"/>
          <w:szCs w:val="22"/>
        </w:rPr>
      </w:pPr>
    </w:p>
    <w:p w:rsidR="00EC266B" w:rsidRDefault="00EC266B" w:rsidP="00EC266B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EC266B" w:rsidRDefault="00EC266B" w:rsidP="00EC266B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EC266B" w:rsidRDefault="00EC266B" w:rsidP="00EC266B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EC266B" w:rsidRDefault="00EC266B" w:rsidP="00EC266B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EC266B" w:rsidRDefault="00EC266B" w:rsidP="00EC266B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6607CE" w:rsidRDefault="006607CE" w:rsidP="00EC266B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6607CE" w:rsidRDefault="006607CE" w:rsidP="00EC266B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6607CE" w:rsidRDefault="006607CE" w:rsidP="00EC266B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EC266B" w:rsidRDefault="00344F4B" w:rsidP="00EC266B">
      <w:pPr>
        <w:shd w:val="clear" w:color="auto" w:fill="FFFFFF"/>
        <w:spacing w:after="0"/>
        <w:rPr>
          <w:rFonts w:ascii="Arial" w:eastAsia="Arial" w:hAnsi="Arial" w:cs="Arial"/>
          <w:color w:val="222222"/>
          <w:sz w:val="19"/>
          <w:szCs w:val="19"/>
          <w:lang w:eastAsia="cs-CZ"/>
        </w:rPr>
      </w:pPr>
      <w:r w:rsidRPr="00EC0E8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9006EB" wp14:editId="546649ED">
                <wp:simplePos x="0" y="0"/>
                <wp:positionH relativeFrom="page">
                  <wp:posOffset>7237095</wp:posOffset>
                </wp:positionH>
                <wp:positionV relativeFrom="page">
                  <wp:posOffset>7129145</wp:posOffset>
                </wp:positionV>
                <wp:extent cx="323850" cy="0"/>
                <wp:effectExtent l="7620" t="13970" r="11430" b="33655"/>
                <wp:wrapThrough wrapText="bothSides">
                  <wp:wrapPolygon edited="0">
                    <wp:start x="-1906" y="-2147483648"/>
                    <wp:lineTo x="-1906" y="-2147483648"/>
                    <wp:lineTo x="24776" y="-2147483648"/>
                    <wp:lineTo x="24776" y="-2147483648"/>
                    <wp:lineTo x="-1906" y="-2147483648"/>
                  </wp:wrapPolygon>
                </wp:wrapThrough>
                <wp:docPr id="1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E1C52" id="Straight Connector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85pt,561.35pt" to="595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" strokeweight=".25pt">
                <v:shadow on="t" opacity="24903f" origin=",.5" offset="0,.55556mm"/>
                <w10:wrap type="through" anchorx="page" anchory="page"/>
              </v:line>
            </w:pict>
          </mc:Fallback>
        </mc:AlternateContent>
      </w:r>
      <w:r w:rsidRPr="00EC0E8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2ED9F1" wp14:editId="676BF260">
                <wp:simplePos x="0" y="0"/>
                <wp:positionH relativeFrom="page">
                  <wp:posOffset>0</wp:posOffset>
                </wp:positionH>
                <wp:positionV relativeFrom="page">
                  <wp:posOffset>7129145</wp:posOffset>
                </wp:positionV>
                <wp:extent cx="323850" cy="0"/>
                <wp:effectExtent l="9525" t="13970" r="9525" b="33655"/>
                <wp:wrapThrough wrapText="bothSides">
                  <wp:wrapPolygon edited="0">
                    <wp:start x="-1906" y="-2147483648"/>
                    <wp:lineTo x="-1906" y="-2147483648"/>
                    <wp:lineTo x="24776" y="-2147483648"/>
                    <wp:lineTo x="24776" y="-2147483648"/>
                    <wp:lineTo x="-1906" y="-2147483648"/>
                  </wp:wrapPolygon>
                </wp:wrapThrough>
                <wp:docPr id="1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68DDF" id="Straight Connector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1.35pt" to="25.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" strokeweight=".25pt">
                <v:shadow on="t" opacity="24903f" origin=",.5" offset="0,.55556mm"/>
                <w10:wrap type="through" anchorx="page" anchory="page"/>
              </v:line>
            </w:pict>
          </mc:Fallback>
        </mc:AlternateContent>
      </w:r>
      <w:r w:rsidRPr="00EC0E8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3E4895" wp14:editId="777351B2">
                <wp:simplePos x="0" y="0"/>
                <wp:positionH relativeFrom="page">
                  <wp:posOffset>7237095</wp:posOffset>
                </wp:positionH>
                <wp:positionV relativeFrom="page">
                  <wp:posOffset>3564255</wp:posOffset>
                </wp:positionV>
                <wp:extent cx="323850" cy="0"/>
                <wp:effectExtent l="7620" t="11430" r="11430" b="26670"/>
                <wp:wrapThrough wrapText="bothSides">
                  <wp:wrapPolygon edited="0">
                    <wp:start x="-1906" y="-2147483648"/>
                    <wp:lineTo x="-1906" y="-2147483648"/>
                    <wp:lineTo x="24776" y="-2147483648"/>
                    <wp:lineTo x="24776" y="-2147483648"/>
                    <wp:lineTo x="-1906" y="-2147483648"/>
                  </wp:wrapPolygon>
                </wp:wrapThrough>
                <wp:docPr id="1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E091D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85pt,280.65pt" to="595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" strokeweight=".25pt">
                <v:shadow on="t" opacity="24903f" origin=",.5" offset="0,.55556mm"/>
                <w10:wrap type="through" anchorx="page" anchory="page"/>
              </v:line>
            </w:pict>
          </mc:Fallback>
        </mc:AlternateContent>
      </w:r>
      <w:r w:rsidRPr="00EC0E8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120424" wp14:editId="343590E7">
                <wp:simplePos x="0" y="0"/>
                <wp:positionH relativeFrom="page">
                  <wp:posOffset>0</wp:posOffset>
                </wp:positionH>
                <wp:positionV relativeFrom="page">
                  <wp:posOffset>3564255</wp:posOffset>
                </wp:positionV>
                <wp:extent cx="323850" cy="0"/>
                <wp:effectExtent l="9525" t="11430" r="9525" b="26670"/>
                <wp:wrapThrough wrapText="bothSides">
                  <wp:wrapPolygon edited="0">
                    <wp:start x="-1906" y="-2147483648"/>
                    <wp:lineTo x="-1906" y="-2147483648"/>
                    <wp:lineTo x="24776" y="-2147483648"/>
                    <wp:lineTo x="24776" y="-2147483648"/>
                    <wp:lineTo x="-1906" y="-2147483648"/>
                  </wp:wrapPolygon>
                </wp:wrapThrough>
                <wp:docPr id="1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328A2" id="Straight Connector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25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" strokeweight=".25pt">
                <v:shadow on="t" opacity="24903f" origin=",.5" offset="0,.55556mm"/>
                <w10:wrap type="through" anchorx="page" anchory="page"/>
              </v:line>
            </w:pict>
          </mc:Fallback>
        </mc:AlternateContent>
      </w:r>
      <w:r w:rsidRPr="00EC0E8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04ADC3" wp14:editId="7C8ABC05">
                <wp:simplePos x="0" y="0"/>
                <wp:positionH relativeFrom="page">
                  <wp:posOffset>7056755</wp:posOffset>
                </wp:positionH>
                <wp:positionV relativeFrom="page">
                  <wp:posOffset>2664460</wp:posOffset>
                </wp:positionV>
                <wp:extent cx="144145" cy="0"/>
                <wp:effectExtent l="8255" t="6985" r="9525" b="31115"/>
                <wp:wrapThrough wrapText="bothSides">
                  <wp:wrapPolygon edited="0">
                    <wp:start x="-4282" y="-2147483648"/>
                    <wp:lineTo x="-4282" y="-2147483648"/>
                    <wp:lineTo x="28832" y="-2147483648"/>
                    <wp:lineTo x="28832" y="-2147483648"/>
                    <wp:lineTo x="-4282" y="-2147483648"/>
                  </wp:wrapPolygon>
                </wp:wrapThrough>
                <wp:docPr id="1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AF4E0" id="Straight Connector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65pt,209.8pt" to="567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" strokeweight=".25pt">
                <v:stroke opacity="0"/>
                <v:shadow on="t" opacity="24903f" origin=",.5" offset="0,.55556mm"/>
                <w10:wrap type="through" anchorx="page" anchory="page"/>
              </v:line>
            </w:pict>
          </mc:Fallback>
        </mc:AlternateContent>
      </w:r>
      <w:r w:rsidRPr="00EC0E8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5C1622" wp14:editId="74C9FC2D">
                <wp:simplePos x="0" y="0"/>
                <wp:positionH relativeFrom="column">
                  <wp:posOffset>6480810</wp:posOffset>
                </wp:positionH>
                <wp:positionV relativeFrom="page">
                  <wp:posOffset>2520315</wp:posOffset>
                </wp:positionV>
                <wp:extent cx="0" cy="144145"/>
                <wp:effectExtent l="9525" t="5715" r="9525" b="31115"/>
                <wp:wrapThrough wrapText="bothSides">
                  <wp:wrapPolygon edited="0">
                    <wp:start x="-2147483648" y="0"/>
                    <wp:lineTo x="-2147483648" y="1427"/>
                    <wp:lineTo x="-2147483648" y="28832"/>
                    <wp:lineTo x="-2147483648" y="28832"/>
                    <wp:lineTo x="-2147483648" y="2855"/>
                    <wp:lineTo x="-2147483648" y="0"/>
                    <wp:lineTo x="-2147483648" y="0"/>
                  </wp:wrapPolygon>
                </wp:wrapThrough>
                <wp:docPr id="1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A1BD3" id="Straight Connecto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10.3pt,198.45pt" to="510.3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" strokeweight=".25pt">
                <v:stroke opacity="0"/>
                <v:shadow on="t" opacity="24903f" origin=",.5" offset="0,.55556mm"/>
                <w10:wrap type="through" anchory="page"/>
              </v:line>
            </w:pict>
          </mc:Fallback>
        </mc:AlternateContent>
      </w:r>
      <w:r w:rsidRPr="00EC0E8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DC44DC" wp14:editId="344A5ECD">
                <wp:simplePos x="0" y="0"/>
                <wp:positionH relativeFrom="page">
                  <wp:posOffset>7200900</wp:posOffset>
                </wp:positionH>
                <wp:positionV relativeFrom="page">
                  <wp:posOffset>1224280</wp:posOffset>
                </wp:positionV>
                <wp:extent cx="0" cy="144145"/>
                <wp:effectExtent l="9525" t="5080" r="9525" b="31750"/>
                <wp:wrapThrough wrapText="bothSides">
                  <wp:wrapPolygon edited="0">
                    <wp:start x="-2147483648" y="0"/>
                    <wp:lineTo x="-2147483648" y="1427"/>
                    <wp:lineTo x="-2147483648" y="28832"/>
                    <wp:lineTo x="-2147483648" y="28832"/>
                    <wp:lineTo x="-2147483648" y="2855"/>
                    <wp:lineTo x="-2147483648" y="0"/>
                    <wp:lineTo x="-2147483648" y="0"/>
                  </wp:wrapPolygon>
                </wp:wrapThrough>
                <wp:docPr id="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67C91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96.4pt" to="567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" strokeweight=".25pt">
                <v:stroke opacity="0"/>
                <v:shadow on="t" opacity="24903f" origin=",.5" offset="0,.55556mm"/>
                <w10:wrap type="through" anchorx="page" anchory="page"/>
              </v:line>
            </w:pict>
          </mc:Fallback>
        </mc:AlternateContent>
      </w:r>
      <w:r w:rsidRPr="00EC0E8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239EC3" wp14:editId="058E72D7">
                <wp:simplePos x="0" y="0"/>
                <wp:positionH relativeFrom="page">
                  <wp:posOffset>7056755</wp:posOffset>
                </wp:positionH>
                <wp:positionV relativeFrom="page">
                  <wp:posOffset>1224280</wp:posOffset>
                </wp:positionV>
                <wp:extent cx="144145" cy="0"/>
                <wp:effectExtent l="8255" t="5080" r="9525" b="33020"/>
                <wp:wrapThrough wrapText="bothSides">
                  <wp:wrapPolygon edited="0">
                    <wp:start x="-4282" y="-2147483648"/>
                    <wp:lineTo x="-4282" y="-2147483648"/>
                    <wp:lineTo x="28832" y="-2147483648"/>
                    <wp:lineTo x="28832" y="-2147483648"/>
                    <wp:lineTo x="-4282" y="-2147483648"/>
                  </wp:wrapPolygon>
                </wp:wrapThrough>
                <wp:docPr id="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9AA9E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65pt,96.4pt" to="567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" strokeweight=".25pt">
                <v:stroke opacity="0"/>
                <v:shadow on="t" opacity="24903f" origin=",.5" offset="0,.55556mm"/>
                <w10:wrap type="through" anchorx="page" anchory="page"/>
              </v:line>
            </w:pict>
          </mc:Fallback>
        </mc:AlternateContent>
      </w:r>
      <w:r w:rsidRPr="00EC0E8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D846F8" wp14:editId="38278005">
                <wp:simplePos x="0" y="0"/>
                <wp:positionH relativeFrom="page">
                  <wp:posOffset>3600450</wp:posOffset>
                </wp:positionH>
                <wp:positionV relativeFrom="page">
                  <wp:posOffset>1224280</wp:posOffset>
                </wp:positionV>
                <wp:extent cx="0" cy="144145"/>
                <wp:effectExtent l="9525" t="5080" r="9525" b="31750"/>
                <wp:wrapThrough wrapText="bothSides">
                  <wp:wrapPolygon edited="0">
                    <wp:start x="-2147483648" y="0"/>
                    <wp:lineTo x="-2147483648" y="1427"/>
                    <wp:lineTo x="-2147483648" y="28832"/>
                    <wp:lineTo x="-2147483648" y="28832"/>
                    <wp:lineTo x="-2147483648" y="2855"/>
                    <wp:lineTo x="-2147483648" y="0"/>
                    <wp:lineTo x="-2147483648" y="0"/>
                  </wp:wrapPolygon>
                </wp:wrapThrough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70138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5pt,96.4pt" to="283.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" strokeweight="0">
                <v:stroke opacity="0"/>
                <v:shadow on="t" opacity="24903f" origin=",.5" offset="0,.55556mm"/>
                <w10:wrap type="through" anchorx="page" anchory="page"/>
              </v:line>
            </w:pict>
          </mc:Fallback>
        </mc:AlternateContent>
      </w:r>
      <w:r w:rsidRPr="00EC0E8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67172E" wp14:editId="33F137F9">
                <wp:simplePos x="0" y="0"/>
                <wp:positionH relativeFrom="page">
                  <wp:posOffset>3600450</wp:posOffset>
                </wp:positionH>
                <wp:positionV relativeFrom="page">
                  <wp:posOffset>1224280</wp:posOffset>
                </wp:positionV>
                <wp:extent cx="144145" cy="0"/>
                <wp:effectExtent l="9525" t="5080" r="8255" b="33020"/>
                <wp:wrapThrough wrapText="bothSides">
                  <wp:wrapPolygon edited="0">
                    <wp:start x="-4282" y="-2147483648"/>
                    <wp:lineTo x="-4282" y="-2147483648"/>
                    <wp:lineTo x="28832" y="-2147483648"/>
                    <wp:lineTo x="28832" y="-2147483648"/>
                    <wp:lineTo x="-4282" y="-2147483648"/>
                  </wp:wrapPolygon>
                </wp:wrapThrough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F737C" id="Straight Connector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5pt,96.4pt" to="294.8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" strokeweight="0">
                <v:stroke opacity="0"/>
                <v:shadow on="t" opacity="24903f" origin=",.5" offset="0,.55556mm"/>
                <w10:wrap type="through" anchorx="page" anchory="page"/>
              </v:line>
            </w:pict>
          </mc:Fallback>
        </mc:AlternateContent>
      </w:r>
      <w:r w:rsidR="00EC266B">
        <w:rPr>
          <w:rFonts w:ascii="Arial" w:hAnsi="Arial" w:cs="Arial"/>
          <w:sz w:val="22"/>
          <w:szCs w:val="22"/>
        </w:rPr>
        <w:t>*</w:t>
      </w:r>
      <w:r w:rsidR="00EC266B">
        <w:rPr>
          <w:rFonts w:ascii="Arial" w:eastAsia="Arial" w:hAnsi="Arial" w:cs="Arial"/>
          <w:color w:val="222222"/>
          <w:sz w:val="19"/>
          <w:szCs w:val="19"/>
        </w:rPr>
        <w:t>Byl(a) jsem poučen(a) o účelu zpracování svých osobních údajů a seznámen(a) s konkrétními podmínkami, jimiž se zpracování řídí.</w:t>
      </w:r>
    </w:p>
    <w:p w:rsidR="00EC266B" w:rsidRDefault="00EC266B" w:rsidP="00EC266B">
      <w:pPr>
        <w:shd w:val="clear" w:color="auto" w:fill="FFFFFF"/>
        <w:spacing w:after="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Detailní informace o zpracování osobních údajů jsou dostupné na adrese: </w:t>
      </w:r>
      <w:hyperlink r:id="rId8" w:history="1">
        <w:r>
          <w:rPr>
            <w:rStyle w:val="Hypertextovodkaz"/>
            <w:rFonts w:ascii="Arial" w:eastAsia="Arial" w:hAnsi="Arial" w:cs="Arial"/>
            <w:sz w:val="19"/>
            <w:szCs w:val="19"/>
          </w:rPr>
          <w:t>http://www.novemestonm.cz/obcan/poskytovani-informaci/gdpr-1/</w:t>
        </w:r>
      </w:hyperlink>
    </w:p>
    <w:p w:rsidR="005E4DAD" w:rsidRPr="003B00E9" w:rsidRDefault="005E4DAD" w:rsidP="00B77C23">
      <w:pPr>
        <w:spacing w:before="240"/>
        <w:outlineLvl w:val="0"/>
        <w:rPr>
          <w:rFonts w:ascii="Arial" w:hAnsi="Arial" w:cs="Arial"/>
          <w:b/>
          <w:sz w:val="22"/>
          <w:szCs w:val="22"/>
        </w:rPr>
      </w:pPr>
    </w:p>
    <w:sectPr w:rsidR="005E4DAD" w:rsidRPr="003B00E9" w:rsidSect="000B176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2268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114A" w:rsidRDefault="0063114A" w:rsidP="007250F6">
      <w:pPr>
        <w:spacing w:after="0"/>
      </w:pPr>
      <w:r>
        <w:separator/>
      </w:r>
    </w:p>
  </w:endnote>
  <w:endnote w:type="continuationSeparator" w:id="0">
    <w:p w:rsidR="0063114A" w:rsidRDefault="0063114A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CE-Regular">
    <w:altName w:val="Arial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Pr="00361731">
        <w:rPr>
          <w:rFonts w:ascii="Arial" w:hAnsi="Arial" w:cs="ArialMT"/>
          <w:spacing w:val="-1"/>
          <w:sz w:val="16"/>
          <w:szCs w:val="16"/>
        </w:rPr>
        <w:t>podatelna@novemestonm.cz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Datová schránka: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Komerční banka,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č. ú.: 19-927551/0100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</w:t>
    </w:r>
    <w:r w:rsidR="009872F9">
      <w:rPr>
        <w:rFonts w:ascii="Arial" w:hAnsi="Arial" w:cs="ArialMT"/>
        <w:spacing w:val="-1"/>
        <w:sz w:val="16"/>
        <w:szCs w:val="16"/>
      </w:rPr>
      <w:t xml:space="preserve"> </w:t>
    </w:r>
    <w:r w:rsidRPr="005A7E0C">
      <w:rPr>
        <w:rFonts w:ascii="Arial" w:hAnsi="Arial" w:cs="ArialMT"/>
        <w:spacing w:val="-1"/>
        <w:sz w:val="16"/>
        <w:szCs w:val="16"/>
      </w:rPr>
      <w:t>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 w:rsidR="009872F9"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Pr="00361731">
        <w:rPr>
          <w:rFonts w:ascii="Arial" w:hAnsi="Arial" w:cs="ArialMT"/>
          <w:spacing w:val="-1"/>
          <w:sz w:val="16"/>
          <w:szCs w:val="16"/>
        </w:rPr>
        <w:t>po</w:t>
      </w:r>
      <w:r w:rsidR="008E2C4A">
        <w:rPr>
          <w:rFonts w:ascii="Arial" w:hAnsi="Arial" w:cs="ArialMT"/>
          <w:spacing w:val="-1"/>
          <w:sz w:val="16"/>
          <w:szCs w:val="16"/>
        </w:rPr>
        <w:t>sta</w:t>
      </w:r>
      <w:r w:rsidRPr="00361731">
        <w:rPr>
          <w:rFonts w:ascii="Arial" w:hAnsi="Arial" w:cs="ArialMT"/>
          <w:spacing w:val="-1"/>
          <w:sz w:val="16"/>
          <w:szCs w:val="16"/>
        </w:rPr>
        <w:t>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Datová schránka: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Komerční banka,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č. ú.: 19-927551/0100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114A" w:rsidRDefault="0063114A" w:rsidP="007250F6">
      <w:pPr>
        <w:spacing w:after="0"/>
      </w:pPr>
      <w:r>
        <w:separator/>
      </w:r>
    </w:p>
  </w:footnote>
  <w:footnote w:type="continuationSeparator" w:id="0">
    <w:p w:rsidR="0063114A" w:rsidRDefault="0063114A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FD6290" w:rsidRDefault="00C0720B" w:rsidP="00367D70">
    <w:pPr>
      <w:widowControl w:val="0"/>
      <w:autoSpaceDE w:val="0"/>
      <w:autoSpaceDN w:val="0"/>
      <w:adjustRightInd w:val="0"/>
      <w:spacing w:after="0"/>
      <w:rPr>
        <w:rFonts w:ascii="Arial" w:hAnsi="Arial" w:cs="Arial"/>
        <w:spacing w:val="-1"/>
        <w:sz w:val="18"/>
        <w:szCs w:val="18"/>
      </w:rPr>
    </w:pPr>
    <w:r w:rsidRPr="00FD6290">
      <w:rPr>
        <w:rFonts w:ascii="Arial" w:hAnsi="Arial" w:cs="Arial"/>
        <w:sz w:val="18"/>
        <w:szCs w:val="18"/>
        <w:lang w:val="en-US"/>
      </w:rPr>
      <w:t>MěÚ Nové Město nad</w:t>
    </w:r>
    <w:r w:rsidRPr="00FD6290">
      <w:rPr>
        <w:rFonts w:ascii="Arial" w:hAnsi="Arial" w:cs="Arial"/>
        <w:spacing w:val="-1"/>
        <w:sz w:val="18"/>
        <w:szCs w:val="18"/>
      </w:rPr>
      <w:t xml:space="preserve"> Metují</w:t>
    </w:r>
  </w:p>
  <w:p w:rsidR="00C0720B" w:rsidRPr="00367D70" w:rsidRDefault="00C0720B" w:rsidP="00367D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Default="00C0720B" w:rsidP="00C211DE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70EE">
      <w:rPr>
        <w:rStyle w:val="slostrnky"/>
        <w:noProof/>
      </w:rPr>
      <w:t>1</w:t>
    </w:r>
    <w:r>
      <w:rPr>
        <w:rStyle w:val="slostrnky"/>
      </w:rPr>
      <w:fldChar w:fldCharType="end"/>
    </w:r>
  </w:p>
  <w:p w:rsidR="00C0720B" w:rsidRDefault="00344F4B" w:rsidP="00942716">
    <w:pPr>
      <w:pStyle w:val="Zhlav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41B9D4" wp14:editId="0C82FABF">
              <wp:simplePos x="0" y="0"/>
              <wp:positionH relativeFrom="page">
                <wp:posOffset>4083050</wp:posOffset>
              </wp:positionH>
              <wp:positionV relativeFrom="page">
                <wp:posOffset>360045</wp:posOffset>
              </wp:positionV>
              <wp:extent cx="2700020" cy="864235"/>
              <wp:effectExtent l="0" t="0" r="0" b="44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:rsidR="00411EAD" w:rsidRDefault="00AC7539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Odbor </w:t>
                          </w:r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správní</w:t>
                          </w:r>
                        </w:p>
                        <w:p w:rsidR="00AC7539" w:rsidRDefault="008E2C4A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</w:t>
                          </w:r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ddělení dopravy a silničního hospodářství</w:t>
                          </w:r>
                        </w:p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:rsidR="00C0720B" w:rsidRPr="00BC75A3" w:rsidRDefault="00C0720B" w:rsidP="00EA7702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549 01 Nové Město nad Metují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1B9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21.5pt;margin-top:28.35pt;width:212.6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" filled="f" stroked="f">
              <v:textbox inset="0,0,0,0">
                <w:txbxContent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:rsidR="00411EAD" w:rsidRDefault="00AC7539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Odbor </w:t>
                    </w:r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správní</w:t>
                    </w:r>
                  </w:p>
                  <w:p w:rsidR="00AC7539" w:rsidRDefault="008E2C4A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</w:t>
                    </w:r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ddělení dopravy a silničního hospodářství</w:t>
                    </w:r>
                  </w:p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:rsidR="00C0720B" w:rsidRPr="00BC75A3" w:rsidRDefault="00C0720B" w:rsidP="00EA7702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>549 01 Nové Město nad Metují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7DA3580" wp14:editId="29432740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9" name="obrázek 1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18A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AB5EEE"/>
    <w:multiLevelType w:val="hybridMultilevel"/>
    <w:tmpl w:val="E82C5CAA"/>
    <w:lvl w:ilvl="0" w:tplc="5588AF84">
      <w:start w:val="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2" w15:restartNumberingAfterBreak="0">
    <w:nsid w:val="753E1F09"/>
    <w:multiLevelType w:val="hybridMultilevel"/>
    <w:tmpl w:val="69BE182E"/>
    <w:lvl w:ilvl="0" w:tplc="2B302CF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1279530275">
    <w:abstractNumId w:val="10"/>
  </w:num>
  <w:num w:numId="2" w16cid:durableId="750010453">
    <w:abstractNumId w:val="8"/>
  </w:num>
  <w:num w:numId="3" w16cid:durableId="600383604">
    <w:abstractNumId w:val="7"/>
  </w:num>
  <w:num w:numId="4" w16cid:durableId="458033420">
    <w:abstractNumId w:val="6"/>
  </w:num>
  <w:num w:numId="5" w16cid:durableId="1855873992">
    <w:abstractNumId w:val="5"/>
  </w:num>
  <w:num w:numId="6" w16cid:durableId="678506572">
    <w:abstractNumId w:val="9"/>
  </w:num>
  <w:num w:numId="7" w16cid:durableId="995261693">
    <w:abstractNumId w:val="4"/>
  </w:num>
  <w:num w:numId="8" w16cid:durableId="1285697018">
    <w:abstractNumId w:val="3"/>
  </w:num>
  <w:num w:numId="9" w16cid:durableId="77212877">
    <w:abstractNumId w:val="2"/>
  </w:num>
  <w:num w:numId="10" w16cid:durableId="732971734">
    <w:abstractNumId w:val="1"/>
  </w:num>
  <w:num w:numId="11" w16cid:durableId="395669650">
    <w:abstractNumId w:val="0"/>
  </w:num>
  <w:num w:numId="12" w16cid:durableId="745223798">
    <w:abstractNumId w:val="12"/>
  </w:num>
  <w:num w:numId="13" w16cid:durableId="16091931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A2"/>
    <w:rsid w:val="000042F2"/>
    <w:rsid w:val="00010348"/>
    <w:rsid w:val="00026520"/>
    <w:rsid w:val="0003079E"/>
    <w:rsid w:val="00035B75"/>
    <w:rsid w:val="00040471"/>
    <w:rsid w:val="000435EE"/>
    <w:rsid w:val="00050DDA"/>
    <w:rsid w:val="00082D09"/>
    <w:rsid w:val="00091087"/>
    <w:rsid w:val="0009450C"/>
    <w:rsid w:val="00096872"/>
    <w:rsid w:val="00096FE7"/>
    <w:rsid w:val="000A3DF8"/>
    <w:rsid w:val="000A576B"/>
    <w:rsid w:val="000B1767"/>
    <w:rsid w:val="000D691C"/>
    <w:rsid w:val="000D73E0"/>
    <w:rsid w:val="000F327C"/>
    <w:rsid w:val="000F5DC0"/>
    <w:rsid w:val="0010686C"/>
    <w:rsid w:val="00107183"/>
    <w:rsid w:val="001104A8"/>
    <w:rsid w:val="00110504"/>
    <w:rsid w:val="0011142E"/>
    <w:rsid w:val="00117DE9"/>
    <w:rsid w:val="00120152"/>
    <w:rsid w:val="001214A3"/>
    <w:rsid w:val="00142696"/>
    <w:rsid w:val="00146F65"/>
    <w:rsid w:val="00153D7D"/>
    <w:rsid w:val="00167B89"/>
    <w:rsid w:val="0018109C"/>
    <w:rsid w:val="001943B6"/>
    <w:rsid w:val="001A16F9"/>
    <w:rsid w:val="001A3A2F"/>
    <w:rsid w:val="001E1750"/>
    <w:rsid w:val="001E195A"/>
    <w:rsid w:val="001E61E0"/>
    <w:rsid w:val="001F6388"/>
    <w:rsid w:val="00206804"/>
    <w:rsid w:val="002119E8"/>
    <w:rsid w:val="00214946"/>
    <w:rsid w:val="0022297C"/>
    <w:rsid w:val="00236446"/>
    <w:rsid w:val="00237853"/>
    <w:rsid w:val="00257BD3"/>
    <w:rsid w:val="00264F25"/>
    <w:rsid w:val="002705C6"/>
    <w:rsid w:val="002773A0"/>
    <w:rsid w:val="00277641"/>
    <w:rsid w:val="002D0196"/>
    <w:rsid w:val="002E09D0"/>
    <w:rsid w:val="002E10B8"/>
    <w:rsid w:val="002E765A"/>
    <w:rsid w:val="00303D7C"/>
    <w:rsid w:val="00304944"/>
    <w:rsid w:val="003263B8"/>
    <w:rsid w:val="00344F4B"/>
    <w:rsid w:val="0035593B"/>
    <w:rsid w:val="003605AB"/>
    <w:rsid w:val="00361731"/>
    <w:rsid w:val="0036402E"/>
    <w:rsid w:val="00367D70"/>
    <w:rsid w:val="00377748"/>
    <w:rsid w:val="00390851"/>
    <w:rsid w:val="00394CE6"/>
    <w:rsid w:val="0039530A"/>
    <w:rsid w:val="003A2A9A"/>
    <w:rsid w:val="003A3155"/>
    <w:rsid w:val="003A59B0"/>
    <w:rsid w:val="003A77B5"/>
    <w:rsid w:val="003B00E9"/>
    <w:rsid w:val="003C32D7"/>
    <w:rsid w:val="00411EAD"/>
    <w:rsid w:val="00415D41"/>
    <w:rsid w:val="00444171"/>
    <w:rsid w:val="00455490"/>
    <w:rsid w:val="00463B31"/>
    <w:rsid w:val="00470106"/>
    <w:rsid w:val="004705D5"/>
    <w:rsid w:val="00471875"/>
    <w:rsid w:val="004B2149"/>
    <w:rsid w:val="004C66C2"/>
    <w:rsid w:val="004D09D4"/>
    <w:rsid w:val="004D1BA0"/>
    <w:rsid w:val="004D6736"/>
    <w:rsid w:val="004E38D0"/>
    <w:rsid w:val="004F2B3C"/>
    <w:rsid w:val="00534800"/>
    <w:rsid w:val="005424F0"/>
    <w:rsid w:val="005508D1"/>
    <w:rsid w:val="00552B4B"/>
    <w:rsid w:val="005607CA"/>
    <w:rsid w:val="005748BD"/>
    <w:rsid w:val="005A75ED"/>
    <w:rsid w:val="005A7E0C"/>
    <w:rsid w:val="005B2DF3"/>
    <w:rsid w:val="005C7C40"/>
    <w:rsid w:val="005C7F26"/>
    <w:rsid w:val="005E38B5"/>
    <w:rsid w:val="005E4DAD"/>
    <w:rsid w:val="0061099E"/>
    <w:rsid w:val="00614B53"/>
    <w:rsid w:val="00616CDD"/>
    <w:rsid w:val="0063114A"/>
    <w:rsid w:val="006431F4"/>
    <w:rsid w:val="00643BAB"/>
    <w:rsid w:val="0064557C"/>
    <w:rsid w:val="00645A5B"/>
    <w:rsid w:val="006573B3"/>
    <w:rsid w:val="006607CE"/>
    <w:rsid w:val="00662A42"/>
    <w:rsid w:val="00672A37"/>
    <w:rsid w:val="0068065B"/>
    <w:rsid w:val="00691244"/>
    <w:rsid w:val="00696DE7"/>
    <w:rsid w:val="006A4101"/>
    <w:rsid w:val="006A5249"/>
    <w:rsid w:val="006B5A5A"/>
    <w:rsid w:val="006C23AA"/>
    <w:rsid w:val="006C7CCF"/>
    <w:rsid w:val="007215A9"/>
    <w:rsid w:val="007250F6"/>
    <w:rsid w:val="00731A5A"/>
    <w:rsid w:val="007424E4"/>
    <w:rsid w:val="00747285"/>
    <w:rsid w:val="00760DE1"/>
    <w:rsid w:val="00761E45"/>
    <w:rsid w:val="007622E2"/>
    <w:rsid w:val="00773AD1"/>
    <w:rsid w:val="0077433E"/>
    <w:rsid w:val="00793B73"/>
    <w:rsid w:val="00797B70"/>
    <w:rsid w:val="007A2ADE"/>
    <w:rsid w:val="007A51E6"/>
    <w:rsid w:val="007B3DC5"/>
    <w:rsid w:val="007C6DE3"/>
    <w:rsid w:val="007E35D0"/>
    <w:rsid w:val="00810752"/>
    <w:rsid w:val="00827620"/>
    <w:rsid w:val="00831561"/>
    <w:rsid w:val="008414D4"/>
    <w:rsid w:val="00856B55"/>
    <w:rsid w:val="00862DA1"/>
    <w:rsid w:val="00895B08"/>
    <w:rsid w:val="008A719E"/>
    <w:rsid w:val="008E2C4A"/>
    <w:rsid w:val="008F28A2"/>
    <w:rsid w:val="008F61BE"/>
    <w:rsid w:val="00912DB8"/>
    <w:rsid w:val="009200A1"/>
    <w:rsid w:val="00921D6B"/>
    <w:rsid w:val="009412CB"/>
    <w:rsid w:val="00942716"/>
    <w:rsid w:val="009479C5"/>
    <w:rsid w:val="00963BE5"/>
    <w:rsid w:val="00986A31"/>
    <w:rsid w:val="009872F9"/>
    <w:rsid w:val="00987D27"/>
    <w:rsid w:val="00996C1E"/>
    <w:rsid w:val="009A49C7"/>
    <w:rsid w:val="009A6087"/>
    <w:rsid w:val="009A64CB"/>
    <w:rsid w:val="009A78C8"/>
    <w:rsid w:val="009B68AE"/>
    <w:rsid w:val="009C2262"/>
    <w:rsid w:val="009C4918"/>
    <w:rsid w:val="009C6CC1"/>
    <w:rsid w:val="009D0F78"/>
    <w:rsid w:val="009E74F6"/>
    <w:rsid w:val="00A0256A"/>
    <w:rsid w:val="00A06182"/>
    <w:rsid w:val="00A1028B"/>
    <w:rsid w:val="00A20DA1"/>
    <w:rsid w:val="00A21BED"/>
    <w:rsid w:val="00A331E3"/>
    <w:rsid w:val="00A35D8C"/>
    <w:rsid w:val="00A43321"/>
    <w:rsid w:val="00A45C3E"/>
    <w:rsid w:val="00A47662"/>
    <w:rsid w:val="00A56F4A"/>
    <w:rsid w:val="00A60115"/>
    <w:rsid w:val="00A61091"/>
    <w:rsid w:val="00A65099"/>
    <w:rsid w:val="00A6763C"/>
    <w:rsid w:val="00A75A8B"/>
    <w:rsid w:val="00A762F3"/>
    <w:rsid w:val="00A76B45"/>
    <w:rsid w:val="00A77EF9"/>
    <w:rsid w:val="00A85D8B"/>
    <w:rsid w:val="00A87B84"/>
    <w:rsid w:val="00A93392"/>
    <w:rsid w:val="00AC26D7"/>
    <w:rsid w:val="00AC7539"/>
    <w:rsid w:val="00AE5F15"/>
    <w:rsid w:val="00B02A5A"/>
    <w:rsid w:val="00B07BE2"/>
    <w:rsid w:val="00B1022E"/>
    <w:rsid w:val="00B17612"/>
    <w:rsid w:val="00B227AD"/>
    <w:rsid w:val="00B41584"/>
    <w:rsid w:val="00B72A25"/>
    <w:rsid w:val="00B74694"/>
    <w:rsid w:val="00B77C23"/>
    <w:rsid w:val="00B80D49"/>
    <w:rsid w:val="00B826A1"/>
    <w:rsid w:val="00B970EE"/>
    <w:rsid w:val="00B97105"/>
    <w:rsid w:val="00BC75A3"/>
    <w:rsid w:val="00BD23F7"/>
    <w:rsid w:val="00BE358A"/>
    <w:rsid w:val="00BF457A"/>
    <w:rsid w:val="00C0720B"/>
    <w:rsid w:val="00C10786"/>
    <w:rsid w:val="00C12A1D"/>
    <w:rsid w:val="00C211DE"/>
    <w:rsid w:val="00C30E51"/>
    <w:rsid w:val="00C36858"/>
    <w:rsid w:val="00C43630"/>
    <w:rsid w:val="00C46DED"/>
    <w:rsid w:val="00C527CA"/>
    <w:rsid w:val="00C61BD8"/>
    <w:rsid w:val="00C62C01"/>
    <w:rsid w:val="00C67FD4"/>
    <w:rsid w:val="00C80EB7"/>
    <w:rsid w:val="00C840D4"/>
    <w:rsid w:val="00C8422F"/>
    <w:rsid w:val="00C94BD6"/>
    <w:rsid w:val="00CA176A"/>
    <w:rsid w:val="00CA1E5B"/>
    <w:rsid w:val="00CB5ABC"/>
    <w:rsid w:val="00CE2CDA"/>
    <w:rsid w:val="00CE49BA"/>
    <w:rsid w:val="00CF0315"/>
    <w:rsid w:val="00D021D0"/>
    <w:rsid w:val="00D1100B"/>
    <w:rsid w:val="00D2113C"/>
    <w:rsid w:val="00D2231E"/>
    <w:rsid w:val="00D33805"/>
    <w:rsid w:val="00D354B7"/>
    <w:rsid w:val="00D41912"/>
    <w:rsid w:val="00D47100"/>
    <w:rsid w:val="00D757EE"/>
    <w:rsid w:val="00D764E8"/>
    <w:rsid w:val="00D81A14"/>
    <w:rsid w:val="00DA1E26"/>
    <w:rsid w:val="00DA3099"/>
    <w:rsid w:val="00DB2FBB"/>
    <w:rsid w:val="00DB7C15"/>
    <w:rsid w:val="00DC1399"/>
    <w:rsid w:val="00DC53B3"/>
    <w:rsid w:val="00DE35C0"/>
    <w:rsid w:val="00DF093C"/>
    <w:rsid w:val="00E052F4"/>
    <w:rsid w:val="00E10713"/>
    <w:rsid w:val="00E308B0"/>
    <w:rsid w:val="00E4282F"/>
    <w:rsid w:val="00E509EF"/>
    <w:rsid w:val="00E55400"/>
    <w:rsid w:val="00E7103E"/>
    <w:rsid w:val="00E91E37"/>
    <w:rsid w:val="00E94A67"/>
    <w:rsid w:val="00EA7702"/>
    <w:rsid w:val="00EC0E8B"/>
    <w:rsid w:val="00EC266B"/>
    <w:rsid w:val="00EE1DFB"/>
    <w:rsid w:val="00EE7F03"/>
    <w:rsid w:val="00EF2516"/>
    <w:rsid w:val="00EF4F42"/>
    <w:rsid w:val="00EF5C26"/>
    <w:rsid w:val="00F06724"/>
    <w:rsid w:val="00F10044"/>
    <w:rsid w:val="00F23A0F"/>
    <w:rsid w:val="00F305DB"/>
    <w:rsid w:val="00F31326"/>
    <w:rsid w:val="00F41AC8"/>
    <w:rsid w:val="00F4321E"/>
    <w:rsid w:val="00F503A0"/>
    <w:rsid w:val="00F64256"/>
    <w:rsid w:val="00F85FAE"/>
    <w:rsid w:val="00F94287"/>
    <w:rsid w:val="00F94C26"/>
    <w:rsid w:val="00FA3215"/>
    <w:rsid w:val="00FA44D8"/>
    <w:rsid w:val="00FC4900"/>
    <w:rsid w:val="00FC53C0"/>
    <w:rsid w:val="00FD6290"/>
    <w:rsid w:val="00FF0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9C517A"/>
  <w15:docId w15:val="{170BDADB-5EE2-47C6-A53E-75A6C8D7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853"/>
    <w:pPr>
      <w:spacing w:after="200"/>
    </w:pPr>
    <w:rPr>
      <w:rFonts w:ascii="Times" w:hAnsi="Times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F28A2"/>
    <w:pPr>
      <w:keepNext/>
      <w:spacing w:after="0"/>
      <w:outlineLvl w:val="1"/>
    </w:pPr>
    <w:rPr>
      <w:rFonts w:ascii="Times New Roman" w:eastAsia="Times New Roman" w:hAnsi="Times New Roman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28A2"/>
    <w:pPr>
      <w:keepNext/>
      <w:spacing w:after="0"/>
      <w:outlineLvl w:val="3"/>
    </w:pPr>
    <w:rPr>
      <w:rFonts w:ascii="Times New Roman" w:eastAsia="Times New Roman" w:hAnsi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uiPriority w:val="59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 w:cs="Lucida Grande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8F28A2"/>
    <w:rPr>
      <w:rFonts w:ascii="Times New Roman" w:eastAsia="Times New Roman" w:hAnsi="Times New Roman"/>
      <w:sz w:val="24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customStyle="1" w:styleId="Nadpis4Char">
    <w:name w:val="Nadpis 4 Char"/>
    <w:basedOn w:val="Standardnpsmoodstavce"/>
    <w:link w:val="Nadpis4"/>
    <w:rsid w:val="008F28A2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"/>
    <w:link w:val="ZkladntextChar"/>
    <w:unhideWhenUsed/>
    <w:rsid w:val="0018109C"/>
    <w:pPr>
      <w:widowControl w:val="0"/>
      <w:tabs>
        <w:tab w:val="left" w:pos="0"/>
        <w:tab w:val="left" w:pos="1080"/>
      </w:tabs>
      <w:spacing w:after="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8109C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72"/>
    <w:qFormat/>
    <w:rsid w:val="0068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mestonm.cz/obcan/poskytovani-informaci/gdpr-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ovemeston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ovemeston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DOVA\Desktop\nov&#225;%20&#353;ablona.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326A94-63D6-4C5E-8137-5ED379FA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šablona.doc.dot</Template>
  <TotalTime>0</TotalTime>
  <Pages>1</Pages>
  <Words>455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3140</CharactersWithSpaces>
  <SharedDoc>false</SharedDoc>
  <HyperlinkBase/>
  <HLinks>
    <vt:vector size="12" baseType="variant">
      <vt:variant>
        <vt:i4>6815828</vt:i4>
      </vt:variant>
      <vt:variant>
        <vt:i4>15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FRODOVA</dc:creator>
  <cp:lastModifiedBy>Hůlková Jaroslava</cp:lastModifiedBy>
  <cp:revision>4</cp:revision>
  <cp:lastPrinted>2014-03-10T09:14:00Z</cp:lastPrinted>
  <dcterms:created xsi:type="dcterms:W3CDTF">2023-04-24T09:40:00Z</dcterms:created>
  <dcterms:modified xsi:type="dcterms:W3CDTF">2023-04-24T11:48:00Z</dcterms:modified>
</cp:coreProperties>
</file>