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14C59" w14:textId="77777777" w:rsidR="00BA6C78" w:rsidRPr="00DE6DDA" w:rsidRDefault="000A73E2" w:rsidP="009F6B92">
      <w:pPr>
        <w:pStyle w:val="Zkladnodstavec"/>
        <w:rPr>
          <w:rFonts w:asciiTheme="minorHAnsi" w:hAnsiTheme="minorHAnsi" w:cs="Arial"/>
          <w:sz w:val="22"/>
          <w:szCs w:val="22"/>
          <w:lang w:val="cs-CZ"/>
        </w:rPr>
      </w:pPr>
      <w:r w:rsidRPr="00DE6DDA">
        <w:rPr>
          <w:rFonts w:asciiTheme="minorHAnsi" w:hAnsiTheme="minorHAnsi" w:cs="Arial"/>
          <w:spacing w:val="-1"/>
          <w:sz w:val="18"/>
          <w:szCs w:val="18"/>
          <w:lang w:val="cs-CZ"/>
        </w:rPr>
        <w:tab/>
      </w:r>
      <w:r w:rsidRPr="00DE6DDA">
        <w:rPr>
          <w:rFonts w:asciiTheme="minorHAnsi" w:hAnsiTheme="minorHAnsi" w:cs="Arial"/>
          <w:spacing w:val="-1"/>
          <w:sz w:val="18"/>
          <w:szCs w:val="18"/>
          <w:lang w:val="cs-CZ"/>
        </w:rPr>
        <w:tab/>
      </w:r>
      <w:r w:rsidR="00697358" w:rsidRPr="00DE6DDA">
        <w:rPr>
          <w:rFonts w:asciiTheme="minorHAnsi" w:hAnsiTheme="minorHAnsi"/>
          <w:noProof/>
          <w:lang w:val="cs-CZ" w:eastAsia="cs-CZ"/>
        </w:rPr>
        <w:drawing>
          <wp:anchor distT="0" distB="0" distL="114300" distR="114300" simplePos="0" relativeHeight="251657216" behindDoc="0" locked="0" layoutInCell="1" allowOverlap="1" wp14:anchorId="0F15B0AA" wp14:editId="4E272DB8">
            <wp:simplePos x="0" y="0"/>
            <wp:positionH relativeFrom="page">
              <wp:posOffset>558165</wp:posOffset>
            </wp:positionH>
            <wp:positionV relativeFrom="page">
              <wp:posOffset>399415</wp:posOffset>
            </wp:positionV>
            <wp:extent cx="1800225" cy="485775"/>
            <wp:effectExtent l="0" t="0" r="9525" b="9525"/>
            <wp:wrapNone/>
            <wp:docPr id="2" name="Obrázek 8" descr="NMNM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NMNM_LOGO_RG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9AE5A6" w14:textId="77777777" w:rsidR="00127E7D" w:rsidRDefault="00127E7D" w:rsidP="00127E7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D6CA4">
        <w:rPr>
          <w:rFonts w:ascii="Arial" w:hAnsi="Arial" w:cs="Arial"/>
          <w:b/>
          <w:sz w:val="28"/>
          <w:szCs w:val="28"/>
        </w:rPr>
        <w:t xml:space="preserve">Žádost o vyjádření </w:t>
      </w:r>
      <w:r>
        <w:rPr>
          <w:rFonts w:ascii="Arial" w:hAnsi="Arial" w:cs="Arial"/>
          <w:b/>
          <w:sz w:val="28"/>
          <w:szCs w:val="28"/>
        </w:rPr>
        <w:t>Nového Města nad Metují</w:t>
      </w:r>
      <w:r w:rsidRPr="000D6CA4">
        <w:rPr>
          <w:rFonts w:ascii="Arial" w:hAnsi="Arial" w:cs="Arial"/>
          <w:b/>
          <w:sz w:val="28"/>
          <w:szCs w:val="28"/>
        </w:rPr>
        <w:t>, jako vlastníka pozemku</w:t>
      </w:r>
      <w:r w:rsidRPr="000D6CA4">
        <w:rPr>
          <w:rFonts w:ascii="Arial" w:hAnsi="Arial" w:cs="Arial"/>
          <w:b/>
          <w:sz w:val="24"/>
          <w:szCs w:val="24"/>
        </w:rPr>
        <w:t xml:space="preserve"> </w:t>
      </w:r>
    </w:p>
    <w:p w14:paraId="1268D9C3" w14:textId="77777777" w:rsidR="00127E7D" w:rsidRDefault="00127E7D" w:rsidP="00127E7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B76DA1E" w14:textId="77777777" w:rsidR="00127E7D" w:rsidRPr="00555824" w:rsidRDefault="00127E7D" w:rsidP="00127E7D">
      <w:pPr>
        <w:spacing w:after="0"/>
        <w:jc w:val="both"/>
        <w:rPr>
          <w:rFonts w:ascii="Arial" w:hAnsi="Arial" w:cs="Arial"/>
          <w:b/>
        </w:rPr>
      </w:pPr>
      <w:r w:rsidRPr="00555824">
        <w:rPr>
          <w:rFonts w:ascii="Arial" w:hAnsi="Arial" w:cs="Arial"/>
          <w:b/>
        </w:rPr>
        <w:t xml:space="preserve">*)stavební parcela č. </w:t>
      </w:r>
      <w:r w:rsidRPr="00555824">
        <w:rPr>
          <w:rFonts w:ascii="Arial" w:hAnsi="Arial" w:cs="Arial"/>
          <w:b/>
        </w:rPr>
        <w:tab/>
      </w:r>
      <w:r w:rsidRPr="00555824">
        <w:rPr>
          <w:rFonts w:ascii="Arial" w:hAnsi="Arial" w:cs="Arial"/>
          <w:b/>
        </w:rPr>
        <w:tab/>
      </w:r>
      <w:r w:rsidRPr="00555824">
        <w:rPr>
          <w:rFonts w:ascii="Arial" w:hAnsi="Arial" w:cs="Arial"/>
          <w:b/>
        </w:rPr>
        <w:tab/>
      </w:r>
      <w:r w:rsidRPr="00555824">
        <w:rPr>
          <w:rFonts w:ascii="Arial" w:hAnsi="Arial" w:cs="Arial"/>
          <w:b/>
        </w:rPr>
        <w:tab/>
        <w:t>katastrální území</w:t>
      </w:r>
    </w:p>
    <w:p w14:paraId="799A874A" w14:textId="77777777" w:rsidR="00127E7D" w:rsidRPr="00555824" w:rsidRDefault="00127E7D" w:rsidP="00127E7D">
      <w:pPr>
        <w:spacing w:after="0"/>
        <w:jc w:val="both"/>
        <w:rPr>
          <w:rFonts w:ascii="Arial" w:hAnsi="Arial" w:cs="Arial"/>
          <w:b/>
        </w:rPr>
      </w:pPr>
      <w:r w:rsidRPr="00555824">
        <w:rPr>
          <w:rFonts w:ascii="Arial" w:hAnsi="Arial" w:cs="Arial"/>
          <w:b/>
        </w:rPr>
        <w:t xml:space="preserve">*)pozemková parcela č. </w:t>
      </w:r>
      <w:r w:rsidRPr="00555824">
        <w:rPr>
          <w:rFonts w:ascii="Arial" w:hAnsi="Arial" w:cs="Arial"/>
          <w:b/>
        </w:rPr>
        <w:tab/>
      </w:r>
      <w:r w:rsidRPr="00555824">
        <w:rPr>
          <w:rFonts w:ascii="Arial" w:hAnsi="Arial" w:cs="Arial"/>
          <w:b/>
        </w:rPr>
        <w:tab/>
      </w:r>
      <w:r w:rsidRPr="00555824">
        <w:rPr>
          <w:rFonts w:ascii="Arial" w:hAnsi="Arial" w:cs="Arial"/>
          <w:b/>
        </w:rPr>
        <w:tab/>
      </w:r>
      <w:r w:rsidRPr="00555824">
        <w:rPr>
          <w:rFonts w:ascii="Arial" w:hAnsi="Arial" w:cs="Arial"/>
          <w:b/>
        </w:rPr>
        <w:tab/>
        <w:t>katastrální území</w:t>
      </w:r>
      <w:r w:rsidRPr="00555824">
        <w:rPr>
          <w:rFonts w:ascii="Arial" w:hAnsi="Arial" w:cs="Arial"/>
          <w:b/>
        </w:rPr>
        <w:tab/>
      </w:r>
    </w:p>
    <w:p w14:paraId="38450C48" w14:textId="77777777" w:rsidR="00127E7D" w:rsidRPr="002806D4" w:rsidRDefault="00127E7D" w:rsidP="00127E7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BF4FD4C" w14:textId="77777777" w:rsidR="00127E7D" w:rsidRPr="002806D4" w:rsidRDefault="00127E7D" w:rsidP="00127E7D">
      <w:pPr>
        <w:spacing w:after="0"/>
        <w:jc w:val="both"/>
        <w:rPr>
          <w:rFonts w:ascii="Arial" w:hAnsi="Arial" w:cs="Arial"/>
        </w:rPr>
      </w:pPr>
      <w:r w:rsidRPr="002806D4">
        <w:rPr>
          <w:rFonts w:ascii="Arial" w:hAnsi="Arial" w:cs="Arial"/>
        </w:rPr>
        <w:t>*)k žádosti o povolení zvláštního užívání podle zákon č. 13/1997 Sb., o pozemních komunikacích v platném znění, pro Městský úřad Nové Město nad Metují Odbor správní, oddělení dopravy a</w:t>
      </w:r>
      <w:r w:rsidR="00555824">
        <w:rPr>
          <w:rFonts w:ascii="Arial" w:hAnsi="Arial" w:cs="Arial"/>
        </w:rPr>
        <w:t> </w:t>
      </w:r>
      <w:r w:rsidRPr="002806D4">
        <w:rPr>
          <w:rFonts w:ascii="Arial" w:hAnsi="Arial" w:cs="Arial"/>
        </w:rPr>
        <w:t xml:space="preserve">silničního hospodářství </w:t>
      </w:r>
    </w:p>
    <w:p w14:paraId="10A62FF8" w14:textId="77777777" w:rsidR="00127E7D" w:rsidRPr="002806D4" w:rsidRDefault="00127E7D" w:rsidP="00127E7D">
      <w:pPr>
        <w:spacing w:after="0"/>
        <w:jc w:val="both"/>
        <w:rPr>
          <w:rFonts w:ascii="Arial" w:hAnsi="Arial" w:cs="Arial"/>
          <w:lang w:eastAsia="cs-CZ"/>
        </w:rPr>
      </w:pPr>
    </w:p>
    <w:p w14:paraId="528AEB06" w14:textId="77777777" w:rsidR="009F6B92" w:rsidRDefault="009F6B92" w:rsidP="00127E7D">
      <w:pPr>
        <w:spacing w:after="0"/>
        <w:jc w:val="both"/>
        <w:rPr>
          <w:rFonts w:ascii="Arial" w:hAnsi="Arial" w:cs="Arial"/>
          <w:lang w:eastAsia="cs-CZ"/>
        </w:rPr>
      </w:pPr>
      <w:r w:rsidRPr="009F6B92">
        <w:rPr>
          <w:rFonts w:ascii="Arial" w:hAnsi="Arial" w:cs="Arial"/>
          <w:lang w:eastAsia="cs-CZ"/>
        </w:rPr>
        <w:t>*)k žádosti o povolení připojení sousední nemovitosti k místní komunikace podle zákon č. 13/1997 Sb., o pozemních komunikacích v platném znění, pro Městský úřad Nové Město nad Metují Odbor správní, oddělení dopravy a silničního hospodářství</w:t>
      </w:r>
    </w:p>
    <w:p w14:paraId="36672C48" w14:textId="77777777" w:rsidR="009F6B92" w:rsidRDefault="009F6B92" w:rsidP="00127E7D">
      <w:pPr>
        <w:spacing w:after="0"/>
        <w:jc w:val="both"/>
        <w:rPr>
          <w:rFonts w:ascii="Arial" w:hAnsi="Arial" w:cs="Arial"/>
          <w:lang w:eastAsia="cs-CZ"/>
        </w:rPr>
      </w:pPr>
    </w:p>
    <w:p w14:paraId="2F1A9D99" w14:textId="77777777" w:rsidR="00127E7D" w:rsidRPr="002806D4" w:rsidRDefault="00127E7D" w:rsidP="00127E7D">
      <w:pPr>
        <w:spacing w:after="0"/>
        <w:jc w:val="both"/>
        <w:rPr>
          <w:rFonts w:ascii="Arial" w:hAnsi="Arial" w:cs="Arial"/>
          <w:lang w:eastAsia="cs-CZ"/>
        </w:rPr>
      </w:pPr>
      <w:r w:rsidRPr="002806D4">
        <w:rPr>
          <w:rFonts w:ascii="Arial" w:hAnsi="Arial" w:cs="Arial"/>
          <w:lang w:eastAsia="cs-CZ"/>
        </w:rPr>
        <w:t xml:space="preserve">*)k žádosti o územní souhlas dle zákona č. 183/2006, o územním plánování a stavebním řádu v platném znění pro Městský úřad Nové Město nad Metují, Odbor výstavby a regionálního rozvoje </w:t>
      </w:r>
    </w:p>
    <w:p w14:paraId="2B1CCF73" w14:textId="77777777" w:rsidR="00127E7D" w:rsidRPr="002806D4" w:rsidRDefault="00127E7D" w:rsidP="00127E7D">
      <w:pPr>
        <w:spacing w:after="0"/>
        <w:jc w:val="both"/>
        <w:rPr>
          <w:rFonts w:ascii="Arial" w:hAnsi="Arial" w:cs="Arial"/>
          <w:lang w:eastAsia="cs-CZ"/>
        </w:rPr>
      </w:pPr>
    </w:p>
    <w:p w14:paraId="0B4F3297" w14:textId="77777777" w:rsidR="00127E7D" w:rsidRPr="002806D4" w:rsidRDefault="00127E7D" w:rsidP="00127E7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806D4">
        <w:rPr>
          <w:rFonts w:ascii="Arial" w:hAnsi="Arial" w:cs="Arial"/>
          <w:lang w:eastAsia="cs-CZ"/>
        </w:rPr>
        <w:t>*)k žádosti o závazné stanovisko dle zákona č. 20/1987, o státní památkové péči, v platném znění pro Městský úřad Nové Město nad Metují, Odbor vý</w:t>
      </w:r>
      <w:r w:rsidR="00EA3636">
        <w:rPr>
          <w:rFonts w:ascii="Arial" w:hAnsi="Arial" w:cs="Arial"/>
          <w:lang w:eastAsia="cs-CZ"/>
        </w:rPr>
        <w:t xml:space="preserve">stavby a regionálního rozvoje, </w:t>
      </w:r>
      <w:r w:rsidRPr="002806D4">
        <w:rPr>
          <w:rFonts w:ascii="Arial" w:hAnsi="Arial" w:cs="Arial"/>
          <w:lang w:eastAsia="cs-CZ"/>
        </w:rPr>
        <w:t xml:space="preserve">Státní památková péče </w:t>
      </w:r>
    </w:p>
    <w:p w14:paraId="78548D17" w14:textId="77777777" w:rsidR="00127E7D" w:rsidRPr="001C791F" w:rsidRDefault="00127E7D" w:rsidP="00127E7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5EB59B12" w14:textId="77777777" w:rsidR="00127E7D" w:rsidRPr="00555824" w:rsidRDefault="00C42BA7" w:rsidP="00127E7D">
      <w:pPr>
        <w:spacing w:after="0"/>
        <w:jc w:val="both"/>
        <w:rPr>
          <w:rFonts w:ascii="Arial" w:hAnsi="Arial" w:cs="Arial"/>
          <w:b/>
        </w:rPr>
      </w:pPr>
      <w:r w:rsidRPr="00555824">
        <w:rPr>
          <w:rFonts w:ascii="Arial" w:hAnsi="Arial" w:cs="Arial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11BC04" wp14:editId="5366CCEE">
                <wp:simplePos x="0" y="0"/>
                <wp:positionH relativeFrom="margin">
                  <wp:align>right</wp:align>
                </wp:positionH>
                <wp:positionV relativeFrom="paragraph">
                  <wp:posOffset>134620</wp:posOffset>
                </wp:positionV>
                <wp:extent cx="4933950" cy="38100"/>
                <wp:effectExtent l="0" t="0" r="19050" b="1905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395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head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7A0F5B" id="Přímá spojnice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37.3pt,10.6pt" to="725.8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" strokecolor="black [3213]">
                <v:stroke dashstyle="dash"/>
                <w10:wrap anchorx="margin"/>
              </v:line>
            </w:pict>
          </mc:Fallback>
        </mc:AlternateContent>
      </w:r>
      <w:r w:rsidR="00555824">
        <w:rPr>
          <w:rFonts w:ascii="Arial" w:hAnsi="Arial" w:cs="Arial"/>
          <w:b/>
        </w:rPr>
        <w:t xml:space="preserve">Stručný popis: </w:t>
      </w:r>
    </w:p>
    <w:p w14:paraId="780AFB25" w14:textId="77777777" w:rsidR="00127E7D" w:rsidRPr="00555824" w:rsidRDefault="00127E7D" w:rsidP="00127E7D">
      <w:pPr>
        <w:spacing w:after="0"/>
        <w:jc w:val="both"/>
        <w:rPr>
          <w:rFonts w:ascii="Arial" w:hAnsi="Arial" w:cs="Arial"/>
        </w:rPr>
      </w:pPr>
    </w:p>
    <w:p w14:paraId="5851B313" w14:textId="77777777" w:rsidR="00127E7D" w:rsidRPr="00555824" w:rsidRDefault="00C42BA7" w:rsidP="00127E7D">
      <w:pPr>
        <w:spacing w:after="0"/>
        <w:jc w:val="both"/>
        <w:rPr>
          <w:rFonts w:ascii="Arial" w:hAnsi="Arial" w:cs="Arial"/>
        </w:rPr>
      </w:pPr>
      <w:r w:rsidRPr="00555824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09A62" wp14:editId="42BF65DD">
                <wp:simplePos x="0" y="0"/>
                <wp:positionH relativeFrom="column">
                  <wp:posOffset>32385</wp:posOffset>
                </wp:positionH>
                <wp:positionV relativeFrom="paragraph">
                  <wp:posOffset>22860</wp:posOffset>
                </wp:positionV>
                <wp:extent cx="6057900" cy="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head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5FA223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1.8pt" to="479.5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" strokecolor="black [3213]">
                <v:stroke dashstyle="dash"/>
              </v:line>
            </w:pict>
          </mc:Fallback>
        </mc:AlternateContent>
      </w:r>
    </w:p>
    <w:p w14:paraId="514FCAD3" w14:textId="77777777" w:rsidR="00127E7D" w:rsidRPr="00555824" w:rsidRDefault="000646CF" w:rsidP="00127E7D">
      <w:pPr>
        <w:spacing w:after="0"/>
        <w:jc w:val="both"/>
        <w:rPr>
          <w:rFonts w:ascii="Arial" w:hAnsi="Arial" w:cs="Arial"/>
        </w:rPr>
      </w:pPr>
      <w:r w:rsidRPr="00555824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B394F8" wp14:editId="5B66C516">
                <wp:simplePos x="0" y="0"/>
                <wp:positionH relativeFrom="column">
                  <wp:posOffset>13335</wp:posOffset>
                </wp:positionH>
                <wp:positionV relativeFrom="paragraph">
                  <wp:posOffset>81280</wp:posOffset>
                </wp:positionV>
                <wp:extent cx="6057900" cy="0"/>
                <wp:effectExtent l="0" t="0" r="1905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head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97F24F" id="Přímá spojnice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6.4pt" to="478.0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" strokecolor="black [3213]">
                <v:stroke dashstyle="dash"/>
              </v:line>
            </w:pict>
          </mc:Fallback>
        </mc:AlternateContent>
      </w:r>
    </w:p>
    <w:p w14:paraId="7D24E235" w14:textId="77777777" w:rsidR="00127E7D" w:rsidRPr="00555824" w:rsidRDefault="00C42BA7" w:rsidP="00127E7D">
      <w:pPr>
        <w:spacing w:after="0"/>
        <w:jc w:val="both"/>
        <w:rPr>
          <w:rFonts w:ascii="Arial" w:hAnsi="Arial" w:cs="Arial"/>
        </w:rPr>
      </w:pPr>
      <w:r w:rsidRPr="00555824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A3B26A" wp14:editId="730042AE">
                <wp:simplePos x="0" y="0"/>
                <wp:positionH relativeFrom="column">
                  <wp:posOffset>13335</wp:posOffset>
                </wp:positionH>
                <wp:positionV relativeFrom="paragraph">
                  <wp:posOffset>140335</wp:posOffset>
                </wp:positionV>
                <wp:extent cx="6057900" cy="0"/>
                <wp:effectExtent l="0" t="0" r="19050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head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96EFC5" id="Přímá spojnice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1.05pt" to="478.0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" strokecolor="black [3213]">
                <v:stroke dashstyle="dash"/>
              </v:line>
            </w:pict>
          </mc:Fallback>
        </mc:AlternateContent>
      </w:r>
    </w:p>
    <w:p w14:paraId="0B06F821" w14:textId="77777777" w:rsidR="00127E7D" w:rsidRPr="00555824" w:rsidRDefault="00C42BA7" w:rsidP="00127E7D">
      <w:pPr>
        <w:spacing w:after="0"/>
        <w:jc w:val="both"/>
        <w:rPr>
          <w:rFonts w:ascii="Arial" w:hAnsi="Arial" w:cs="Arial"/>
        </w:rPr>
      </w:pPr>
      <w:r w:rsidRPr="00555824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0AF390" wp14:editId="7B2EB9F2">
                <wp:simplePos x="0" y="0"/>
                <wp:positionH relativeFrom="column">
                  <wp:posOffset>13335</wp:posOffset>
                </wp:positionH>
                <wp:positionV relativeFrom="paragraph">
                  <wp:posOffset>179705</wp:posOffset>
                </wp:positionV>
                <wp:extent cx="6057900" cy="0"/>
                <wp:effectExtent l="0" t="0" r="19050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head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8F0D1E" id="Přímá spojnice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4.15pt" to="478.0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" strokecolor="black [3213]">
                <v:stroke dashstyle="dash"/>
              </v:line>
            </w:pict>
          </mc:Fallback>
        </mc:AlternateContent>
      </w:r>
    </w:p>
    <w:p w14:paraId="2569BA9E" w14:textId="77777777" w:rsidR="00127E7D" w:rsidRPr="00555824" w:rsidRDefault="00127E7D" w:rsidP="00127E7D">
      <w:pPr>
        <w:spacing w:after="0"/>
        <w:jc w:val="both"/>
        <w:rPr>
          <w:rFonts w:ascii="Arial" w:hAnsi="Arial" w:cs="Arial"/>
        </w:rPr>
      </w:pPr>
    </w:p>
    <w:p w14:paraId="6617D1CD" w14:textId="77777777" w:rsidR="00D40687" w:rsidRPr="00555824" w:rsidRDefault="0041380E" w:rsidP="00127E7D">
      <w:pPr>
        <w:spacing w:after="0"/>
        <w:jc w:val="both"/>
        <w:rPr>
          <w:rFonts w:ascii="Arial" w:hAnsi="Arial" w:cs="Arial"/>
          <w:b/>
        </w:rPr>
      </w:pPr>
      <w:r w:rsidRPr="00555824">
        <w:rPr>
          <w:rFonts w:ascii="Arial" w:hAnsi="Arial" w:cs="Arial"/>
          <w:b/>
        </w:rPr>
        <w:t>Další p</w:t>
      </w:r>
      <w:r w:rsidR="0018051E" w:rsidRPr="00555824">
        <w:rPr>
          <w:rFonts w:ascii="Arial" w:hAnsi="Arial" w:cs="Arial"/>
          <w:b/>
        </w:rPr>
        <w:t>řílohy:</w:t>
      </w:r>
    </w:p>
    <w:p w14:paraId="3AD892DE" w14:textId="77777777" w:rsidR="0018051E" w:rsidRPr="00555824" w:rsidRDefault="00C42BA7" w:rsidP="00127E7D">
      <w:pPr>
        <w:spacing w:after="0"/>
        <w:jc w:val="both"/>
        <w:rPr>
          <w:rFonts w:ascii="Arial" w:hAnsi="Arial" w:cs="Arial"/>
        </w:rPr>
      </w:pPr>
      <w:r w:rsidRPr="00555824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A22FB1" wp14:editId="6C0C8D36">
                <wp:simplePos x="0" y="0"/>
                <wp:positionH relativeFrom="column">
                  <wp:posOffset>1073084</wp:posOffset>
                </wp:positionH>
                <wp:positionV relativeFrom="paragraph">
                  <wp:posOffset>33926</wp:posOffset>
                </wp:positionV>
                <wp:extent cx="4999512" cy="34719"/>
                <wp:effectExtent l="0" t="0" r="29845" b="2286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9512" cy="3471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head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613E8B" id="Přímá spojnice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5pt,2.65pt" to="478.1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" strokecolor="black [3213]">
                <v:stroke dashstyle="dash"/>
              </v:line>
            </w:pict>
          </mc:Fallback>
        </mc:AlternateContent>
      </w:r>
    </w:p>
    <w:p w14:paraId="21872FFC" w14:textId="77777777" w:rsidR="00127E7D" w:rsidRPr="00555824" w:rsidRDefault="00127E7D" w:rsidP="00127E7D">
      <w:pPr>
        <w:spacing w:after="0"/>
        <w:jc w:val="both"/>
        <w:rPr>
          <w:rFonts w:ascii="Arial" w:hAnsi="Arial" w:cs="Arial"/>
          <w:b/>
        </w:rPr>
      </w:pPr>
      <w:r w:rsidRPr="00555824">
        <w:rPr>
          <w:rFonts w:ascii="Arial" w:hAnsi="Arial" w:cs="Arial"/>
          <w:b/>
        </w:rPr>
        <w:t>Termín</w:t>
      </w:r>
      <w:r w:rsidR="00A02EA4" w:rsidRPr="00555824">
        <w:rPr>
          <w:rFonts w:ascii="Arial" w:hAnsi="Arial" w:cs="Arial"/>
          <w:b/>
        </w:rPr>
        <w:t xml:space="preserve"> od - do</w:t>
      </w:r>
      <w:r w:rsidRPr="00555824">
        <w:rPr>
          <w:rFonts w:ascii="Arial" w:hAnsi="Arial" w:cs="Arial"/>
          <w:b/>
        </w:rPr>
        <w:t>:</w:t>
      </w:r>
    </w:p>
    <w:p w14:paraId="5A488826" w14:textId="77777777" w:rsidR="00555824" w:rsidRDefault="00555824" w:rsidP="00127E7D">
      <w:pPr>
        <w:spacing w:after="0"/>
        <w:jc w:val="both"/>
        <w:rPr>
          <w:rFonts w:ascii="Arial" w:hAnsi="Arial" w:cs="Arial"/>
        </w:rPr>
      </w:pPr>
    </w:p>
    <w:p w14:paraId="2B9BFD16" w14:textId="77777777" w:rsidR="00127E7D" w:rsidRPr="00555824" w:rsidRDefault="00127E7D" w:rsidP="00127E7D">
      <w:pPr>
        <w:spacing w:after="0"/>
        <w:jc w:val="both"/>
        <w:rPr>
          <w:rFonts w:ascii="Arial" w:hAnsi="Arial" w:cs="Arial"/>
          <w:vertAlign w:val="superscript"/>
        </w:rPr>
      </w:pPr>
      <w:r w:rsidRPr="00555824">
        <w:rPr>
          <w:rFonts w:ascii="Arial" w:hAnsi="Arial" w:cs="Arial"/>
        </w:rPr>
        <w:t>Přílohy: snímek mapy se zákresem rozsahu, včetně uvedení délky a šířky v metrech a výpočtu plochy v m</w:t>
      </w:r>
      <w:r w:rsidRPr="00555824">
        <w:rPr>
          <w:rFonts w:ascii="Arial" w:hAnsi="Arial" w:cs="Arial"/>
          <w:vertAlign w:val="superscript"/>
        </w:rPr>
        <w:t>2</w:t>
      </w:r>
    </w:p>
    <w:p w14:paraId="1A490252" w14:textId="77777777" w:rsidR="00127E7D" w:rsidRPr="00555824" w:rsidRDefault="00127E7D" w:rsidP="00127E7D">
      <w:pPr>
        <w:spacing w:after="0"/>
        <w:jc w:val="both"/>
        <w:rPr>
          <w:rFonts w:ascii="Arial" w:hAnsi="Arial" w:cs="Arial"/>
        </w:rPr>
      </w:pP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820"/>
        <w:gridCol w:w="7069"/>
      </w:tblGrid>
      <w:tr w:rsidR="00127E7D" w:rsidRPr="00555824" w14:paraId="7BF79C0B" w14:textId="77777777" w:rsidTr="00555824">
        <w:tc>
          <w:tcPr>
            <w:tcW w:w="2820" w:type="dxa"/>
          </w:tcPr>
          <w:p w14:paraId="7DEAC8A5" w14:textId="77777777" w:rsidR="00127E7D" w:rsidRPr="00555824" w:rsidRDefault="00127E7D" w:rsidP="00555824">
            <w:pPr>
              <w:contextualSpacing/>
              <w:rPr>
                <w:rFonts w:ascii="Arial" w:hAnsi="Arial" w:cs="Arial"/>
                <w:b/>
                <w:noProof/>
              </w:rPr>
            </w:pPr>
            <w:r w:rsidRPr="00555824">
              <w:rPr>
                <w:rFonts w:ascii="Arial" w:hAnsi="Arial" w:cs="Arial"/>
                <w:b/>
                <w:noProof/>
              </w:rPr>
              <w:t>Ž</w:t>
            </w:r>
            <w:r w:rsidR="00555824">
              <w:rPr>
                <w:rFonts w:ascii="Arial" w:hAnsi="Arial" w:cs="Arial"/>
                <w:b/>
                <w:noProof/>
              </w:rPr>
              <w:t>adatel</w:t>
            </w:r>
          </w:p>
        </w:tc>
        <w:tc>
          <w:tcPr>
            <w:tcW w:w="7069" w:type="dxa"/>
          </w:tcPr>
          <w:p w14:paraId="33205F5F" w14:textId="77777777" w:rsidR="00127E7D" w:rsidRPr="00555824" w:rsidRDefault="00127E7D" w:rsidP="005424D0">
            <w:pPr>
              <w:contextualSpacing/>
              <w:rPr>
                <w:rFonts w:ascii="Arial" w:hAnsi="Arial" w:cs="Arial"/>
                <w:b/>
                <w:noProof/>
              </w:rPr>
            </w:pPr>
          </w:p>
        </w:tc>
      </w:tr>
      <w:tr w:rsidR="00127E7D" w:rsidRPr="00555824" w14:paraId="45C09166" w14:textId="77777777" w:rsidTr="00555824">
        <w:tc>
          <w:tcPr>
            <w:tcW w:w="2820" w:type="dxa"/>
          </w:tcPr>
          <w:p w14:paraId="652A5EB6" w14:textId="77777777" w:rsidR="00127E7D" w:rsidRPr="00555824" w:rsidRDefault="00127E7D" w:rsidP="00555824">
            <w:pPr>
              <w:contextualSpacing/>
              <w:rPr>
                <w:rFonts w:ascii="Arial" w:hAnsi="Arial" w:cs="Arial"/>
                <w:noProof/>
              </w:rPr>
            </w:pPr>
            <w:r w:rsidRPr="00555824">
              <w:rPr>
                <w:rFonts w:ascii="Arial" w:hAnsi="Arial" w:cs="Arial"/>
                <w:noProof/>
              </w:rPr>
              <w:t>J</w:t>
            </w:r>
            <w:r w:rsidR="00555824">
              <w:rPr>
                <w:rFonts w:ascii="Arial" w:hAnsi="Arial" w:cs="Arial"/>
                <w:noProof/>
              </w:rPr>
              <w:t>méno a příjmení / název</w:t>
            </w:r>
          </w:p>
        </w:tc>
        <w:tc>
          <w:tcPr>
            <w:tcW w:w="7069" w:type="dxa"/>
          </w:tcPr>
          <w:p w14:paraId="25804AC1" w14:textId="77777777" w:rsidR="00127E7D" w:rsidRPr="00555824" w:rsidRDefault="00127E7D" w:rsidP="005424D0">
            <w:pPr>
              <w:contextualSpacing/>
              <w:rPr>
                <w:rFonts w:ascii="Arial" w:hAnsi="Arial" w:cs="Arial"/>
                <w:b/>
                <w:noProof/>
              </w:rPr>
            </w:pPr>
          </w:p>
        </w:tc>
      </w:tr>
      <w:tr w:rsidR="00127E7D" w:rsidRPr="00555824" w14:paraId="3388D656" w14:textId="77777777" w:rsidTr="00555824">
        <w:tc>
          <w:tcPr>
            <w:tcW w:w="2820" w:type="dxa"/>
          </w:tcPr>
          <w:p w14:paraId="0796D43E" w14:textId="77777777" w:rsidR="00127E7D" w:rsidRPr="00555824" w:rsidRDefault="00555824" w:rsidP="00555824">
            <w:pPr>
              <w:contextualSpacing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Bydliště / sídlo</w:t>
            </w:r>
          </w:p>
        </w:tc>
        <w:tc>
          <w:tcPr>
            <w:tcW w:w="7069" w:type="dxa"/>
          </w:tcPr>
          <w:p w14:paraId="40590E5D" w14:textId="77777777" w:rsidR="00127E7D" w:rsidRPr="00555824" w:rsidRDefault="00127E7D" w:rsidP="005424D0">
            <w:pPr>
              <w:contextualSpacing/>
              <w:rPr>
                <w:rFonts w:ascii="Arial" w:hAnsi="Arial" w:cs="Arial"/>
                <w:b/>
                <w:noProof/>
              </w:rPr>
            </w:pPr>
          </w:p>
        </w:tc>
      </w:tr>
      <w:tr w:rsidR="00127E7D" w:rsidRPr="00555824" w14:paraId="7E77C094" w14:textId="77777777" w:rsidTr="00555824">
        <w:tc>
          <w:tcPr>
            <w:tcW w:w="2820" w:type="dxa"/>
          </w:tcPr>
          <w:p w14:paraId="23935ED6" w14:textId="77777777" w:rsidR="00127E7D" w:rsidRPr="00555824" w:rsidRDefault="00127E7D" w:rsidP="00555824">
            <w:pPr>
              <w:contextualSpacing/>
              <w:rPr>
                <w:rFonts w:ascii="Arial" w:hAnsi="Arial" w:cs="Arial"/>
                <w:noProof/>
              </w:rPr>
            </w:pPr>
            <w:r w:rsidRPr="00555824">
              <w:rPr>
                <w:rFonts w:ascii="Arial" w:hAnsi="Arial" w:cs="Arial"/>
                <w:noProof/>
              </w:rPr>
              <w:t>D</w:t>
            </w:r>
            <w:r w:rsidR="00555824">
              <w:rPr>
                <w:rFonts w:ascii="Arial" w:hAnsi="Arial" w:cs="Arial"/>
                <w:noProof/>
              </w:rPr>
              <w:t xml:space="preserve">atum narození / </w:t>
            </w:r>
            <w:r w:rsidRPr="00555824">
              <w:rPr>
                <w:rFonts w:ascii="Arial" w:hAnsi="Arial" w:cs="Arial"/>
                <w:noProof/>
              </w:rPr>
              <w:t>IČO</w:t>
            </w:r>
          </w:p>
        </w:tc>
        <w:tc>
          <w:tcPr>
            <w:tcW w:w="7069" w:type="dxa"/>
          </w:tcPr>
          <w:p w14:paraId="67A9F70E" w14:textId="77777777" w:rsidR="00127E7D" w:rsidRPr="00555824" w:rsidRDefault="00127E7D" w:rsidP="005424D0">
            <w:pPr>
              <w:contextualSpacing/>
              <w:rPr>
                <w:rFonts w:ascii="Arial" w:hAnsi="Arial" w:cs="Arial"/>
                <w:b/>
                <w:noProof/>
              </w:rPr>
            </w:pPr>
          </w:p>
        </w:tc>
      </w:tr>
      <w:tr w:rsidR="00127E7D" w:rsidRPr="00555824" w14:paraId="79F8AB96" w14:textId="77777777" w:rsidTr="00555824">
        <w:tc>
          <w:tcPr>
            <w:tcW w:w="2820" w:type="dxa"/>
          </w:tcPr>
          <w:p w14:paraId="5323EE91" w14:textId="77777777" w:rsidR="00127E7D" w:rsidRPr="00555824" w:rsidRDefault="00555824" w:rsidP="00555824">
            <w:pPr>
              <w:contextualSpacing/>
              <w:rPr>
                <w:rFonts w:ascii="Arial" w:hAnsi="Arial" w:cs="Arial"/>
                <w:caps/>
                <w:noProof/>
              </w:rPr>
            </w:pPr>
            <w:r>
              <w:rPr>
                <w:rFonts w:ascii="Arial" w:hAnsi="Arial" w:cs="Arial"/>
                <w:noProof/>
              </w:rPr>
              <w:t>E</w:t>
            </w:r>
            <w:r w:rsidRPr="00555824">
              <w:rPr>
                <w:rFonts w:ascii="Arial" w:hAnsi="Arial" w:cs="Arial"/>
                <w:noProof/>
              </w:rPr>
              <w:t>-mail, telefon, mobil</w:t>
            </w:r>
          </w:p>
        </w:tc>
        <w:tc>
          <w:tcPr>
            <w:tcW w:w="7069" w:type="dxa"/>
          </w:tcPr>
          <w:p w14:paraId="248413CF" w14:textId="77777777" w:rsidR="00127E7D" w:rsidRPr="00555824" w:rsidRDefault="00127E7D" w:rsidP="005424D0">
            <w:pPr>
              <w:contextualSpacing/>
              <w:rPr>
                <w:rFonts w:ascii="Arial" w:hAnsi="Arial" w:cs="Arial"/>
                <w:b/>
                <w:noProof/>
              </w:rPr>
            </w:pPr>
          </w:p>
        </w:tc>
      </w:tr>
    </w:tbl>
    <w:p w14:paraId="53DB8CF5" w14:textId="77777777" w:rsidR="00555824" w:rsidRDefault="00555824" w:rsidP="00127E7D">
      <w:pPr>
        <w:contextualSpacing/>
        <w:jc w:val="both"/>
        <w:rPr>
          <w:rFonts w:ascii="Arial" w:hAnsi="Arial" w:cs="Arial"/>
          <w:noProof/>
        </w:rPr>
      </w:pPr>
    </w:p>
    <w:p w14:paraId="3080E5B7" w14:textId="381BDED9" w:rsidR="001C791F" w:rsidRDefault="001C791F" w:rsidP="001C791F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Žadatel(-é) souhlasí se zveřejněním svých osobních údajů v souvislosti s projednávanou věcí podle zákona č. 110/2019 Sb., ochraně osobních údajů, v platném znění.</w:t>
      </w:r>
    </w:p>
    <w:p w14:paraId="3A6E7742" w14:textId="3D658A31" w:rsidR="006541C6" w:rsidRPr="00294CEE" w:rsidRDefault="006541C6" w:rsidP="006541C6">
      <w:pPr>
        <w:shd w:val="clear" w:color="auto" w:fill="FFFFFF"/>
        <w:spacing w:after="0"/>
        <w:rPr>
          <w:rFonts w:ascii="Arial" w:hAnsi="Arial" w:cs="Arial"/>
          <w:color w:val="222222"/>
        </w:rPr>
      </w:pPr>
      <w:r w:rsidRPr="00294CEE">
        <w:rPr>
          <w:rFonts w:ascii="Arial" w:hAnsi="Arial" w:cs="Arial"/>
          <w:color w:val="222222"/>
        </w:rPr>
        <w:t>Byl(a) jsem poučen(a) o účelu zpracování svých osobních údajů a seznámen(a) s konkrétními podmínkami, jimiž se zpracování řídí.</w:t>
      </w:r>
    </w:p>
    <w:p w14:paraId="3AE1F020" w14:textId="77777777" w:rsidR="006541C6" w:rsidRPr="00294CEE" w:rsidRDefault="006541C6" w:rsidP="006541C6">
      <w:pPr>
        <w:spacing w:after="0"/>
        <w:rPr>
          <w:rStyle w:val="Hypertextovodkaz"/>
          <w:rFonts w:cs="Calibri"/>
        </w:rPr>
      </w:pPr>
      <w:r w:rsidRPr="00294CEE">
        <w:rPr>
          <w:rFonts w:ascii="Arial" w:hAnsi="Arial" w:cs="Arial"/>
          <w:color w:val="222222"/>
        </w:rPr>
        <w:t xml:space="preserve">Detailní informace o zpracování osobních údajů jsou dostupné na adrese: </w:t>
      </w:r>
      <w:hyperlink r:id="rId12" w:history="1">
        <w:r w:rsidRPr="00294CEE">
          <w:rPr>
            <w:rStyle w:val="Hypertextovodkaz"/>
            <w:rFonts w:ascii="Arial" w:hAnsi="Arial" w:cs="Arial"/>
          </w:rPr>
          <w:t>http://www.novemestonm.cz/obcan/poskytovani-informaci/gdpr-1/</w:t>
        </w:r>
      </w:hyperlink>
    </w:p>
    <w:p w14:paraId="38C73217" w14:textId="77777777" w:rsidR="00127E7D" w:rsidRPr="00555824" w:rsidRDefault="00127E7D" w:rsidP="00127E7D">
      <w:pPr>
        <w:contextualSpacing/>
        <w:jc w:val="both"/>
        <w:rPr>
          <w:rFonts w:ascii="Arial" w:hAnsi="Arial" w:cs="Arial"/>
          <w:noProof/>
        </w:rPr>
      </w:pP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529"/>
        <w:gridCol w:w="2895"/>
        <w:gridCol w:w="3465"/>
      </w:tblGrid>
      <w:tr w:rsidR="00127E7D" w:rsidRPr="00555824" w14:paraId="073E5348" w14:textId="77777777" w:rsidTr="00555824">
        <w:tc>
          <w:tcPr>
            <w:tcW w:w="3529" w:type="dxa"/>
          </w:tcPr>
          <w:p w14:paraId="4CD9737F" w14:textId="77777777" w:rsidR="00127E7D" w:rsidRPr="00555824" w:rsidRDefault="00127E7D" w:rsidP="005424D0">
            <w:pPr>
              <w:contextualSpacing/>
              <w:rPr>
                <w:rFonts w:ascii="Arial" w:hAnsi="Arial" w:cs="Arial"/>
                <w:noProof/>
              </w:rPr>
            </w:pPr>
            <w:r w:rsidRPr="00555824">
              <w:rPr>
                <w:rFonts w:ascii="Arial" w:hAnsi="Arial" w:cs="Arial"/>
                <w:noProof/>
              </w:rPr>
              <w:t>V</w:t>
            </w:r>
          </w:p>
        </w:tc>
        <w:tc>
          <w:tcPr>
            <w:tcW w:w="2895" w:type="dxa"/>
          </w:tcPr>
          <w:p w14:paraId="4D30B27E" w14:textId="77777777" w:rsidR="00127E7D" w:rsidRPr="00555824" w:rsidRDefault="00127E7D" w:rsidP="005424D0">
            <w:pPr>
              <w:contextualSpacing/>
              <w:rPr>
                <w:rFonts w:ascii="Arial" w:hAnsi="Arial" w:cs="Arial"/>
                <w:noProof/>
              </w:rPr>
            </w:pPr>
            <w:r w:rsidRPr="00555824">
              <w:rPr>
                <w:rFonts w:ascii="Arial" w:hAnsi="Arial" w:cs="Arial"/>
                <w:noProof/>
              </w:rPr>
              <w:t>Dne</w:t>
            </w:r>
          </w:p>
        </w:tc>
        <w:tc>
          <w:tcPr>
            <w:tcW w:w="3465" w:type="dxa"/>
          </w:tcPr>
          <w:p w14:paraId="603C6011" w14:textId="77777777" w:rsidR="00127E7D" w:rsidRPr="00555824" w:rsidRDefault="00127E7D" w:rsidP="005424D0">
            <w:pPr>
              <w:contextualSpacing/>
              <w:rPr>
                <w:rFonts w:ascii="Arial" w:hAnsi="Arial" w:cs="Arial"/>
                <w:noProof/>
              </w:rPr>
            </w:pPr>
            <w:r w:rsidRPr="00555824">
              <w:rPr>
                <w:rFonts w:ascii="Arial" w:hAnsi="Arial" w:cs="Arial"/>
                <w:noProof/>
              </w:rPr>
              <w:t xml:space="preserve">Podpis </w:t>
            </w:r>
          </w:p>
        </w:tc>
      </w:tr>
    </w:tbl>
    <w:p w14:paraId="7D0DA23B" w14:textId="77777777" w:rsidR="00CD02AE" w:rsidRPr="00555824" w:rsidRDefault="00127E7D" w:rsidP="009F6B92">
      <w:pPr>
        <w:spacing w:after="0"/>
        <w:contextualSpacing/>
        <w:jc w:val="both"/>
        <w:rPr>
          <w:rFonts w:asciiTheme="minorHAnsi" w:hAnsiTheme="minorHAnsi"/>
        </w:rPr>
      </w:pPr>
      <w:r w:rsidRPr="00555824">
        <w:rPr>
          <w:rFonts w:ascii="Arial" w:hAnsi="Arial" w:cs="Arial"/>
        </w:rPr>
        <w:t>*)Nehodící se škrtněte!</w:t>
      </w:r>
    </w:p>
    <w:sectPr w:rsidR="00CD02AE" w:rsidRPr="00555824" w:rsidSect="00D27857">
      <w:headerReference w:type="default" r:id="rId13"/>
      <w:footerReference w:type="default" r:id="rId14"/>
      <w:headerReference w:type="first" r:id="rId15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501E3" w14:textId="77777777" w:rsidR="00F10C26" w:rsidRDefault="00F10C26" w:rsidP="001F7CF6">
      <w:pPr>
        <w:spacing w:after="0" w:line="240" w:lineRule="auto"/>
      </w:pPr>
      <w:r>
        <w:separator/>
      </w:r>
    </w:p>
  </w:endnote>
  <w:endnote w:type="continuationSeparator" w:id="0">
    <w:p w14:paraId="2BB15369" w14:textId="77777777" w:rsidR="00F10C26" w:rsidRDefault="00F10C26" w:rsidP="001F7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CE-Regular">
    <w:altName w:val="Arial"/>
    <w:charset w:val="58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5A6A5" w14:textId="77777777" w:rsidR="00D27857" w:rsidRPr="005A7E0C" w:rsidRDefault="00D27857" w:rsidP="00D27857">
    <w:pPr>
      <w:pStyle w:val="Zkladnodstavec"/>
      <w:tabs>
        <w:tab w:val="left" w:pos="0"/>
        <w:tab w:val="center" w:pos="4820"/>
        <w:tab w:val="right" w:pos="9639"/>
      </w:tabs>
      <w:rPr>
        <w:rFonts w:ascii="Arial" w:hAnsi="Arial" w:cs="ArialMT"/>
        <w:spacing w:val="-1"/>
        <w:sz w:val="16"/>
        <w:szCs w:val="16"/>
      </w:rPr>
    </w:pPr>
    <w:r w:rsidRPr="005A7E0C">
      <w:rPr>
        <w:rFonts w:ascii="Arial" w:hAnsi="Arial" w:cs="ArialMT"/>
        <w:spacing w:val="-1"/>
        <w:sz w:val="16"/>
        <w:szCs w:val="16"/>
      </w:rPr>
      <w:t>Tel.: +420 491 419 611 /</w:t>
    </w:r>
    <w:r>
      <w:rPr>
        <w:rFonts w:ascii="Arial" w:hAnsi="Arial" w:cs="ArialMT"/>
        <w:spacing w:val="-1"/>
        <w:sz w:val="16"/>
        <w:szCs w:val="16"/>
      </w:rPr>
      <w:t xml:space="preserve"> </w:t>
    </w:r>
    <w:r w:rsidRPr="005A7E0C">
      <w:rPr>
        <w:rFonts w:ascii="Arial" w:hAnsi="Arial" w:cs="ArialMT"/>
        <w:spacing w:val="-1"/>
        <w:sz w:val="16"/>
        <w:szCs w:val="16"/>
      </w:rPr>
      <w:t>Fax: +420 491 419</w:t>
    </w:r>
    <w:r>
      <w:rPr>
        <w:rFonts w:ascii="Arial" w:hAnsi="Arial" w:cs="ArialMT"/>
        <w:spacing w:val="-1"/>
        <w:sz w:val="16"/>
        <w:szCs w:val="16"/>
      </w:rPr>
      <w:t> 623</w:t>
    </w:r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r w:rsidRPr="00361731">
      <w:rPr>
        <w:rFonts w:ascii="Arial" w:hAnsi="Arial" w:cs="ArialMT"/>
        <w:spacing w:val="-1"/>
        <w:sz w:val="16"/>
        <w:szCs w:val="16"/>
      </w:rPr>
      <w:t>IČ</w:t>
    </w:r>
    <w:r>
      <w:rPr>
        <w:rFonts w:ascii="Arial" w:hAnsi="Arial" w:cs="ArialMT"/>
        <w:spacing w:val="-1"/>
        <w:sz w:val="16"/>
        <w:szCs w:val="16"/>
      </w:rPr>
      <w:t>O</w:t>
    </w:r>
    <w:r w:rsidRPr="00361731">
      <w:rPr>
        <w:rFonts w:ascii="Arial" w:hAnsi="Arial" w:cs="ArialMT"/>
        <w:spacing w:val="-1"/>
        <w:sz w:val="16"/>
        <w:szCs w:val="16"/>
      </w:rPr>
      <w:t>: 00272876</w:t>
    </w:r>
  </w:p>
  <w:p w14:paraId="26070BD1" w14:textId="77777777" w:rsidR="00D27857" w:rsidRPr="005A7E0C" w:rsidRDefault="00D27857" w:rsidP="00D27857">
    <w:pPr>
      <w:pStyle w:val="Zkladnodstavec"/>
      <w:tabs>
        <w:tab w:val="left" w:pos="0"/>
        <w:tab w:val="center" w:pos="4820"/>
        <w:tab w:val="right" w:pos="9639"/>
      </w:tabs>
      <w:rPr>
        <w:rFonts w:ascii="Arial" w:hAnsi="Arial" w:cs="ArialMT"/>
        <w:spacing w:val="-1"/>
        <w:sz w:val="16"/>
        <w:szCs w:val="16"/>
      </w:rPr>
    </w:pPr>
    <w:r w:rsidRPr="005A7E0C">
      <w:rPr>
        <w:rFonts w:ascii="Arial" w:hAnsi="Arial" w:cs="ArialMT"/>
        <w:spacing w:val="-1"/>
        <w:sz w:val="16"/>
        <w:szCs w:val="16"/>
      </w:rPr>
      <w:t xml:space="preserve">E-mail: </w:t>
    </w:r>
    <w:hyperlink r:id="rId1" w:history="1">
      <w:r w:rsidRPr="00361731">
        <w:rPr>
          <w:rFonts w:ascii="Arial" w:hAnsi="Arial" w:cs="ArialMT"/>
          <w:spacing w:val="-1"/>
          <w:sz w:val="16"/>
          <w:szCs w:val="16"/>
        </w:rPr>
        <w:t>podatelna@novemestonm.cz</w:t>
      </w:r>
    </w:hyperlink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r w:rsidRPr="00361731">
      <w:rPr>
        <w:rFonts w:ascii="Arial" w:hAnsi="Arial" w:cs="ArialMT"/>
        <w:spacing w:val="-1"/>
        <w:sz w:val="16"/>
        <w:szCs w:val="16"/>
      </w:rPr>
      <w:t>DIČ: CZ00272876</w:t>
    </w:r>
  </w:p>
  <w:p w14:paraId="775D1EC6" w14:textId="77777777" w:rsidR="00D27857" w:rsidRPr="005A7E0C" w:rsidRDefault="00D27857" w:rsidP="00D27857">
    <w:pPr>
      <w:pStyle w:val="Zkladnodstavec"/>
      <w:tabs>
        <w:tab w:val="left" w:pos="0"/>
        <w:tab w:val="center" w:pos="4820"/>
        <w:tab w:val="right" w:pos="9639"/>
      </w:tabs>
      <w:rPr>
        <w:rFonts w:ascii="Arial" w:hAnsi="Arial" w:cs="ArialMT"/>
        <w:spacing w:val="-1"/>
        <w:sz w:val="16"/>
        <w:szCs w:val="16"/>
      </w:rPr>
    </w:pPr>
    <w:proofErr w:type="spellStart"/>
    <w:r w:rsidRPr="005A7E0C">
      <w:rPr>
        <w:rFonts w:ascii="Arial" w:hAnsi="Arial" w:cs="ArialMT"/>
        <w:spacing w:val="-1"/>
        <w:sz w:val="16"/>
        <w:szCs w:val="16"/>
      </w:rPr>
      <w:t>Datová</w:t>
    </w:r>
    <w:proofErr w:type="spellEnd"/>
    <w:r w:rsidRPr="005A7E0C">
      <w:rPr>
        <w:rFonts w:ascii="Arial" w:hAnsi="Arial" w:cs="ArialMT"/>
        <w:spacing w:val="-1"/>
        <w:sz w:val="16"/>
        <w:szCs w:val="16"/>
      </w:rPr>
      <w:t xml:space="preserve"> </w:t>
    </w:r>
    <w:proofErr w:type="spellStart"/>
    <w:r w:rsidRPr="005A7E0C">
      <w:rPr>
        <w:rFonts w:ascii="Arial" w:hAnsi="Arial" w:cs="ArialMT"/>
        <w:spacing w:val="-1"/>
        <w:sz w:val="16"/>
        <w:szCs w:val="16"/>
      </w:rPr>
      <w:t>schránka</w:t>
    </w:r>
    <w:proofErr w:type="spellEnd"/>
    <w:r w:rsidRPr="005A7E0C">
      <w:rPr>
        <w:rFonts w:ascii="Arial" w:hAnsi="Arial" w:cs="ArialMT"/>
        <w:spacing w:val="-1"/>
        <w:sz w:val="16"/>
        <w:szCs w:val="16"/>
      </w:rPr>
      <w:t>: qgfbxi4</w:t>
    </w:r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proofErr w:type="spellStart"/>
    <w:r w:rsidRPr="00361731">
      <w:rPr>
        <w:rFonts w:ascii="Arial" w:hAnsi="Arial" w:cs="ArialMT"/>
        <w:spacing w:val="-1"/>
        <w:sz w:val="16"/>
        <w:szCs w:val="16"/>
      </w:rPr>
      <w:t>Komerční</w:t>
    </w:r>
    <w:proofErr w:type="spellEnd"/>
    <w:r w:rsidRPr="00361731">
      <w:rPr>
        <w:rFonts w:ascii="Arial" w:hAnsi="Arial" w:cs="ArialMT"/>
        <w:spacing w:val="-1"/>
        <w:sz w:val="16"/>
        <w:szCs w:val="16"/>
      </w:rPr>
      <w:t xml:space="preserve"> </w:t>
    </w:r>
    <w:proofErr w:type="spellStart"/>
    <w:r w:rsidRPr="00361731">
      <w:rPr>
        <w:rFonts w:ascii="Arial" w:hAnsi="Arial" w:cs="ArialMT"/>
        <w:spacing w:val="-1"/>
        <w:sz w:val="16"/>
        <w:szCs w:val="16"/>
      </w:rPr>
      <w:t>banka</w:t>
    </w:r>
    <w:proofErr w:type="spellEnd"/>
    <w:r w:rsidRPr="00361731">
      <w:rPr>
        <w:rFonts w:ascii="Arial" w:hAnsi="Arial" w:cs="ArialMT"/>
        <w:spacing w:val="-1"/>
        <w:sz w:val="16"/>
        <w:szCs w:val="16"/>
      </w:rPr>
      <w:t>, a. s.</w:t>
    </w:r>
  </w:p>
  <w:p w14:paraId="4A728791" w14:textId="77777777" w:rsidR="00D27857" w:rsidRPr="00367D70" w:rsidRDefault="00D27857" w:rsidP="00D27857">
    <w:pPr>
      <w:tabs>
        <w:tab w:val="left" w:pos="0"/>
        <w:tab w:val="center" w:pos="4820"/>
        <w:tab w:val="right" w:pos="9639"/>
      </w:tabs>
      <w:rPr>
        <w:rFonts w:ascii="ArialCE-Regular" w:hAnsi="ArialCE-Regular" w:cs="ArialMT"/>
        <w:spacing w:val="-1"/>
        <w:sz w:val="16"/>
        <w:szCs w:val="16"/>
      </w:rPr>
    </w:pPr>
    <w:r w:rsidRPr="00361731">
      <w:rPr>
        <w:rFonts w:ascii="Arial" w:hAnsi="Arial" w:cs="ArialMT"/>
        <w:spacing w:val="-1"/>
        <w:sz w:val="16"/>
        <w:szCs w:val="16"/>
      </w:rPr>
      <w:t>www.novemestonm.cz</w:t>
    </w:r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r w:rsidRPr="00361731">
      <w:rPr>
        <w:rFonts w:ascii="Arial" w:hAnsi="Arial" w:cs="ArialMT"/>
        <w:spacing w:val="-1"/>
        <w:sz w:val="16"/>
        <w:szCs w:val="16"/>
      </w:rPr>
      <w:t xml:space="preserve">č. </w:t>
    </w:r>
    <w:proofErr w:type="spellStart"/>
    <w:r w:rsidRPr="00361731">
      <w:rPr>
        <w:rFonts w:ascii="Arial" w:hAnsi="Arial" w:cs="ArialMT"/>
        <w:spacing w:val="-1"/>
        <w:sz w:val="16"/>
        <w:szCs w:val="16"/>
      </w:rPr>
      <w:t>ú.</w:t>
    </w:r>
    <w:proofErr w:type="spellEnd"/>
    <w:r w:rsidRPr="00361731">
      <w:rPr>
        <w:rFonts w:ascii="Arial" w:hAnsi="Arial" w:cs="ArialMT"/>
        <w:spacing w:val="-1"/>
        <w:sz w:val="16"/>
        <w:szCs w:val="16"/>
      </w:rPr>
      <w:t>: 19-927551/0100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B75D8" w14:textId="77777777" w:rsidR="00F10C26" w:rsidRDefault="00F10C26" w:rsidP="001F7CF6">
      <w:pPr>
        <w:spacing w:after="0" w:line="240" w:lineRule="auto"/>
      </w:pPr>
      <w:r>
        <w:separator/>
      </w:r>
    </w:p>
  </w:footnote>
  <w:footnote w:type="continuationSeparator" w:id="0">
    <w:p w14:paraId="57D9BC26" w14:textId="77777777" w:rsidR="00F10C26" w:rsidRDefault="00F10C26" w:rsidP="001F7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53C9D" w14:textId="77777777" w:rsidR="00D27857" w:rsidRPr="00FD6290" w:rsidRDefault="00D27857" w:rsidP="00D27857">
    <w:pPr>
      <w:widowControl w:val="0"/>
      <w:autoSpaceDE w:val="0"/>
      <w:autoSpaceDN w:val="0"/>
      <w:adjustRightInd w:val="0"/>
      <w:spacing w:after="0"/>
      <w:rPr>
        <w:rFonts w:ascii="Arial" w:hAnsi="Arial" w:cs="Arial"/>
        <w:spacing w:val="-1"/>
        <w:sz w:val="18"/>
        <w:szCs w:val="18"/>
      </w:rPr>
    </w:pPr>
    <w:proofErr w:type="spellStart"/>
    <w:r w:rsidRPr="00FD6290">
      <w:rPr>
        <w:rFonts w:ascii="Arial" w:hAnsi="Arial" w:cs="Arial"/>
        <w:sz w:val="18"/>
        <w:szCs w:val="18"/>
        <w:lang w:val="en-US"/>
      </w:rPr>
      <w:t>MěÚ</w:t>
    </w:r>
    <w:proofErr w:type="spellEnd"/>
    <w:r w:rsidRPr="00FD6290">
      <w:rPr>
        <w:rFonts w:ascii="Arial" w:hAnsi="Arial" w:cs="Arial"/>
        <w:sz w:val="18"/>
        <w:szCs w:val="18"/>
        <w:lang w:val="en-US"/>
      </w:rPr>
      <w:t xml:space="preserve"> </w:t>
    </w:r>
    <w:proofErr w:type="spellStart"/>
    <w:r w:rsidRPr="00FD6290">
      <w:rPr>
        <w:rFonts w:ascii="Arial" w:hAnsi="Arial" w:cs="Arial"/>
        <w:sz w:val="18"/>
        <w:szCs w:val="18"/>
        <w:lang w:val="en-US"/>
      </w:rPr>
      <w:t>Nové</w:t>
    </w:r>
    <w:proofErr w:type="spellEnd"/>
    <w:r w:rsidRPr="00FD6290">
      <w:rPr>
        <w:rFonts w:ascii="Arial" w:hAnsi="Arial" w:cs="Arial"/>
        <w:sz w:val="18"/>
        <w:szCs w:val="18"/>
        <w:lang w:val="en-US"/>
      </w:rPr>
      <w:t xml:space="preserve"> </w:t>
    </w:r>
    <w:proofErr w:type="spellStart"/>
    <w:r w:rsidRPr="00FD6290">
      <w:rPr>
        <w:rFonts w:ascii="Arial" w:hAnsi="Arial" w:cs="Arial"/>
        <w:sz w:val="18"/>
        <w:szCs w:val="18"/>
        <w:lang w:val="en-US"/>
      </w:rPr>
      <w:t>Město</w:t>
    </w:r>
    <w:proofErr w:type="spellEnd"/>
    <w:r w:rsidRPr="00FD6290">
      <w:rPr>
        <w:rFonts w:ascii="Arial" w:hAnsi="Arial" w:cs="Arial"/>
        <w:sz w:val="18"/>
        <w:szCs w:val="18"/>
        <w:lang w:val="en-US"/>
      </w:rPr>
      <w:t xml:space="preserve"> </w:t>
    </w:r>
    <w:proofErr w:type="spellStart"/>
    <w:r w:rsidRPr="00FD6290">
      <w:rPr>
        <w:rFonts w:ascii="Arial" w:hAnsi="Arial" w:cs="Arial"/>
        <w:sz w:val="18"/>
        <w:szCs w:val="18"/>
        <w:lang w:val="en-US"/>
      </w:rPr>
      <w:t>nad</w:t>
    </w:r>
    <w:proofErr w:type="spellEnd"/>
    <w:r w:rsidRPr="00FD6290">
      <w:rPr>
        <w:rFonts w:ascii="Arial" w:hAnsi="Arial" w:cs="Arial"/>
        <w:spacing w:val="-1"/>
        <w:sz w:val="18"/>
        <w:szCs w:val="18"/>
      </w:rPr>
      <w:t xml:space="preserve"> Metují</w:t>
    </w:r>
  </w:p>
  <w:p w14:paraId="12F35A35" w14:textId="77777777" w:rsidR="00D27857" w:rsidRDefault="00D27857" w:rsidP="00D27857">
    <w:pPr>
      <w:widowControl w:val="0"/>
      <w:autoSpaceDE w:val="0"/>
      <w:autoSpaceDN w:val="0"/>
      <w:adjustRightInd w:val="0"/>
      <w:spacing w:after="0"/>
      <w:rPr>
        <w:rFonts w:ascii="Arial" w:hAnsi="Arial" w:cs="Arial"/>
        <w:sz w:val="18"/>
        <w:szCs w:val="18"/>
        <w:lang w:val="en-US"/>
      </w:rPr>
    </w:pPr>
    <w:r w:rsidRPr="00FD6290">
      <w:rPr>
        <w:rFonts w:ascii="Arial" w:hAnsi="Arial" w:cs="Arial"/>
        <w:sz w:val="18"/>
        <w:szCs w:val="18"/>
        <w:lang w:val="en-US"/>
      </w:rPr>
      <w:t>Č. j</w:t>
    </w:r>
    <w:r w:rsidRPr="00096FE7">
      <w:rPr>
        <w:rFonts w:ascii="Arial" w:hAnsi="Arial" w:cs="Arial"/>
        <w:sz w:val="18"/>
        <w:szCs w:val="18"/>
        <w:lang w:val="en-US"/>
      </w:rPr>
      <w:t xml:space="preserve">.: </w:t>
    </w:r>
  </w:p>
  <w:p w14:paraId="1CD870CF" w14:textId="77777777" w:rsidR="00D27857" w:rsidRPr="00096FE7" w:rsidRDefault="00203B76" w:rsidP="00D27857">
    <w:pPr>
      <w:widowControl w:val="0"/>
      <w:autoSpaceDE w:val="0"/>
      <w:autoSpaceDN w:val="0"/>
      <w:adjustRightInd w:val="0"/>
      <w:spacing w:after="0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  <w:lang w:val="en-US"/>
      </w:rPr>
      <w:fldChar w:fldCharType="begin"/>
    </w:r>
    <w:r>
      <w:rPr>
        <w:rFonts w:ascii="Arial" w:hAnsi="Arial" w:cs="Arial"/>
        <w:sz w:val="18"/>
        <w:szCs w:val="18"/>
        <w:lang w:val="en-US"/>
      </w:rPr>
      <w:instrText xml:space="preserve"> PAGE   \* MERGEFORMAT </w:instrText>
    </w:r>
    <w:r>
      <w:rPr>
        <w:rFonts w:ascii="Arial" w:hAnsi="Arial" w:cs="Arial"/>
        <w:sz w:val="18"/>
        <w:szCs w:val="18"/>
        <w:lang w:val="en-US"/>
      </w:rPr>
      <w:fldChar w:fldCharType="separate"/>
    </w:r>
    <w:r w:rsidR="00555824">
      <w:rPr>
        <w:rFonts w:ascii="Arial" w:hAnsi="Arial" w:cs="Arial"/>
        <w:noProof/>
        <w:sz w:val="18"/>
        <w:szCs w:val="18"/>
        <w:lang w:val="en-US"/>
      </w:rPr>
      <w:t>2</w:t>
    </w:r>
    <w:r>
      <w:rPr>
        <w:rFonts w:ascii="Arial" w:hAnsi="Arial" w:cs="Arial"/>
        <w:sz w:val="18"/>
        <w:szCs w:val="18"/>
        <w:lang w:val="en-US"/>
      </w:rPr>
      <w:fldChar w:fldCharType="end"/>
    </w:r>
    <w:r>
      <w:rPr>
        <w:rFonts w:ascii="Arial" w:hAnsi="Arial" w:cs="Arial"/>
        <w:sz w:val="18"/>
        <w:szCs w:val="18"/>
        <w:lang w:val="en-US"/>
      </w:rPr>
      <w:t>/</w:t>
    </w:r>
    <w:r>
      <w:rPr>
        <w:rFonts w:ascii="Arial" w:hAnsi="Arial" w:cs="Arial"/>
        <w:sz w:val="18"/>
        <w:szCs w:val="18"/>
        <w:lang w:val="en-US"/>
      </w:rPr>
      <w:fldChar w:fldCharType="begin"/>
    </w:r>
    <w:r>
      <w:rPr>
        <w:rFonts w:ascii="Arial" w:hAnsi="Arial" w:cs="Arial"/>
        <w:sz w:val="18"/>
        <w:szCs w:val="18"/>
        <w:lang w:val="en-US"/>
      </w:rPr>
      <w:instrText xml:space="preserve"> NUMPAGES   \* MERGEFORMAT </w:instrText>
    </w:r>
    <w:r>
      <w:rPr>
        <w:rFonts w:ascii="Arial" w:hAnsi="Arial" w:cs="Arial"/>
        <w:sz w:val="18"/>
        <w:szCs w:val="18"/>
        <w:lang w:val="en-US"/>
      </w:rPr>
      <w:fldChar w:fldCharType="separate"/>
    </w:r>
    <w:r w:rsidR="00555824">
      <w:rPr>
        <w:rFonts w:ascii="Arial" w:hAnsi="Arial" w:cs="Arial"/>
        <w:noProof/>
        <w:sz w:val="18"/>
        <w:szCs w:val="18"/>
        <w:lang w:val="en-US"/>
      </w:rPr>
      <w:t>2</w:t>
    </w:r>
    <w:r>
      <w:rPr>
        <w:rFonts w:ascii="Arial" w:hAnsi="Arial" w:cs="Arial"/>
        <w:sz w:val="18"/>
        <w:szCs w:val="18"/>
        <w:lang w:val="en-US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7D0BA" w14:textId="77777777" w:rsidR="00D27857" w:rsidRPr="001F7CF6" w:rsidRDefault="00D27857" w:rsidP="00D27857">
    <w:pPr>
      <w:spacing w:after="0" w:line="288" w:lineRule="auto"/>
      <w:ind w:firstLine="5245"/>
      <w:rPr>
        <w:rFonts w:ascii="Arial" w:hAnsi="Arial" w:cs="Arial"/>
        <w:sz w:val="18"/>
        <w:szCs w:val="18"/>
      </w:rPr>
    </w:pPr>
    <w:r w:rsidRPr="001F7CF6">
      <w:rPr>
        <w:rFonts w:ascii="Arial" w:hAnsi="Arial" w:cs="Arial"/>
        <w:sz w:val="18"/>
        <w:szCs w:val="18"/>
      </w:rPr>
      <w:t>Městský úřad Nové Město nad Metují</w:t>
    </w:r>
  </w:p>
  <w:p w14:paraId="621F4D74" w14:textId="77777777" w:rsidR="00D27857" w:rsidRPr="001F7CF6" w:rsidRDefault="00D27857" w:rsidP="00D27857">
    <w:pPr>
      <w:spacing w:after="0" w:line="288" w:lineRule="auto"/>
      <w:ind w:firstLine="5245"/>
      <w:rPr>
        <w:rFonts w:ascii="Arial" w:hAnsi="Arial" w:cs="Arial"/>
        <w:sz w:val="18"/>
        <w:szCs w:val="18"/>
      </w:rPr>
    </w:pPr>
    <w:r w:rsidRPr="001F7CF6">
      <w:rPr>
        <w:rFonts w:ascii="Arial" w:hAnsi="Arial" w:cs="Arial"/>
        <w:sz w:val="18"/>
        <w:szCs w:val="18"/>
      </w:rPr>
      <w:t xml:space="preserve">Odbor </w:t>
    </w:r>
    <w:r w:rsidR="007F7BA9">
      <w:rPr>
        <w:rFonts w:ascii="Arial" w:hAnsi="Arial" w:cs="Arial"/>
        <w:sz w:val="18"/>
        <w:szCs w:val="18"/>
      </w:rPr>
      <w:t>majetku města</w:t>
    </w:r>
  </w:p>
  <w:p w14:paraId="65EB4BD5" w14:textId="77777777" w:rsidR="008F2B72" w:rsidRDefault="008F2B72" w:rsidP="008F2B72">
    <w:pPr>
      <w:spacing w:after="0" w:line="288" w:lineRule="auto"/>
      <w:ind w:firstLine="5245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náměstí Republiky 6</w:t>
    </w:r>
  </w:p>
  <w:p w14:paraId="0EC90B6A" w14:textId="77777777" w:rsidR="00D27857" w:rsidRDefault="00D27857" w:rsidP="00D27857">
    <w:pPr>
      <w:spacing w:after="0" w:line="288" w:lineRule="auto"/>
      <w:ind w:firstLine="5245"/>
    </w:pPr>
    <w:r w:rsidRPr="001F7CF6">
      <w:rPr>
        <w:rFonts w:ascii="Arial" w:hAnsi="Arial" w:cs="Arial"/>
        <w:sz w:val="18"/>
        <w:szCs w:val="18"/>
      </w:rPr>
      <w:t>549 01 Nové Město nad Metují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66F2"/>
    <w:multiLevelType w:val="hybridMultilevel"/>
    <w:tmpl w:val="A51EF834"/>
    <w:lvl w:ilvl="0" w:tplc="7B3AF11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B2088"/>
    <w:multiLevelType w:val="hybridMultilevel"/>
    <w:tmpl w:val="96A603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14B7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9F342D"/>
    <w:multiLevelType w:val="hybridMultilevel"/>
    <w:tmpl w:val="F7088B56"/>
    <w:lvl w:ilvl="0" w:tplc="350A4F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C7AC2"/>
    <w:multiLevelType w:val="hybridMultilevel"/>
    <w:tmpl w:val="49BE83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BA9"/>
    <w:rsid w:val="00001CD8"/>
    <w:rsid w:val="00003DE7"/>
    <w:rsid w:val="0000643E"/>
    <w:rsid w:val="000113FB"/>
    <w:rsid w:val="00012753"/>
    <w:rsid w:val="00033AAC"/>
    <w:rsid w:val="00052250"/>
    <w:rsid w:val="00052A12"/>
    <w:rsid w:val="000646CF"/>
    <w:rsid w:val="00080B0F"/>
    <w:rsid w:val="00091FD2"/>
    <w:rsid w:val="000A5A26"/>
    <w:rsid w:val="000A5C35"/>
    <w:rsid w:val="000A73E2"/>
    <w:rsid w:val="000B4D62"/>
    <w:rsid w:val="000C75F8"/>
    <w:rsid w:val="00101166"/>
    <w:rsid w:val="00127E7D"/>
    <w:rsid w:val="0016548C"/>
    <w:rsid w:val="0018051E"/>
    <w:rsid w:val="001C6EC4"/>
    <w:rsid w:val="001C791F"/>
    <w:rsid w:val="001E3B1E"/>
    <w:rsid w:val="001F2732"/>
    <w:rsid w:val="001F48E6"/>
    <w:rsid w:val="001F7CF6"/>
    <w:rsid w:val="0020101E"/>
    <w:rsid w:val="00203B76"/>
    <w:rsid w:val="00206C09"/>
    <w:rsid w:val="00214293"/>
    <w:rsid w:val="00215DA8"/>
    <w:rsid w:val="002167F7"/>
    <w:rsid w:val="00236021"/>
    <w:rsid w:val="00247208"/>
    <w:rsid w:val="00247794"/>
    <w:rsid w:val="00254B21"/>
    <w:rsid w:val="0025660E"/>
    <w:rsid w:val="00292104"/>
    <w:rsid w:val="00293431"/>
    <w:rsid w:val="00294CEE"/>
    <w:rsid w:val="00295670"/>
    <w:rsid w:val="002B1B42"/>
    <w:rsid w:val="002D4409"/>
    <w:rsid w:val="002F7617"/>
    <w:rsid w:val="00300EE6"/>
    <w:rsid w:val="0030263F"/>
    <w:rsid w:val="00302A7F"/>
    <w:rsid w:val="0032444E"/>
    <w:rsid w:val="00324E2A"/>
    <w:rsid w:val="003303E9"/>
    <w:rsid w:val="0033115D"/>
    <w:rsid w:val="003320DD"/>
    <w:rsid w:val="003360CE"/>
    <w:rsid w:val="00362653"/>
    <w:rsid w:val="00370F94"/>
    <w:rsid w:val="003714AD"/>
    <w:rsid w:val="0037204E"/>
    <w:rsid w:val="00374416"/>
    <w:rsid w:val="00377196"/>
    <w:rsid w:val="00377EF4"/>
    <w:rsid w:val="00381C56"/>
    <w:rsid w:val="00384130"/>
    <w:rsid w:val="0038573D"/>
    <w:rsid w:val="003957E4"/>
    <w:rsid w:val="003B111F"/>
    <w:rsid w:val="003B413C"/>
    <w:rsid w:val="003C4464"/>
    <w:rsid w:val="003C6A88"/>
    <w:rsid w:val="003D57C8"/>
    <w:rsid w:val="003E3850"/>
    <w:rsid w:val="003F3937"/>
    <w:rsid w:val="003F5738"/>
    <w:rsid w:val="0041380E"/>
    <w:rsid w:val="0042013E"/>
    <w:rsid w:val="00421631"/>
    <w:rsid w:val="00434468"/>
    <w:rsid w:val="00462C42"/>
    <w:rsid w:val="00465097"/>
    <w:rsid w:val="00470146"/>
    <w:rsid w:val="00471A53"/>
    <w:rsid w:val="00481C00"/>
    <w:rsid w:val="00491145"/>
    <w:rsid w:val="004935CF"/>
    <w:rsid w:val="00495287"/>
    <w:rsid w:val="004A182A"/>
    <w:rsid w:val="004A4165"/>
    <w:rsid w:val="004B1384"/>
    <w:rsid w:val="004B520E"/>
    <w:rsid w:val="004C1190"/>
    <w:rsid w:val="004C40EB"/>
    <w:rsid w:val="004C610A"/>
    <w:rsid w:val="004C683C"/>
    <w:rsid w:val="004D1E8B"/>
    <w:rsid w:val="004D67E4"/>
    <w:rsid w:val="004E59A6"/>
    <w:rsid w:val="00501642"/>
    <w:rsid w:val="00516125"/>
    <w:rsid w:val="0052230B"/>
    <w:rsid w:val="0053252F"/>
    <w:rsid w:val="00534627"/>
    <w:rsid w:val="005374F9"/>
    <w:rsid w:val="00555824"/>
    <w:rsid w:val="00574B60"/>
    <w:rsid w:val="00592904"/>
    <w:rsid w:val="00594923"/>
    <w:rsid w:val="005B25F0"/>
    <w:rsid w:val="005D482B"/>
    <w:rsid w:val="005F30D4"/>
    <w:rsid w:val="00600FA7"/>
    <w:rsid w:val="00601B9E"/>
    <w:rsid w:val="00602990"/>
    <w:rsid w:val="006061F3"/>
    <w:rsid w:val="00607877"/>
    <w:rsid w:val="0061712B"/>
    <w:rsid w:val="00623BCD"/>
    <w:rsid w:val="006541C6"/>
    <w:rsid w:val="00654A3D"/>
    <w:rsid w:val="00655957"/>
    <w:rsid w:val="00664A67"/>
    <w:rsid w:val="00666C89"/>
    <w:rsid w:val="0068636E"/>
    <w:rsid w:val="006925F4"/>
    <w:rsid w:val="006928D1"/>
    <w:rsid w:val="006944D8"/>
    <w:rsid w:val="00697176"/>
    <w:rsid w:val="00697358"/>
    <w:rsid w:val="006A4AF3"/>
    <w:rsid w:val="006B0CD7"/>
    <w:rsid w:val="006B0D0D"/>
    <w:rsid w:val="006D2569"/>
    <w:rsid w:val="006D4A29"/>
    <w:rsid w:val="006E1BF9"/>
    <w:rsid w:val="006E38EC"/>
    <w:rsid w:val="006E488C"/>
    <w:rsid w:val="006F272E"/>
    <w:rsid w:val="006F44DC"/>
    <w:rsid w:val="00703E6A"/>
    <w:rsid w:val="00717BE6"/>
    <w:rsid w:val="0072535E"/>
    <w:rsid w:val="00727301"/>
    <w:rsid w:val="0073624E"/>
    <w:rsid w:val="00737AF4"/>
    <w:rsid w:val="00741DE0"/>
    <w:rsid w:val="00744DB5"/>
    <w:rsid w:val="00761300"/>
    <w:rsid w:val="00774651"/>
    <w:rsid w:val="00796B5B"/>
    <w:rsid w:val="007B1812"/>
    <w:rsid w:val="007C6DDC"/>
    <w:rsid w:val="007D7524"/>
    <w:rsid w:val="007E45BF"/>
    <w:rsid w:val="007E5DB8"/>
    <w:rsid w:val="007F4185"/>
    <w:rsid w:val="007F7BA9"/>
    <w:rsid w:val="008039B8"/>
    <w:rsid w:val="008275C3"/>
    <w:rsid w:val="00833528"/>
    <w:rsid w:val="00847070"/>
    <w:rsid w:val="0085108E"/>
    <w:rsid w:val="00853705"/>
    <w:rsid w:val="00862FF7"/>
    <w:rsid w:val="00871134"/>
    <w:rsid w:val="00876ABE"/>
    <w:rsid w:val="008805A4"/>
    <w:rsid w:val="00897AC2"/>
    <w:rsid w:val="008C5FE9"/>
    <w:rsid w:val="008D0E1B"/>
    <w:rsid w:val="008D243E"/>
    <w:rsid w:val="008F206B"/>
    <w:rsid w:val="008F2B72"/>
    <w:rsid w:val="008F7DDF"/>
    <w:rsid w:val="00910DEA"/>
    <w:rsid w:val="00915ED6"/>
    <w:rsid w:val="0093448A"/>
    <w:rsid w:val="00936253"/>
    <w:rsid w:val="009408A8"/>
    <w:rsid w:val="00941715"/>
    <w:rsid w:val="00956643"/>
    <w:rsid w:val="00967ED5"/>
    <w:rsid w:val="00971B67"/>
    <w:rsid w:val="00983C94"/>
    <w:rsid w:val="009B0351"/>
    <w:rsid w:val="009B2CC1"/>
    <w:rsid w:val="009C05D0"/>
    <w:rsid w:val="009C14D6"/>
    <w:rsid w:val="009D7F6A"/>
    <w:rsid w:val="009E28C4"/>
    <w:rsid w:val="009E7B3C"/>
    <w:rsid w:val="009F5488"/>
    <w:rsid w:val="009F6B92"/>
    <w:rsid w:val="00A00C9C"/>
    <w:rsid w:val="00A02EA4"/>
    <w:rsid w:val="00A05A46"/>
    <w:rsid w:val="00A13631"/>
    <w:rsid w:val="00A32187"/>
    <w:rsid w:val="00A3491D"/>
    <w:rsid w:val="00A4067A"/>
    <w:rsid w:val="00A4414D"/>
    <w:rsid w:val="00A537F5"/>
    <w:rsid w:val="00A56244"/>
    <w:rsid w:val="00A77C40"/>
    <w:rsid w:val="00A95255"/>
    <w:rsid w:val="00AA4ACF"/>
    <w:rsid w:val="00AA6B6C"/>
    <w:rsid w:val="00AC1274"/>
    <w:rsid w:val="00AC403A"/>
    <w:rsid w:val="00AD1BFB"/>
    <w:rsid w:val="00AD1F2C"/>
    <w:rsid w:val="00B04650"/>
    <w:rsid w:val="00B06DC2"/>
    <w:rsid w:val="00B11468"/>
    <w:rsid w:val="00B11AAD"/>
    <w:rsid w:val="00B141B8"/>
    <w:rsid w:val="00B14CB8"/>
    <w:rsid w:val="00B251BD"/>
    <w:rsid w:val="00B2779D"/>
    <w:rsid w:val="00B34DD8"/>
    <w:rsid w:val="00B36F71"/>
    <w:rsid w:val="00B43AF1"/>
    <w:rsid w:val="00B50B47"/>
    <w:rsid w:val="00B510D5"/>
    <w:rsid w:val="00B54D3E"/>
    <w:rsid w:val="00B8017B"/>
    <w:rsid w:val="00B82852"/>
    <w:rsid w:val="00B83D0B"/>
    <w:rsid w:val="00B875AF"/>
    <w:rsid w:val="00B91014"/>
    <w:rsid w:val="00B93122"/>
    <w:rsid w:val="00B95C40"/>
    <w:rsid w:val="00B97126"/>
    <w:rsid w:val="00BA62C2"/>
    <w:rsid w:val="00BA6C78"/>
    <w:rsid w:val="00BB61BD"/>
    <w:rsid w:val="00BE673E"/>
    <w:rsid w:val="00C12225"/>
    <w:rsid w:val="00C330A0"/>
    <w:rsid w:val="00C37048"/>
    <w:rsid w:val="00C42BA7"/>
    <w:rsid w:val="00C4734C"/>
    <w:rsid w:val="00C63851"/>
    <w:rsid w:val="00C76FD7"/>
    <w:rsid w:val="00C82845"/>
    <w:rsid w:val="00C8554C"/>
    <w:rsid w:val="00C87BB5"/>
    <w:rsid w:val="00C91527"/>
    <w:rsid w:val="00C94352"/>
    <w:rsid w:val="00C96DB9"/>
    <w:rsid w:val="00CB6AEA"/>
    <w:rsid w:val="00CB6F0F"/>
    <w:rsid w:val="00CC469A"/>
    <w:rsid w:val="00CD02AE"/>
    <w:rsid w:val="00CD0E70"/>
    <w:rsid w:val="00CE7608"/>
    <w:rsid w:val="00D04026"/>
    <w:rsid w:val="00D05338"/>
    <w:rsid w:val="00D070A8"/>
    <w:rsid w:val="00D17C3C"/>
    <w:rsid w:val="00D27857"/>
    <w:rsid w:val="00D40687"/>
    <w:rsid w:val="00D45272"/>
    <w:rsid w:val="00D5083D"/>
    <w:rsid w:val="00D74641"/>
    <w:rsid w:val="00D929E3"/>
    <w:rsid w:val="00DA663A"/>
    <w:rsid w:val="00DB09BC"/>
    <w:rsid w:val="00DC364C"/>
    <w:rsid w:val="00DC5B14"/>
    <w:rsid w:val="00DE6DDA"/>
    <w:rsid w:val="00E04E5C"/>
    <w:rsid w:val="00E07512"/>
    <w:rsid w:val="00E210FC"/>
    <w:rsid w:val="00E21F6C"/>
    <w:rsid w:val="00E533EC"/>
    <w:rsid w:val="00E5794E"/>
    <w:rsid w:val="00E57F95"/>
    <w:rsid w:val="00E8011F"/>
    <w:rsid w:val="00E83537"/>
    <w:rsid w:val="00E84FBC"/>
    <w:rsid w:val="00E91AAF"/>
    <w:rsid w:val="00E95CCB"/>
    <w:rsid w:val="00EA3636"/>
    <w:rsid w:val="00EA4481"/>
    <w:rsid w:val="00EA75BD"/>
    <w:rsid w:val="00EB0804"/>
    <w:rsid w:val="00ED3546"/>
    <w:rsid w:val="00ED359E"/>
    <w:rsid w:val="00ED4F9C"/>
    <w:rsid w:val="00EE4C3D"/>
    <w:rsid w:val="00F029A6"/>
    <w:rsid w:val="00F07F9C"/>
    <w:rsid w:val="00F101F6"/>
    <w:rsid w:val="00F10C26"/>
    <w:rsid w:val="00F13385"/>
    <w:rsid w:val="00F20B9C"/>
    <w:rsid w:val="00F31A38"/>
    <w:rsid w:val="00F5122F"/>
    <w:rsid w:val="00F53E94"/>
    <w:rsid w:val="00F607D7"/>
    <w:rsid w:val="00F663F5"/>
    <w:rsid w:val="00F81CEA"/>
    <w:rsid w:val="00F8225C"/>
    <w:rsid w:val="00F93C45"/>
    <w:rsid w:val="00FA0AD4"/>
    <w:rsid w:val="00FA4E77"/>
    <w:rsid w:val="00FC3C34"/>
    <w:rsid w:val="00FE5754"/>
    <w:rsid w:val="00FF2DBF"/>
    <w:rsid w:val="00FF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40BD6"/>
  <w15:docId w15:val="{32B2BEE3-05B1-42D9-A189-CCEA84CDE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7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7CF6"/>
  </w:style>
  <w:style w:type="paragraph" w:styleId="Zpat">
    <w:name w:val="footer"/>
    <w:basedOn w:val="Normln"/>
    <w:link w:val="ZpatChar"/>
    <w:uiPriority w:val="99"/>
    <w:unhideWhenUsed/>
    <w:rsid w:val="001F7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7CF6"/>
  </w:style>
  <w:style w:type="paragraph" w:styleId="Textbubliny">
    <w:name w:val="Balloon Text"/>
    <w:basedOn w:val="Normln"/>
    <w:link w:val="TextbublinyChar"/>
    <w:uiPriority w:val="99"/>
    <w:semiHidden/>
    <w:unhideWhenUsed/>
    <w:rsid w:val="001F7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F7CF6"/>
    <w:rPr>
      <w:rFonts w:ascii="Segoe UI" w:hAnsi="Segoe UI" w:cs="Segoe UI"/>
      <w:sz w:val="18"/>
      <w:szCs w:val="18"/>
    </w:rPr>
  </w:style>
  <w:style w:type="paragraph" w:customStyle="1" w:styleId="Zkladnodstavec">
    <w:name w:val="[Základní odstavec]"/>
    <w:basedOn w:val="Normln"/>
    <w:link w:val="ZkladnodstavecChar"/>
    <w:uiPriority w:val="99"/>
    <w:rsid w:val="002167F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  <w:lang w:val="en-GB"/>
    </w:rPr>
  </w:style>
  <w:style w:type="character" w:customStyle="1" w:styleId="ZkladnodstavecChar">
    <w:name w:val="[Základní odstavec] Char"/>
    <w:link w:val="Zkladnodstavec"/>
    <w:uiPriority w:val="99"/>
    <w:rsid w:val="002167F7"/>
    <w:rPr>
      <w:rFonts w:ascii="Times-Roman" w:eastAsia="MS Mincho" w:hAnsi="Times-Roman" w:cs="Times-Roman"/>
      <w:color w:val="000000"/>
      <w:sz w:val="24"/>
      <w:szCs w:val="24"/>
      <w:lang w:val="en-GB"/>
    </w:rPr>
  </w:style>
  <w:style w:type="character" w:styleId="Hypertextovodkaz">
    <w:name w:val="Hyperlink"/>
    <w:basedOn w:val="Standardnpsmoodstavce"/>
    <w:uiPriority w:val="99"/>
    <w:unhideWhenUsed/>
    <w:rsid w:val="000A73E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A6C78"/>
    <w:rPr>
      <w:color w:val="800080" w:themeColor="followedHyperlink"/>
      <w:u w:val="single"/>
    </w:rPr>
  </w:style>
  <w:style w:type="paragraph" w:styleId="Nzev">
    <w:name w:val="Title"/>
    <w:basedOn w:val="Normln"/>
    <w:link w:val="NzevChar"/>
    <w:qFormat/>
    <w:rsid w:val="0024779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247794"/>
    <w:rPr>
      <w:rFonts w:ascii="Times New Roman" w:eastAsia="Times New Roman" w:hAnsi="Times New Roman"/>
      <w:b/>
      <w:bCs/>
      <w:sz w:val="28"/>
      <w:szCs w:val="24"/>
      <w:u w:val="single"/>
    </w:rPr>
  </w:style>
  <w:style w:type="paragraph" w:styleId="Zkladntextodsazen">
    <w:name w:val="Body Text Indent"/>
    <w:basedOn w:val="Normln"/>
    <w:link w:val="ZkladntextodsazenChar"/>
    <w:rsid w:val="00247794"/>
    <w:pPr>
      <w:spacing w:after="0" w:line="240" w:lineRule="auto"/>
      <w:ind w:left="720" w:hanging="36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47794"/>
    <w:rPr>
      <w:rFonts w:ascii="Times New Roman" w:eastAsia="Times New Roman" w:hAnsi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247794"/>
    <w:pPr>
      <w:spacing w:after="0" w:line="240" w:lineRule="auto"/>
      <w:ind w:left="720" w:hanging="72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247794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64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6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ovemestonm.cz/obcan/poskytovani-informaci/gdpr-1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ovemestonm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zdena\Documents\Husovo%20n&#225;m&#283;st&#237;\&#381;&#225;dosti%20a%20povolen&#237;%20akc&#237;%20na%20HN\Kucha&#345;ka\&#381;&#225;dost%20OMM%20akce%20na%20HN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D230BCE20A741BD2F5FC7CC3C1983" ma:contentTypeVersion="0" ma:contentTypeDescription="Vytvoří nový dokument" ma:contentTypeScope="" ma:versionID="8eb970e42e37a27497d5cc6b5f0200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66559-4678-4F98-8C4D-3DEEB8F86B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AE1C9E-08BC-43CC-AA91-CB59D5D4AB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252A5A-F2E6-4257-A895-10429A92E7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3CA24EB-01FE-466F-A55F-B765CEFC5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Žádost OMM akce na HN.dotx</Template>
  <TotalTime>1</TotalTime>
  <Pages>1</Pages>
  <Words>263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Links>
    <vt:vector size="12" baseType="variant">
      <vt:variant>
        <vt:i4>6815828</vt:i4>
      </vt:variant>
      <vt:variant>
        <vt:i4>9</vt:i4>
      </vt:variant>
      <vt:variant>
        <vt:i4>0</vt:i4>
      </vt:variant>
      <vt:variant>
        <vt:i4>5</vt:i4>
      </vt:variant>
      <vt:variant>
        <vt:lpwstr>mailto:podatelna@novemestonm.cz</vt:lpwstr>
      </vt:variant>
      <vt:variant>
        <vt:lpwstr/>
      </vt:variant>
      <vt:variant>
        <vt:i4>6815828</vt:i4>
      </vt:variant>
      <vt:variant>
        <vt:i4>6</vt:i4>
      </vt:variant>
      <vt:variant>
        <vt:i4>0</vt:i4>
      </vt:variant>
      <vt:variant>
        <vt:i4>5</vt:i4>
      </vt:variant>
      <vt:variant>
        <vt:lpwstr>mailto:podatelna@novemestonm.cz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Pozděna Libor</dc:creator>
  <cp:lastModifiedBy>Kunteová Lucie</cp:lastModifiedBy>
  <cp:revision>2</cp:revision>
  <cp:lastPrinted>2014-12-29T12:01:00Z</cp:lastPrinted>
  <dcterms:created xsi:type="dcterms:W3CDTF">2021-06-02T07:35:00Z</dcterms:created>
  <dcterms:modified xsi:type="dcterms:W3CDTF">2021-06-02T07:35:00Z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0x0101001E1D230BCE20A741BD2F5FC7CC3C1983</vt:lpwstr>
  </property>
</Properties>
</file>