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D2F" w:rsidRPr="00D84407" w:rsidRDefault="00981D2F" w:rsidP="00D84407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84407">
        <w:rPr>
          <w:rFonts w:ascii="Arial" w:hAnsi="Arial" w:cs="Arial"/>
          <w:b/>
          <w:sz w:val="22"/>
          <w:szCs w:val="22"/>
        </w:rPr>
        <w:t>Žádost o povolení zvláštního užívání (zábor) silnice</w:t>
      </w:r>
      <w:r w:rsidR="00E456EE">
        <w:rPr>
          <w:rFonts w:ascii="Arial" w:hAnsi="Arial" w:cs="Arial"/>
          <w:b/>
          <w:sz w:val="22"/>
          <w:szCs w:val="22"/>
        </w:rPr>
        <w:t xml:space="preserve"> II. a III. třídy</w:t>
      </w:r>
      <w:r w:rsidRPr="00D84407">
        <w:rPr>
          <w:rFonts w:ascii="Arial" w:hAnsi="Arial" w:cs="Arial"/>
          <w:b/>
          <w:sz w:val="22"/>
          <w:szCs w:val="22"/>
        </w:rPr>
        <w:t>, místní komunikace, chodníku</w:t>
      </w:r>
      <w:r w:rsidR="007A2FFF">
        <w:rPr>
          <w:rFonts w:ascii="Arial" w:hAnsi="Arial" w:cs="Arial"/>
          <w:b/>
          <w:sz w:val="22"/>
          <w:szCs w:val="22"/>
        </w:rPr>
        <w:t xml:space="preserve"> a silničního pomocného pozemku</w:t>
      </w:r>
      <w:r w:rsidRPr="00D84407">
        <w:rPr>
          <w:rFonts w:ascii="Arial" w:hAnsi="Arial" w:cs="Arial"/>
          <w:b/>
          <w:sz w:val="22"/>
          <w:szCs w:val="22"/>
        </w:rPr>
        <w:t xml:space="preserve"> podle § 25 odst. 6 písm. c) bod 2 zákona č. 13/1997 Sb., o pozemních komunikacích, ve znění pozdějších předpisů</w:t>
      </w:r>
    </w:p>
    <w:p w:rsidR="00981D2F" w:rsidRPr="00D84407" w:rsidRDefault="00981D2F" w:rsidP="00D84407">
      <w:pPr>
        <w:tabs>
          <w:tab w:val="left" w:pos="720"/>
        </w:tabs>
        <w:spacing w:after="0"/>
        <w:ind w:hanging="708"/>
        <w:jc w:val="both"/>
        <w:rPr>
          <w:rFonts w:ascii="Arial" w:hAnsi="Arial" w:cs="Arial"/>
          <w:b/>
          <w:sz w:val="22"/>
          <w:szCs w:val="22"/>
        </w:rPr>
      </w:pPr>
    </w:p>
    <w:p w:rsidR="001266C6" w:rsidRDefault="001266C6" w:rsidP="001266C6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Žadatel:…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……………………………………………………………………................................................</w:t>
      </w:r>
    </w:p>
    <w:p w:rsidR="001266C6" w:rsidRDefault="001266C6" w:rsidP="001266C6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(jméno, příjmení, datum narození u fyzických osob, IČO u právnických osob, adresa, </w:t>
      </w:r>
      <w:proofErr w:type="gramStart"/>
      <w:r>
        <w:rPr>
          <w:rFonts w:ascii="Arial" w:hAnsi="Arial" w:cs="Arial"/>
          <w:sz w:val="18"/>
          <w:szCs w:val="18"/>
        </w:rPr>
        <w:t>telefon)</w:t>
      </w:r>
      <w:r w:rsidR="001B64C9">
        <w:rPr>
          <w:rFonts w:ascii="Arial" w:hAnsi="Arial" w:cs="Arial"/>
          <w:sz w:val="18"/>
          <w:szCs w:val="18"/>
        </w:rPr>
        <w:t>*</w:t>
      </w:r>
      <w:proofErr w:type="gramEnd"/>
    </w:p>
    <w:p w:rsidR="001266C6" w:rsidRDefault="001266C6" w:rsidP="001266C6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1266C6" w:rsidRDefault="001266C6" w:rsidP="001266C6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981D2F" w:rsidRPr="00D84407" w:rsidRDefault="00981D2F" w:rsidP="00D84407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 xml:space="preserve">Jedná </w:t>
      </w:r>
      <w:r w:rsidRPr="00546B8F">
        <w:rPr>
          <w:rFonts w:ascii="Arial" w:hAnsi="Arial" w:cs="Arial"/>
          <w:sz w:val="22"/>
          <w:szCs w:val="22"/>
        </w:rPr>
        <w:t xml:space="preserve">se o </w:t>
      </w:r>
      <w:r w:rsidR="00005787" w:rsidRPr="00546B8F">
        <w:rPr>
          <w:rFonts w:ascii="Arial" w:hAnsi="Arial" w:cs="Arial"/>
          <w:sz w:val="22"/>
          <w:szCs w:val="22"/>
        </w:rPr>
        <w:t xml:space="preserve">zvláštní užívání: </w:t>
      </w:r>
      <w:r w:rsidRPr="00546B8F">
        <w:rPr>
          <w:rFonts w:ascii="Arial" w:hAnsi="Arial" w:cs="Arial"/>
          <w:sz w:val="22"/>
          <w:szCs w:val="22"/>
        </w:rPr>
        <w:t>a) silnice</w:t>
      </w:r>
    </w:p>
    <w:p w:rsidR="00981D2F" w:rsidRDefault="00981D2F" w:rsidP="00D84407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ab/>
      </w:r>
      <w:r w:rsidRPr="00D84407">
        <w:rPr>
          <w:rFonts w:ascii="Arial" w:hAnsi="Arial" w:cs="Arial"/>
          <w:sz w:val="22"/>
          <w:szCs w:val="22"/>
        </w:rPr>
        <w:tab/>
      </w:r>
      <w:r w:rsidR="00005787">
        <w:rPr>
          <w:rFonts w:ascii="Arial" w:hAnsi="Arial" w:cs="Arial"/>
          <w:sz w:val="22"/>
          <w:szCs w:val="22"/>
        </w:rPr>
        <w:t xml:space="preserve">                </w:t>
      </w:r>
      <w:r w:rsidRPr="00D84407">
        <w:rPr>
          <w:rFonts w:ascii="Arial" w:hAnsi="Arial" w:cs="Arial"/>
          <w:sz w:val="22"/>
          <w:szCs w:val="22"/>
        </w:rPr>
        <w:t>b) místní komunikace</w:t>
      </w:r>
      <w:r w:rsidR="007A2FFF">
        <w:rPr>
          <w:rFonts w:ascii="Arial" w:hAnsi="Arial" w:cs="Arial"/>
          <w:sz w:val="22"/>
          <w:szCs w:val="22"/>
        </w:rPr>
        <w:t>, chodníku</w:t>
      </w:r>
    </w:p>
    <w:p w:rsidR="007A2FFF" w:rsidRPr="00D84407" w:rsidRDefault="007A2FFF" w:rsidP="00D84407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578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c) silničního pomocného pozemku</w:t>
      </w:r>
    </w:p>
    <w:p w:rsidR="007D08D8" w:rsidRDefault="00981D2F" w:rsidP="001266C6">
      <w:pPr>
        <w:tabs>
          <w:tab w:val="left" w:pos="720"/>
          <w:tab w:val="left" w:pos="1800"/>
        </w:tabs>
        <w:spacing w:after="0"/>
        <w:ind w:hanging="708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ab/>
        <w:t xml:space="preserve">místo záboru </w:t>
      </w:r>
      <w:r w:rsidRPr="00A51519">
        <w:rPr>
          <w:rFonts w:ascii="Arial" w:hAnsi="Arial" w:cs="Arial"/>
          <w:sz w:val="18"/>
          <w:szCs w:val="18"/>
        </w:rPr>
        <w:t>(ulice, čp.</w:t>
      </w:r>
      <w:r w:rsidR="007D08D8">
        <w:rPr>
          <w:rFonts w:ascii="Arial" w:hAnsi="Arial" w:cs="Arial"/>
          <w:sz w:val="18"/>
          <w:szCs w:val="18"/>
        </w:rPr>
        <w:t>, silnice č.</w:t>
      </w:r>
      <w:r w:rsidR="001266C6">
        <w:rPr>
          <w:rFonts w:ascii="Arial" w:hAnsi="Arial" w:cs="Arial"/>
          <w:sz w:val="18"/>
          <w:szCs w:val="18"/>
        </w:rPr>
        <w:t>, staničení</w:t>
      </w:r>
      <w:r w:rsidRPr="00A51519">
        <w:rPr>
          <w:rFonts w:ascii="Arial" w:hAnsi="Arial" w:cs="Arial"/>
          <w:sz w:val="18"/>
          <w:szCs w:val="18"/>
        </w:rPr>
        <w:t>)</w:t>
      </w:r>
      <w:r w:rsidRPr="00D84407">
        <w:rPr>
          <w:rFonts w:ascii="Arial" w:hAnsi="Arial" w:cs="Arial"/>
          <w:sz w:val="22"/>
          <w:szCs w:val="22"/>
        </w:rPr>
        <w:t xml:space="preserve"> ……</w:t>
      </w:r>
      <w:r w:rsidR="001266C6">
        <w:rPr>
          <w:rFonts w:ascii="Arial" w:hAnsi="Arial" w:cs="Arial"/>
          <w:sz w:val="22"/>
          <w:szCs w:val="22"/>
        </w:rPr>
        <w:t>………………………………………………………………...</w:t>
      </w:r>
    </w:p>
    <w:p w:rsidR="00981D2F" w:rsidRPr="00D84407" w:rsidRDefault="00981D2F" w:rsidP="00421B65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 xml:space="preserve">p. p. č. </w:t>
      </w:r>
      <w:r w:rsidR="0023073E" w:rsidRPr="0023073E">
        <w:rPr>
          <w:rFonts w:ascii="Arial" w:hAnsi="Arial" w:cs="Arial"/>
          <w:sz w:val="22"/>
          <w:szCs w:val="22"/>
        </w:rPr>
        <w:t>(s</w:t>
      </w:r>
      <w:r w:rsidRPr="0023073E">
        <w:rPr>
          <w:rFonts w:ascii="Arial" w:hAnsi="Arial" w:cs="Arial"/>
          <w:sz w:val="22"/>
          <w:szCs w:val="22"/>
        </w:rPr>
        <w:t>. p. č.)</w:t>
      </w:r>
      <w:r w:rsidRPr="00D84407">
        <w:rPr>
          <w:rFonts w:ascii="Arial" w:hAnsi="Arial" w:cs="Arial"/>
          <w:sz w:val="22"/>
          <w:szCs w:val="22"/>
        </w:rPr>
        <w:t xml:space="preserve"> ………………………</w:t>
      </w:r>
      <w:proofErr w:type="gramStart"/>
      <w:r w:rsidRPr="00D84407">
        <w:rPr>
          <w:rFonts w:ascii="Arial" w:hAnsi="Arial" w:cs="Arial"/>
          <w:sz w:val="22"/>
          <w:szCs w:val="22"/>
        </w:rPr>
        <w:t>…….</w:t>
      </w:r>
      <w:proofErr w:type="gramEnd"/>
      <w:r w:rsidRPr="00D84407">
        <w:rPr>
          <w:rFonts w:ascii="Arial" w:hAnsi="Arial" w:cs="Arial"/>
          <w:sz w:val="22"/>
          <w:szCs w:val="22"/>
        </w:rPr>
        <w:t xml:space="preserve">k. </w:t>
      </w:r>
      <w:proofErr w:type="spellStart"/>
      <w:r w:rsidRPr="00D84407">
        <w:rPr>
          <w:rFonts w:ascii="Arial" w:hAnsi="Arial" w:cs="Arial"/>
          <w:sz w:val="22"/>
          <w:szCs w:val="22"/>
        </w:rPr>
        <w:t>ú.</w:t>
      </w:r>
      <w:proofErr w:type="spellEnd"/>
      <w:r w:rsidRPr="00D84407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7D08D8">
        <w:rPr>
          <w:rFonts w:ascii="Arial" w:hAnsi="Arial" w:cs="Arial"/>
          <w:sz w:val="22"/>
          <w:szCs w:val="22"/>
        </w:rPr>
        <w:t>…...</w:t>
      </w:r>
    </w:p>
    <w:p w:rsidR="00981D2F" w:rsidRPr="00D84407" w:rsidRDefault="00981D2F" w:rsidP="00421B65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>z důvodu …………………………………………………………………………………………………</w:t>
      </w:r>
      <w:proofErr w:type="gramStart"/>
      <w:r w:rsidRPr="00D84407">
        <w:rPr>
          <w:rFonts w:ascii="Arial" w:hAnsi="Arial" w:cs="Arial"/>
          <w:sz w:val="22"/>
          <w:szCs w:val="22"/>
        </w:rPr>
        <w:t>…</w:t>
      </w:r>
      <w:r w:rsidR="007D08D8">
        <w:rPr>
          <w:rFonts w:ascii="Arial" w:hAnsi="Arial" w:cs="Arial"/>
          <w:sz w:val="22"/>
          <w:szCs w:val="22"/>
        </w:rPr>
        <w:t>….</w:t>
      </w:r>
      <w:proofErr w:type="gramEnd"/>
      <w:r w:rsidR="007D08D8">
        <w:rPr>
          <w:rFonts w:ascii="Arial" w:hAnsi="Arial" w:cs="Arial"/>
          <w:sz w:val="22"/>
          <w:szCs w:val="22"/>
        </w:rPr>
        <w:t>.</w:t>
      </w:r>
    </w:p>
    <w:p w:rsidR="00981D2F" w:rsidRPr="00A51519" w:rsidRDefault="00981D2F" w:rsidP="00421B65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A51519">
        <w:rPr>
          <w:rFonts w:ascii="Arial" w:hAnsi="Arial" w:cs="Arial"/>
          <w:sz w:val="18"/>
          <w:szCs w:val="18"/>
        </w:rPr>
        <w:t>(zařízení staveniště, stavba lešení, umístění stavebního materiálu, umístění kontejneru, sklád</w:t>
      </w:r>
      <w:r w:rsidR="0023073E">
        <w:rPr>
          <w:rFonts w:ascii="Arial" w:hAnsi="Arial" w:cs="Arial"/>
          <w:sz w:val="18"/>
          <w:szCs w:val="18"/>
        </w:rPr>
        <w:t xml:space="preserve">ka staveb. hmot nebo </w:t>
      </w:r>
      <w:proofErr w:type="gramStart"/>
      <w:r w:rsidR="0023073E">
        <w:rPr>
          <w:rFonts w:ascii="Arial" w:hAnsi="Arial" w:cs="Arial"/>
          <w:sz w:val="18"/>
          <w:szCs w:val="18"/>
        </w:rPr>
        <w:t>paliva,</w:t>
      </w:r>
      <w:proofErr w:type="gramEnd"/>
      <w:r w:rsidR="0023073E">
        <w:rPr>
          <w:rFonts w:ascii="Arial" w:hAnsi="Arial" w:cs="Arial"/>
          <w:sz w:val="18"/>
          <w:szCs w:val="18"/>
        </w:rPr>
        <w:t xml:space="preserve"> atp.</w:t>
      </w:r>
      <w:r w:rsidRPr="00A51519">
        <w:rPr>
          <w:rFonts w:ascii="Arial" w:hAnsi="Arial" w:cs="Arial"/>
          <w:sz w:val="18"/>
          <w:szCs w:val="18"/>
        </w:rPr>
        <w:t>)</w:t>
      </w:r>
    </w:p>
    <w:p w:rsidR="00981D2F" w:rsidRPr="00D84407" w:rsidRDefault="00D84407" w:rsidP="00D84407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1D2F" w:rsidRPr="00D8440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="00981D2F" w:rsidRPr="00D84407">
        <w:rPr>
          <w:rFonts w:ascii="Arial" w:hAnsi="Arial" w:cs="Arial"/>
          <w:sz w:val="22"/>
          <w:szCs w:val="22"/>
        </w:rPr>
        <w:t>účelem</w:t>
      </w:r>
      <w:r>
        <w:rPr>
          <w:rFonts w:ascii="Arial" w:hAnsi="Arial" w:cs="Arial"/>
          <w:sz w:val="22"/>
          <w:szCs w:val="22"/>
        </w:rPr>
        <w:t> </w:t>
      </w:r>
      <w:r w:rsidR="00981D2F" w:rsidRPr="00D844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r w:rsidR="007D08D8">
        <w:rPr>
          <w:rFonts w:ascii="Arial" w:hAnsi="Arial" w:cs="Arial"/>
          <w:sz w:val="22"/>
          <w:szCs w:val="22"/>
        </w:rPr>
        <w:t>.</w:t>
      </w:r>
    </w:p>
    <w:p w:rsidR="00981D2F" w:rsidRPr="00D84407" w:rsidRDefault="00981D2F" w:rsidP="00D84407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>doba</w:t>
      </w:r>
      <w:r w:rsidR="00D84407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trvání</w:t>
      </w:r>
      <w:r w:rsidR="00D84407">
        <w:rPr>
          <w:rFonts w:ascii="Arial" w:hAnsi="Arial" w:cs="Arial"/>
          <w:sz w:val="22"/>
          <w:szCs w:val="22"/>
        </w:rPr>
        <w:t> </w:t>
      </w:r>
      <w:r w:rsidRPr="00A51519">
        <w:rPr>
          <w:rFonts w:ascii="Arial" w:hAnsi="Arial" w:cs="Arial"/>
          <w:sz w:val="18"/>
          <w:szCs w:val="18"/>
        </w:rPr>
        <w:t>(od</w:t>
      </w:r>
      <w:r w:rsidR="00D84407" w:rsidRPr="00A51519">
        <w:rPr>
          <w:rFonts w:ascii="Arial" w:hAnsi="Arial" w:cs="Arial"/>
          <w:sz w:val="18"/>
          <w:szCs w:val="18"/>
        </w:rPr>
        <w:t>-</w:t>
      </w:r>
      <w:proofErr w:type="gramStart"/>
      <w:r w:rsidR="00D84407" w:rsidRPr="00A51519">
        <w:rPr>
          <w:rFonts w:ascii="Arial" w:hAnsi="Arial" w:cs="Arial"/>
          <w:sz w:val="18"/>
          <w:szCs w:val="18"/>
        </w:rPr>
        <w:t>do)</w:t>
      </w:r>
      <w:r w:rsidR="00D84407">
        <w:rPr>
          <w:rFonts w:ascii="Arial" w:hAnsi="Arial" w:cs="Arial"/>
          <w:sz w:val="22"/>
          <w:szCs w:val="22"/>
        </w:rPr>
        <w:t>…</w:t>
      </w:r>
      <w:proofErr w:type="gramEnd"/>
      <w:r w:rsidR="00D844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7D08D8">
        <w:rPr>
          <w:rFonts w:ascii="Arial" w:hAnsi="Arial" w:cs="Arial"/>
          <w:sz w:val="22"/>
          <w:szCs w:val="22"/>
        </w:rPr>
        <w:t>...</w:t>
      </w:r>
    </w:p>
    <w:p w:rsidR="00981D2F" w:rsidRPr="00D84407" w:rsidRDefault="00981D2F" w:rsidP="00D84407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>velikost</w:t>
      </w:r>
      <w:r w:rsidR="00D84407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záboru</w:t>
      </w:r>
      <w:r w:rsidR="00D84407">
        <w:rPr>
          <w:rFonts w:ascii="Arial" w:hAnsi="Arial" w:cs="Arial"/>
          <w:sz w:val="22"/>
          <w:szCs w:val="22"/>
        </w:rPr>
        <w:t> </w:t>
      </w:r>
      <w:r w:rsidRPr="00A51519">
        <w:rPr>
          <w:rFonts w:ascii="Arial" w:hAnsi="Arial" w:cs="Arial"/>
          <w:sz w:val="18"/>
          <w:szCs w:val="18"/>
        </w:rPr>
        <w:t>(rozměry</w:t>
      </w:r>
      <w:r w:rsidR="00D84407" w:rsidRPr="00A51519">
        <w:rPr>
          <w:rFonts w:ascii="Arial" w:hAnsi="Arial" w:cs="Arial"/>
          <w:sz w:val="18"/>
          <w:szCs w:val="18"/>
        </w:rPr>
        <w:t> </w:t>
      </w:r>
      <w:r w:rsidRPr="00A51519">
        <w:rPr>
          <w:rFonts w:ascii="Arial" w:hAnsi="Arial" w:cs="Arial"/>
          <w:sz w:val="18"/>
          <w:szCs w:val="18"/>
        </w:rPr>
        <w:t>a</w:t>
      </w:r>
      <w:r w:rsidR="00D84407" w:rsidRPr="00A51519">
        <w:rPr>
          <w:rFonts w:ascii="Arial" w:hAnsi="Arial" w:cs="Arial"/>
          <w:sz w:val="18"/>
          <w:szCs w:val="18"/>
        </w:rPr>
        <w:t> </w:t>
      </w:r>
      <w:r w:rsidRPr="00A51519">
        <w:rPr>
          <w:rFonts w:ascii="Arial" w:hAnsi="Arial" w:cs="Arial"/>
          <w:sz w:val="18"/>
          <w:szCs w:val="18"/>
        </w:rPr>
        <w:t>m</w:t>
      </w:r>
      <w:proofErr w:type="gramStart"/>
      <w:r w:rsidRPr="00A51519">
        <w:rPr>
          <w:rFonts w:ascii="Arial" w:hAnsi="Arial" w:cs="Arial"/>
          <w:sz w:val="18"/>
          <w:szCs w:val="18"/>
          <w:vertAlign w:val="superscript"/>
        </w:rPr>
        <w:t>2</w:t>
      </w:r>
      <w:r w:rsidRPr="00A51519">
        <w:rPr>
          <w:rFonts w:ascii="Arial" w:hAnsi="Arial" w:cs="Arial"/>
          <w:sz w:val="18"/>
          <w:szCs w:val="18"/>
        </w:rPr>
        <w:t>)</w:t>
      </w:r>
      <w:r w:rsidRPr="00D844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 w:rsidR="007D08D8">
        <w:rPr>
          <w:rFonts w:ascii="Arial" w:hAnsi="Arial" w:cs="Arial"/>
          <w:sz w:val="22"/>
          <w:szCs w:val="22"/>
        </w:rPr>
        <w:t>....</w:t>
      </w:r>
      <w:proofErr w:type="gramEnd"/>
    </w:p>
    <w:p w:rsidR="00981D2F" w:rsidRDefault="00981D2F" w:rsidP="007D08D8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>odpovědná</w:t>
      </w:r>
      <w:r w:rsidR="00D84407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osoba .................................................................................................................................</w:t>
      </w:r>
    </w:p>
    <w:p w:rsidR="007D08D8" w:rsidRDefault="007D08D8" w:rsidP="007D08D8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narození, adresa, telefon)</w:t>
      </w:r>
    </w:p>
    <w:p w:rsidR="007D08D8" w:rsidRPr="00D84407" w:rsidRDefault="007D08D8" w:rsidP="007D08D8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981D2F" w:rsidRPr="00D84407" w:rsidRDefault="00981D2F" w:rsidP="00981D2F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>V</w:t>
      </w:r>
      <w:r w:rsidR="00D84407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Novém</w:t>
      </w:r>
      <w:r w:rsidR="00D84407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Městě</w:t>
      </w:r>
      <w:r w:rsidR="00D84407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nad</w:t>
      </w:r>
      <w:r w:rsidR="00D84407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Metují</w:t>
      </w:r>
      <w:r w:rsidR="00D84407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dne .............................podpis ..................................razítko ...................</w:t>
      </w:r>
    </w:p>
    <w:p w:rsidR="00ED7F95" w:rsidRDefault="00ED7F95" w:rsidP="00D84407">
      <w:pPr>
        <w:tabs>
          <w:tab w:val="left" w:pos="0"/>
          <w:tab w:val="left" w:pos="851"/>
          <w:tab w:val="left" w:pos="993"/>
          <w:tab w:val="left" w:pos="180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A141E" w:rsidRPr="00ED7F95" w:rsidRDefault="006A141E" w:rsidP="00D84407">
      <w:pPr>
        <w:tabs>
          <w:tab w:val="left" w:pos="0"/>
          <w:tab w:val="left" w:pos="851"/>
          <w:tab w:val="left" w:pos="993"/>
          <w:tab w:val="left" w:pos="180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D7F95">
        <w:rPr>
          <w:rFonts w:ascii="Arial" w:hAnsi="Arial" w:cs="Arial"/>
          <w:b/>
          <w:sz w:val="22"/>
          <w:szCs w:val="22"/>
        </w:rPr>
        <w:t>K žádosti nutno doložit:</w:t>
      </w:r>
    </w:p>
    <w:p w:rsidR="00ED7F95" w:rsidRPr="00ED7F95" w:rsidRDefault="00ED7F95" w:rsidP="00ED7F95">
      <w:pPr>
        <w:pStyle w:val="Odstavecseseznamem"/>
        <w:numPr>
          <w:ilvl w:val="0"/>
          <w:numId w:val="14"/>
        </w:numPr>
        <w:tabs>
          <w:tab w:val="clear" w:pos="360"/>
          <w:tab w:val="left" w:pos="142"/>
          <w:tab w:val="left" w:pos="993"/>
          <w:tab w:val="left" w:pos="1134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D7F95">
        <w:rPr>
          <w:rFonts w:ascii="Arial" w:hAnsi="Arial" w:cs="Arial"/>
          <w:sz w:val="22"/>
          <w:szCs w:val="22"/>
        </w:rPr>
        <w:t>u právnických osob živnostenský list nebo výpis z obchodního rejstříku</w:t>
      </w:r>
    </w:p>
    <w:p w:rsidR="00ED7F95" w:rsidRPr="00ED7F95" w:rsidRDefault="00ED7F95" w:rsidP="00ED7F95">
      <w:pPr>
        <w:pStyle w:val="Odstavecseseznamem"/>
        <w:numPr>
          <w:ilvl w:val="0"/>
          <w:numId w:val="14"/>
        </w:numPr>
        <w:tabs>
          <w:tab w:val="clear" w:pos="360"/>
          <w:tab w:val="num" w:pos="142"/>
          <w:tab w:val="left" w:pos="993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 w:rsidRPr="00ED7F95">
        <w:rPr>
          <w:rFonts w:ascii="Arial" w:hAnsi="Arial" w:cs="Arial"/>
          <w:sz w:val="22"/>
          <w:szCs w:val="22"/>
        </w:rPr>
        <w:t>za žadatele může provádět právní úkony pouze osoba uvedená ve výpisu z obchodního rejstříku jako statutární zástupce nebo osoba k tomuto účelu pověřená plnou mocí</w:t>
      </w:r>
    </w:p>
    <w:p w:rsidR="00ED7F95" w:rsidRPr="00ED7F95" w:rsidRDefault="00ED7F95" w:rsidP="00ED7F95">
      <w:pPr>
        <w:pStyle w:val="Odstavecseseznamem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D7F95">
        <w:rPr>
          <w:rFonts w:ascii="Arial" w:hAnsi="Arial" w:cs="Arial"/>
          <w:sz w:val="22"/>
          <w:szCs w:val="22"/>
        </w:rPr>
        <w:t>situační nákres požadovaného záboru včetně kót</w:t>
      </w:r>
    </w:p>
    <w:p w:rsidR="00A13455" w:rsidRPr="00A13455" w:rsidRDefault="00286345" w:rsidP="00DA3957">
      <w:pPr>
        <w:widowControl w:val="0"/>
        <w:tabs>
          <w:tab w:val="left" w:pos="142"/>
          <w:tab w:val="left" w:pos="851"/>
        </w:tabs>
        <w:spacing w:after="0"/>
        <w:rPr>
          <w:rFonts w:ascii="Arial" w:hAnsi="Arial" w:cs="Arial"/>
          <w:sz w:val="22"/>
          <w:szCs w:val="22"/>
        </w:rPr>
      </w:pPr>
      <w:r w:rsidRPr="00ED7F95">
        <w:rPr>
          <w:rFonts w:ascii="Arial" w:hAnsi="Arial" w:cs="Arial"/>
          <w:sz w:val="22"/>
          <w:szCs w:val="22"/>
        </w:rPr>
        <w:t>-</w:t>
      </w:r>
      <w:r w:rsidR="00A13455" w:rsidRPr="00A13455">
        <w:rPr>
          <w:rFonts w:ascii="Arial" w:hAnsi="Arial" w:cs="Arial"/>
          <w:sz w:val="22"/>
          <w:szCs w:val="22"/>
        </w:rPr>
        <w:tab/>
        <w:t xml:space="preserve">předchozí písemný souhlas nebo vyplněné vyjádření na této žádosti od vlastníka dotčené </w:t>
      </w:r>
      <w:r w:rsidR="003771DD">
        <w:rPr>
          <w:rFonts w:ascii="Arial" w:hAnsi="Arial" w:cs="Arial"/>
          <w:sz w:val="22"/>
          <w:szCs w:val="22"/>
        </w:rPr>
        <w:t xml:space="preserve"> </w:t>
      </w:r>
      <w:r w:rsidR="00A13455" w:rsidRPr="00A13455">
        <w:rPr>
          <w:rFonts w:ascii="Arial" w:hAnsi="Arial" w:cs="Arial"/>
          <w:sz w:val="22"/>
          <w:szCs w:val="22"/>
        </w:rPr>
        <w:t xml:space="preserve">pozemní komunikace (města Nové Město nad Metují u místních komunikací a chodníků, Správy silnic Královéhradeckého kraje, IČO 70947996, </w:t>
      </w:r>
      <w:r w:rsidR="002F7B04">
        <w:rPr>
          <w:rFonts w:ascii="Arial" w:hAnsi="Arial" w:cs="Arial"/>
          <w:sz w:val="22"/>
          <w:szCs w:val="22"/>
        </w:rPr>
        <w:t xml:space="preserve">Na Okrouhlíku 1371/30, Pražské Předměstí, </w:t>
      </w:r>
      <w:r w:rsidR="00A13455" w:rsidRPr="00A13455">
        <w:rPr>
          <w:rFonts w:ascii="Arial" w:hAnsi="Arial" w:cs="Arial"/>
          <w:sz w:val="22"/>
          <w:szCs w:val="22"/>
        </w:rPr>
        <w:t>500 0</w:t>
      </w:r>
      <w:r w:rsidR="002F7B04">
        <w:rPr>
          <w:rFonts w:ascii="Arial" w:hAnsi="Arial" w:cs="Arial"/>
          <w:sz w:val="22"/>
          <w:szCs w:val="22"/>
        </w:rPr>
        <w:t>2</w:t>
      </w:r>
      <w:r w:rsidR="00A13455" w:rsidRPr="00A13455">
        <w:rPr>
          <w:rFonts w:ascii="Arial" w:hAnsi="Arial" w:cs="Arial"/>
          <w:sz w:val="22"/>
          <w:szCs w:val="22"/>
        </w:rPr>
        <w:t> Hradec Králové u silnic II. a III. tříd)</w:t>
      </w:r>
    </w:p>
    <w:p w:rsidR="00807225" w:rsidRPr="00A13455" w:rsidRDefault="00807225" w:rsidP="001266C6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410B3" w:rsidRDefault="001410B3" w:rsidP="00981D2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81D2F" w:rsidRDefault="00981D2F" w:rsidP="00981D2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>Vyměřen</w:t>
      </w:r>
      <w:r w:rsidR="00421B65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správní</w:t>
      </w:r>
      <w:r w:rsidR="00421B65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poplatek</w:t>
      </w:r>
      <w:r w:rsidR="00421B65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ve</w:t>
      </w:r>
      <w:r w:rsidR="00421B65"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výši ...................dne ....</w:t>
      </w:r>
      <w:r w:rsidR="00807225">
        <w:rPr>
          <w:rFonts w:ascii="Arial" w:hAnsi="Arial" w:cs="Arial"/>
          <w:sz w:val="22"/>
          <w:szCs w:val="22"/>
        </w:rPr>
        <w:t>...........................</w:t>
      </w:r>
      <w:r w:rsidR="00844216">
        <w:rPr>
          <w:rFonts w:ascii="Arial" w:hAnsi="Arial" w:cs="Arial"/>
          <w:sz w:val="22"/>
          <w:szCs w:val="22"/>
        </w:rPr>
        <w:t>....p</w:t>
      </w:r>
      <w:r w:rsidRPr="00D84407">
        <w:rPr>
          <w:rFonts w:ascii="Arial" w:hAnsi="Arial" w:cs="Arial"/>
          <w:sz w:val="22"/>
          <w:szCs w:val="22"/>
        </w:rPr>
        <w:t>odpis………………</w:t>
      </w:r>
      <w:proofErr w:type="gramStart"/>
      <w:r w:rsidRPr="00D84407">
        <w:rPr>
          <w:rFonts w:ascii="Arial" w:hAnsi="Arial" w:cs="Arial"/>
          <w:sz w:val="22"/>
          <w:szCs w:val="22"/>
        </w:rPr>
        <w:t>…….</w:t>
      </w:r>
      <w:proofErr w:type="gramEnd"/>
      <w:r w:rsidRPr="00D84407">
        <w:rPr>
          <w:rFonts w:ascii="Arial" w:hAnsi="Arial" w:cs="Arial"/>
          <w:sz w:val="22"/>
          <w:szCs w:val="22"/>
        </w:rPr>
        <w:t>.</w:t>
      </w:r>
    </w:p>
    <w:p w:rsidR="00ED7F95" w:rsidRDefault="00ED7F95" w:rsidP="00981D2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ED7F95" w:rsidRDefault="00ED7F95" w:rsidP="00ED7F95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D7F95" w:rsidRDefault="00ED7F95" w:rsidP="00ED7F95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Vyjádření vlastníka dotčené komunikace či </w:t>
      </w:r>
      <w:proofErr w:type="gramStart"/>
      <w:r>
        <w:rPr>
          <w:rFonts w:ascii="Arial" w:hAnsi="Arial" w:cs="Arial"/>
          <w:sz w:val="22"/>
          <w:szCs w:val="22"/>
        </w:rPr>
        <w:t>pozemku:…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ED7F95" w:rsidRDefault="00ED7F95" w:rsidP="00ED7F9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ED7F95" w:rsidRDefault="00ED7F95" w:rsidP="00ED7F9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ED7F95" w:rsidRDefault="00ED7F95" w:rsidP="00ED7F9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ED7F95" w:rsidRDefault="00ED7F95" w:rsidP="00ED7F9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ED7F95" w:rsidRDefault="00ED7F95" w:rsidP="00ED7F9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ED7F95" w:rsidRDefault="00ED7F95" w:rsidP="00ED7F9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ED7F95" w:rsidRDefault="00ED7F95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Dne:…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                     Podpis, </w:t>
      </w:r>
      <w:proofErr w:type="gramStart"/>
      <w:r>
        <w:rPr>
          <w:rFonts w:ascii="Arial" w:hAnsi="Arial" w:cs="Arial"/>
          <w:sz w:val="22"/>
          <w:szCs w:val="22"/>
        </w:rPr>
        <w:t>razítko:…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B64C9" w:rsidRDefault="001B64C9" w:rsidP="00ED7F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58227E" w:rsidRDefault="0058227E" w:rsidP="001B64C9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58227E" w:rsidRDefault="0058227E" w:rsidP="001B64C9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1B64C9" w:rsidRDefault="001B64C9" w:rsidP="001B64C9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  <w:lang w:eastAsia="cs-CZ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1B64C9" w:rsidRDefault="001B64C9" w:rsidP="001B64C9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:rsidR="001B64C9" w:rsidRPr="001B64C9" w:rsidRDefault="001B64C9" w:rsidP="001B64C9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sectPr w:rsidR="001B64C9" w:rsidRPr="001B64C9" w:rsidSect="000B1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38C1" w:rsidRDefault="00C138C1" w:rsidP="007250F6">
      <w:pPr>
        <w:spacing w:after="0"/>
      </w:pPr>
      <w:r>
        <w:separator/>
      </w:r>
    </w:p>
  </w:endnote>
  <w:endnote w:type="continuationSeparator" w:id="0">
    <w:p w:rsidR="00C138C1" w:rsidRDefault="00C138C1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7D08D8" w:rsidRPr="004117C3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38C1" w:rsidRDefault="00C138C1" w:rsidP="007250F6">
      <w:pPr>
        <w:spacing w:after="0"/>
      </w:pPr>
      <w:r>
        <w:separator/>
      </w:r>
    </w:p>
  </w:footnote>
  <w:footnote w:type="continuationSeparator" w:id="0">
    <w:p w:rsidR="00C138C1" w:rsidRDefault="00C138C1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7B04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76C160" wp14:editId="4AE56182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:rsidR="00AC7539" w:rsidRDefault="007D08D8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C1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  <w:proofErr w:type="spellEnd"/>
                  </w:p>
                  <w:p w:rsidR="00AC7539" w:rsidRDefault="007D08D8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dopravy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silničního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hospodářství</w:t>
                    </w:r>
                    <w:proofErr w:type="spellEnd"/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DA85B3" wp14:editId="46481D30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AB5EEE"/>
    <w:multiLevelType w:val="hybridMultilevel"/>
    <w:tmpl w:val="E82C5CAA"/>
    <w:lvl w:ilvl="0" w:tplc="5588AF84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 w15:restartNumberingAfterBreak="0">
    <w:nsid w:val="329E17B8"/>
    <w:multiLevelType w:val="hybridMultilevel"/>
    <w:tmpl w:val="22102002"/>
    <w:lvl w:ilvl="0" w:tplc="CF0EF35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7DF5"/>
    <w:multiLevelType w:val="singleLevel"/>
    <w:tmpl w:val="5D1A161A"/>
    <w:lvl w:ilvl="0">
      <w:start w:val="54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581790924">
    <w:abstractNumId w:val="10"/>
  </w:num>
  <w:num w:numId="2" w16cid:durableId="1858806134">
    <w:abstractNumId w:val="8"/>
  </w:num>
  <w:num w:numId="3" w16cid:durableId="2080245174">
    <w:abstractNumId w:val="7"/>
  </w:num>
  <w:num w:numId="4" w16cid:durableId="94058416">
    <w:abstractNumId w:val="6"/>
  </w:num>
  <w:num w:numId="5" w16cid:durableId="864251534">
    <w:abstractNumId w:val="5"/>
  </w:num>
  <w:num w:numId="6" w16cid:durableId="1668626976">
    <w:abstractNumId w:val="9"/>
  </w:num>
  <w:num w:numId="7" w16cid:durableId="814416551">
    <w:abstractNumId w:val="4"/>
  </w:num>
  <w:num w:numId="8" w16cid:durableId="2140222510">
    <w:abstractNumId w:val="3"/>
  </w:num>
  <w:num w:numId="9" w16cid:durableId="1871411738">
    <w:abstractNumId w:val="2"/>
  </w:num>
  <w:num w:numId="10" w16cid:durableId="851189450">
    <w:abstractNumId w:val="1"/>
  </w:num>
  <w:num w:numId="11" w16cid:durableId="797919818">
    <w:abstractNumId w:val="0"/>
  </w:num>
  <w:num w:numId="12" w16cid:durableId="1694568712">
    <w:abstractNumId w:val="14"/>
  </w:num>
  <w:num w:numId="13" w16cid:durableId="1475366696">
    <w:abstractNumId w:val="11"/>
  </w:num>
  <w:num w:numId="14" w16cid:durableId="1894391971">
    <w:abstractNumId w:val="13"/>
  </w:num>
  <w:num w:numId="15" w16cid:durableId="4153197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05787"/>
    <w:rsid w:val="00010348"/>
    <w:rsid w:val="00024E43"/>
    <w:rsid w:val="00026520"/>
    <w:rsid w:val="0003079E"/>
    <w:rsid w:val="00035B75"/>
    <w:rsid w:val="00040471"/>
    <w:rsid w:val="000435EE"/>
    <w:rsid w:val="00082D09"/>
    <w:rsid w:val="00091087"/>
    <w:rsid w:val="0009450C"/>
    <w:rsid w:val="00096872"/>
    <w:rsid w:val="00096FE7"/>
    <w:rsid w:val="000A3DF8"/>
    <w:rsid w:val="000A576B"/>
    <w:rsid w:val="000B1767"/>
    <w:rsid w:val="000D691C"/>
    <w:rsid w:val="000D73E0"/>
    <w:rsid w:val="000F327C"/>
    <w:rsid w:val="000F5DC0"/>
    <w:rsid w:val="0010686C"/>
    <w:rsid w:val="00107183"/>
    <w:rsid w:val="001104A8"/>
    <w:rsid w:val="00110504"/>
    <w:rsid w:val="001214A3"/>
    <w:rsid w:val="001266C6"/>
    <w:rsid w:val="001410B3"/>
    <w:rsid w:val="00142696"/>
    <w:rsid w:val="00146F65"/>
    <w:rsid w:val="00167B89"/>
    <w:rsid w:val="0018109C"/>
    <w:rsid w:val="001943B6"/>
    <w:rsid w:val="001A16F9"/>
    <w:rsid w:val="001A3A2F"/>
    <w:rsid w:val="001B64C9"/>
    <w:rsid w:val="001B7AE5"/>
    <w:rsid w:val="001E1750"/>
    <w:rsid w:val="001F6388"/>
    <w:rsid w:val="00206804"/>
    <w:rsid w:val="002119A3"/>
    <w:rsid w:val="0021407C"/>
    <w:rsid w:val="00214946"/>
    <w:rsid w:val="0022297C"/>
    <w:rsid w:val="0023073E"/>
    <w:rsid w:val="002319C0"/>
    <w:rsid w:val="002339A3"/>
    <w:rsid w:val="00236446"/>
    <w:rsid w:val="00237853"/>
    <w:rsid w:val="00257BD3"/>
    <w:rsid w:val="00264F25"/>
    <w:rsid w:val="002705C6"/>
    <w:rsid w:val="002773A0"/>
    <w:rsid w:val="00277641"/>
    <w:rsid w:val="0028252F"/>
    <w:rsid w:val="00282E1E"/>
    <w:rsid w:val="00286345"/>
    <w:rsid w:val="002D0196"/>
    <w:rsid w:val="002E09D0"/>
    <w:rsid w:val="002E10B8"/>
    <w:rsid w:val="002E765A"/>
    <w:rsid w:val="002F4EA2"/>
    <w:rsid w:val="002F7B04"/>
    <w:rsid w:val="00303D7C"/>
    <w:rsid w:val="00304944"/>
    <w:rsid w:val="003263B8"/>
    <w:rsid w:val="00344F4B"/>
    <w:rsid w:val="00354C96"/>
    <w:rsid w:val="0035593B"/>
    <w:rsid w:val="00361731"/>
    <w:rsid w:val="0036402E"/>
    <w:rsid w:val="00366D72"/>
    <w:rsid w:val="00367D70"/>
    <w:rsid w:val="003771DD"/>
    <w:rsid w:val="00377748"/>
    <w:rsid w:val="0038290F"/>
    <w:rsid w:val="00390071"/>
    <w:rsid w:val="00390851"/>
    <w:rsid w:val="00394CE6"/>
    <w:rsid w:val="0039530A"/>
    <w:rsid w:val="003A2A9A"/>
    <w:rsid w:val="003A3155"/>
    <w:rsid w:val="003A59B0"/>
    <w:rsid w:val="003A77B5"/>
    <w:rsid w:val="003B00E9"/>
    <w:rsid w:val="003C32D7"/>
    <w:rsid w:val="003C477A"/>
    <w:rsid w:val="00411EAD"/>
    <w:rsid w:val="00415D41"/>
    <w:rsid w:val="00421B65"/>
    <w:rsid w:val="00444171"/>
    <w:rsid w:val="00455490"/>
    <w:rsid w:val="00470106"/>
    <w:rsid w:val="004705D5"/>
    <w:rsid w:val="00471875"/>
    <w:rsid w:val="004B2149"/>
    <w:rsid w:val="004C66C2"/>
    <w:rsid w:val="004D09D4"/>
    <w:rsid w:val="004D1BA0"/>
    <w:rsid w:val="004D6736"/>
    <w:rsid w:val="004E38D0"/>
    <w:rsid w:val="004F2B3C"/>
    <w:rsid w:val="0051121E"/>
    <w:rsid w:val="00534800"/>
    <w:rsid w:val="005424F0"/>
    <w:rsid w:val="00546B8F"/>
    <w:rsid w:val="005508D1"/>
    <w:rsid w:val="00552B4B"/>
    <w:rsid w:val="005607CA"/>
    <w:rsid w:val="005748BD"/>
    <w:rsid w:val="0058227E"/>
    <w:rsid w:val="00585746"/>
    <w:rsid w:val="005A75ED"/>
    <w:rsid w:val="005A7E0C"/>
    <w:rsid w:val="005C7C40"/>
    <w:rsid w:val="005E38B5"/>
    <w:rsid w:val="005E4DAD"/>
    <w:rsid w:val="0061099E"/>
    <w:rsid w:val="00614B53"/>
    <w:rsid w:val="00616CDD"/>
    <w:rsid w:val="006362F0"/>
    <w:rsid w:val="006431F4"/>
    <w:rsid w:val="00643BAB"/>
    <w:rsid w:val="0064557C"/>
    <w:rsid w:val="00645A5B"/>
    <w:rsid w:val="006573B3"/>
    <w:rsid w:val="00661D3C"/>
    <w:rsid w:val="00662A42"/>
    <w:rsid w:val="00672A37"/>
    <w:rsid w:val="00691244"/>
    <w:rsid w:val="00696DE7"/>
    <w:rsid w:val="006A141E"/>
    <w:rsid w:val="006A4101"/>
    <w:rsid w:val="006A5249"/>
    <w:rsid w:val="006B5A5A"/>
    <w:rsid w:val="006B6D2F"/>
    <w:rsid w:val="006C23AA"/>
    <w:rsid w:val="006C7CCF"/>
    <w:rsid w:val="006F0549"/>
    <w:rsid w:val="007215A9"/>
    <w:rsid w:val="007250F6"/>
    <w:rsid w:val="00731A5A"/>
    <w:rsid w:val="007424E4"/>
    <w:rsid w:val="00747285"/>
    <w:rsid w:val="00760DE1"/>
    <w:rsid w:val="00761E45"/>
    <w:rsid w:val="007622E2"/>
    <w:rsid w:val="00773AD1"/>
    <w:rsid w:val="0077433E"/>
    <w:rsid w:val="00793B73"/>
    <w:rsid w:val="00797B70"/>
    <w:rsid w:val="007A2ADE"/>
    <w:rsid w:val="007A2FFF"/>
    <w:rsid w:val="007B3DC5"/>
    <w:rsid w:val="007C6DE3"/>
    <w:rsid w:val="007D08D8"/>
    <w:rsid w:val="007E35D0"/>
    <w:rsid w:val="007E652B"/>
    <w:rsid w:val="00807225"/>
    <w:rsid w:val="00810752"/>
    <w:rsid w:val="00827620"/>
    <w:rsid w:val="00831561"/>
    <w:rsid w:val="008414D4"/>
    <w:rsid w:val="00844216"/>
    <w:rsid w:val="00856B55"/>
    <w:rsid w:val="00862DA1"/>
    <w:rsid w:val="008A4ADD"/>
    <w:rsid w:val="008A6B45"/>
    <w:rsid w:val="008A719E"/>
    <w:rsid w:val="008E1088"/>
    <w:rsid w:val="008F28A2"/>
    <w:rsid w:val="008F61BE"/>
    <w:rsid w:val="00912DB8"/>
    <w:rsid w:val="009412CB"/>
    <w:rsid w:val="009426C8"/>
    <w:rsid w:val="00942716"/>
    <w:rsid w:val="009479C5"/>
    <w:rsid w:val="00956F3B"/>
    <w:rsid w:val="00981D2F"/>
    <w:rsid w:val="00986A31"/>
    <w:rsid w:val="009872F9"/>
    <w:rsid w:val="00996C1E"/>
    <w:rsid w:val="009A49C7"/>
    <w:rsid w:val="009A64CB"/>
    <w:rsid w:val="009A78C8"/>
    <w:rsid w:val="009B68AE"/>
    <w:rsid w:val="009B6913"/>
    <w:rsid w:val="009C2262"/>
    <w:rsid w:val="009C4918"/>
    <w:rsid w:val="009C6CC1"/>
    <w:rsid w:val="009D0F78"/>
    <w:rsid w:val="009E74F6"/>
    <w:rsid w:val="00A0256A"/>
    <w:rsid w:val="00A06182"/>
    <w:rsid w:val="00A1028B"/>
    <w:rsid w:val="00A12F05"/>
    <w:rsid w:val="00A13455"/>
    <w:rsid w:val="00A21BED"/>
    <w:rsid w:val="00A331E3"/>
    <w:rsid w:val="00A35D8C"/>
    <w:rsid w:val="00A43321"/>
    <w:rsid w:val="00A45C3E"/>
    <w:rsid w:val="00A47662"/>
    <w:rsid w:val="00A51519"/>
    <w:rsid w:val="00A56F4A"/>
    <w:rsid w:val="00A60115"/>
    <w:rsid w:val="00A630D6"/>
    <w:rsid w:val="00A65099"/>
    <w:rsid w:val="00A6763C"/>
    <w:rsid w:val="00A75A8B"/>
    <w:rsid w:val="00A76B45"/>
    <w:rsid w:val="00A77EF9"/>
    <w:rsid w:val="00A87B84"/>
    <w:rsid w:val="00AA2730"/>
    <w:rsid w:val="00AC26D7"/>
    <w:rsid w:val="00AC7539"/>
    <w:rsid w:val="00AE5F15"/>
    <w:rsid w:val="00B02A5A"/>
    <w:rsid w:val="00B07BE2"/>
    <w:rsid w:val="00B17612"/>
    <w:rsid w:val="00B227AD"/>
    <w:rsid w:val="00B41584"/>
    <w:rsid w:val="00B54D53"/>
    <w:rsid w:val="00B55EB7"/>
    <w:rsid w:val="00B676CA"/>
    <w:rsid w:val="00B72A25"/>
    <w:rsid w:val="00B74694"/>
    <w:rsid w:val="00B80B99"/>
    <w:rsid w:val="00B80D49"/>
    <w:rsid w:val="00B826A1"/>
    <w:rsid w:val="00B97105"/>
    <w:rsid w:val="00BC75A3"/>
    <w:rsid w:val="00BD23F7"/>
    <w:rsid w:val="00BE358A"/>
    <w:rsid w:val="00BF457A"/>
    <w:rsid w:val="00C0720B"/>
    <w:rsid w:val="00C10786"/>
    <w:rsid w:val="00C12A1D"/>
    <w:rsid w:val="00C138C1"/>
    <w:rsid w:val="00C211DE"/>
    <w:rsid w:val="00C30E51"/>
    <w:rsid w:val="00C36858"/>
    <w:rsid w:val="00C43630"/>
    <w:rsid w:val="00C46DED"/>
    <w:rsid w:val="00C527CA"/>
    <w:rsid w:val="00C61BD8"/>
    <w:rsid w:val="00C62C01"/>
    <w:rsid w:val="00C67FD4"/>
    <w:rsid w:val="00C75C56"/>
    <w:rsid w:val="00C80EB7"/>
    <w:rsid w:val="00C840D4"/>
    <w:rsid w:val="00C94BD6"/>
    <w:rsid w:val="00CA176A"/>
    <w:rsid w:val="00CA1E5B"/>
    <w:rsid w:val="00CB5ABC"/>
    <w:rsid w:val="00CE49BA"/>
    <w:rsid w:val="00CF0315"/>
    <w:rsid w:val="00CF603C"/>
    <w:rsid w:val="00D06268"/>
    <w:rsid w:val="00D1100B"/>
    <w:rsid w:val="00D17171"/>
    <w:rsid w:val="00D2113C"/>
    <w:rsid w:val="00D2231E"/>
    <w:rsid w:val="00D33805"/>
    <w:rsid w:val="00D354B7"/>
    <w:rsid w:val="00D41912"/>
    <w:rsid w:val="00D47100"/>
    <w:rsid w:val="00D757EE"/>
    <w:rsid w:val="00D764E8"/>
    <w:rsid w:val="00D81A14"/>
    <w:rsid w:val="00D8341F"/>
    <w:rsid w:val="00D84407"/>
    <w:rsid w:val="00DA1E26"/>
    <w:rsid w:val="00DA3099"/>
    <w:rsid w:val="00DA3957"/>
    <w:rsid w:val="00DB2FBB"/>
    <w:rsid w:val="00DB7C15"/>
    <w:rsid w:val="00DC1399"/>
    <w:rsid w:val="00DC53B3"/>
    <w:rsid w:val="00DE35C0"/>
    <w:rsid w:val="00DF093C"/>
    <w:rsid w:val="00E052F4"/>
    <w:rsid w:val="00E10713"/>
    <w:rsid w:val="00E11DA2"/>
    <w:rsid w:val="00E13DE3"/>
    <w:rsid w:val="00E308B0"/>
    <w:rsid w:val="00E4282F"/>
    <w:rsid w:val="00E456EE"/>
    <w:rsid w:val="00E509EF"/>
    <w:rsid w:val="00E55400"/>
    <w:rsid w:val="00E7103E"/>
    <w:rsid w:val="00E91E37"/>
    <w:rsid w:val="00E96DF6"/>
    <w:rsid w:val="00EA7702"/>
    <w:rsid w:val="00EC0E8B"/>
    <w:rsid w:val="00ED7F95"/>
    <w:rsid w:val="00EE1DFB"/>
    <w:rsid w:val="00EE76A1"/>
    <w:rsid w:val="00EE7F03"/>
    <w:rsid w:val="00EF2516"/>
    <w:rsid w:val="00EF4F42"/>
    <w:rsid w:val="00EF5C26"/>
    <w:rsid w:val="00F06724"/>
    <w:rsid w:val="00F07934"/>
    <w:rsid w:val="00F10044"/>
    <w:rsid w:val="00F23A0F"/>
    <w:rsid w:val="00F305DB"/>
    <w:rsid w:val="00F31326"/>
    <w:rsid w:val="00F31B97"/>
    <w:rsid w:val="00F3501F"/>
    <w:rsid w:val="00F41AC8"/>
    <w:rsid w:val="00F503A0"/>
    <w:rsid w:val="00F50B7B"/>
    <w:rsid w:val="00F64256"/>
    <w:rsid w:val="00F80340"/>
    <w:rsid w:val="00F85FAE"/>
    <w:rsid w:val="00F94C2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FD991"/>
  <w15:docId w15:val="{06827C49-B853-453E-B465-6FB6D77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18109C"/>
    <w:pPr>
      <w:widowControl w:val="0"/>
      <w:tabs>
        <w:tab w:val="left" w:pos="0"/>
        <w:tab w:val="left" w:pos="1080"/>
      </w:tabs>
      <w:spacing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09C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72"/>
    <w:qFormat/>
    <w:rsid w:val="006A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5EB9C-2217-45DF-B996-D555E2DA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0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3244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Hůlková Jaroslava</cp:lastModifiedBy>
  <cp:revision>4</cp:revision>
  <cp:lastPrinted>2016-02-05T07:16:00Z</cp:lastPrinted>
  <dcterms:created xsi:type="dcterms:W3CDTF">2023-04-24T09:39:00Z</dcterms:created>
  <dcterms:modified xsi:type="dcterms:W3CDTF">2023-04-24T11:48:00Z</dcterms:modified>
</cp:coreProperties>
</file>