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1E" w:rsidRPr="00BC75A3" w:rsidRDefault="00996C1E">
      <w:pPr>
        <w:spacing w:after="0"/>
        <w:rPr>
          <w:sz w:val="12"/>
        </w:rPr>
      </w:pPr>
    </w:p>
    <w:p w:rsidR="000B1767" w:rsidRDefault="000B1767" w:rsidP="000B1767">
      <w:pPr>
        <w:pStyle w:val="Zkladnodstavec"/>
        <w:tabs>
          <w:tab w:val="left" w:pos="3118"/>
          <w:tab w:val="left" w:pos="5386"/>
          <w:tab w:val="left" w:pos="7760"/>
        </w:tabs>
        <w:rPr>
          <w:rFonts w:ascii="Arial" w:hAnsi="Arial" w:cs="Arial"/>
          <w:sz w:val="18"/>
          <w:szCs w:val="18"/>
          <w:lang w:val="cs-CZ"/>
        </w:rPr>
      </w:pPr>
    </w:p>
    <w:p w:rsidR="008F449B" w:rsidRDefault="008F449B" w:rsidP="000B1767">
      <w:pPr>
        <w:pStyle w:val="Zkladnodstavec"/>
        <w:tabs>
          <w:tab w:val="left" w:pos="3118"/>
          <w:tab w:val="left" w:pos="5386"/>
          <w:tab w:val="left" w:pos="7760"/>
        </w:tabs>
        <w:rPr>
          <w:rFonts w:ascii="Arial" w:hAnsi="Arial" w:cs="Arial"/>
          <w:sz w:val="18"/>
          <w:szCs w:val="18"/>
          <w:lang w:val="cs-CZ"/>
        </w:rPr>
      </w:pPr>
    </w:p>
    <w:p w:rsidR="008F449B" w:rsidRDefault="008F449B" w:rsidP="000B1767">
      <w:pPr>
        <w:pStyle w:val="Zkladnodstavec"/>
        <w:tabs>
          <w:tab w:val="left" w:pos="3118"/>
          <w:tab w:val="left" w:pos="5386"/>
          <w:tab w:val="left" w:pos="7760"/>
        </w:tabs>
        <w:rPr>
          <w:rFonts w:ascii="Arial" w:hAnsi="Arial" w:cs="Arial"/>
          <w:sz w:val="18"/>
          <w:szCs w:val="18"/>
          <w:lang w:val="cs-CZ"/>
        </w:rPr>
      </w:pPr>
    </w:p>
    <w:p w:rsidR="008F449B" w:rsidRPr="00BC75A3" w:rsidRDefault="008F449B" w:rsidP="00D42F8F">
      <w:pPr>
        <w:pStyle w:val="Zkladnodstavec"/>
        <w:tabs>
          <w:tab w:val="left" w:pos="3118"/>
          <w:tab w:val="left" w:pos="5386"/>
          <w:tab w:val="left" w:pos="7760"/>
        </w:tabs>
        <w:spacing w:line="240" w:lineRule="auto"/>
        <w:rPr>
          <w:rFonts w:ascii="Arial" w:hAnsi="Arial" w:cs="Arial"/>
          <w:sz w:val="18"/>
          <w:szCs w:val="18"/>
          <w:lang w:val="cs-CZ"/>
        </w:rPr>
      </w:pPr>
    </w:p>
    <w:p w:rsidR="00D42F8F" w:rsidRPr="00D42F8F" w:rsidRDefault="00D860A1" w:rsidP="00D42F8F">
      <w:pPr>
        <w:spacing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Žádost </w:t>
      </w:r>
      <w:r w:rsidR="00D42F8F" w:rsidRPr="00D42F8F">
        <w:rPr>
          <w:rFonts w:ascii="Arial" w:hAnsi="Arial" w:cs="Arial"/>
          <w:b/>
          <w:szCs w:val="24"/>
        </w:rPr>
        <w:t>o povolení záměrného rozšíření geograficky nepůvodního druhu rostliny/živočicha</w:t>
      </w:r>
      <w:r w:rsidR="00D42F8F">
        <w:rPr>
          <w:rFonts w:ascii="Arial" w:hAnsi="Arial" w:cs="Arial"/>
          <w:b/>
          <w:szCs w:val="24"/>
        </w:rPr>
        <w:t>*</w:t>
      </w:r>
      <w:r w:rsidR="00D42F8F" w:rsidRPr="00D42F8F">
        <w:rPr>
          <w:rFonts w:ascii="Arial" w:hAnsi="Arial" w:cs="Arial"/>
          <w:b/>
          <w:szCs w:val="24"/>
        </w:rPr>
        <w:t xml:space="preserve"> do krajiny </w:t>
      </w:r>
    </w:p>
    <w:p w:rsidR="00D42F8F" w:rsidRPr="00D42F8F" w:rsidRDefault="00D42F8F" w:rsidP="00D42F8F">
      <w:pPr>
        <w:spacing w:after="0"/>
        <w:jc w:val="both"/>
        <w:rPr>
          <w:rFonts w:ascii="Arial" w:hAnsi="Arial" w:cs="Arial"/>
          <w:b/>
          <w:szCs w:val="24"/>
        </w:rPr>
      </w:pPr>
    </w:p>
    <w:p w:rsidR="00D42F8F" w:rsidRPr="00D42F8F" w:rsidRDefault="00D860A1" w:rsidP="00D42F8F">
      <w:pPr>
        <w:spacing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Žádost </w:t>
      </w:r>
      <w:r w:rsidR="00D42F8F" w:rsidRPr="00D42F8F">
        <w:rPr>
          <w:rFonts w:ascii="Arial" w:hAnsi="Arial" w:cs="Arial"/>
          <w:b/>
          <w:szCs w:val="24"/>
        </w:rPr>
        <w:t>o povolení záměrného rozšiřování křížence druhů rostlin/živočichů do krajiny *</w:t>
      </w:r>
    </w:p>
    <w:p w:rsidR="00D42F8F" w:rsidRPr="00D42F8F" w:rsidRDefault="00D42F8F" w:rsidP="00D42F8F">
      <w:pPr>
        <w:spacing w:after="0"/>
        <w:jc w:val="both"/>
        <w:rPr>
          <w:rFonts w:ascii="Arial" w:hAnsi="Arial" w:cs="Arial"/>
          <w:sz w:val="20"/>
        </w:rPr>
      </w:pPr>
      <w:r w:rsidRPr="00D42F8F">
        <w:rPr>
          <w:rFonts w:ascii="Arial" w:hAnsi="Arial" w:cs="Arial"/>
          <w:sz w:val="20"/>
        </w:rPr>
        <w:t>*nehodící se škrtněte</w:t>
      </w:r>
    </w:p>
    <w:p w:rsidR="005D2185" w:rsidRPr="005D2185" w:rsidRDefault="005D2185" w:rsidP="00D42F8F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  <w:r w:rsidRPr="005D2185">
        <w:rPr>
          <w:rFonts w:ascii="Arial" w:hAnsi="Arial"/>
          <w:i w:val="0"/>
          <w:sz w:val="22"/>
        </w:rPr>
        <w:t>Žadatel(é):</w:t>
      </w: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  <w:r w:rsidRPr="005D2185">
        <w:rPr>
          <w:rFonts w:ascii="Arial" w:hAnsi="Arial"/>
          <w:i w:val="0"/>
          <w:sz w:val="22"/>
        </w:rPr>
        <w:t>Datum narození (IČ</w:t>
      </w:r>
      <w:r w:rsidR="00F66F1E">
        <w:rPr>
          <w:rFonts w:ascii="Arial" w:hAnsi="Arial"/>
          <w:i w:val="0"/>
          <w:sz w:val="22"/>
        </w:rPr>
        <w:t>O</w:t>
      </w:r>
      <w:r w:rsidRPr="005D2185">
        <w:rPr>
          <w:rFonts w:ascii="Arial" w:hAnsi="Arial"/>
          <w:i w:val="0"/>
          <w:sz w:val="22"/>
        </w:rPr>
        <w:t>):</w:t>
      </w:r>
      <w:bookmarkStart w:id="0" w:name="_GoBack"/>
      <w:bookmarkEnd w:id="0"/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  <w:r w:rsidRPr="005D2185">
        <w:rPr>
          <w:rFonts w:ascii="Arial" w:hAnsi="Arial"/>
          <w:i w:val="0"/>
          <w:sz w:val="22"/>
        </w:rPr>
        <w:t>Adresa:</w:t>
      </w: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</w:p>
    <w:p w:rsidR="00DE5225" w:rsidRDefault="00DE522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  <w:r w:rsidRPr="005D2185">
        <w:rPr>
          <w:rFonts w:ascii="Arial" w:hAnsi="Arial"/>
          <w:i w:val="0"/>
          <w:sz w:val="22"/>
        </w:rPr>
        <w:t>Telefon:</w:t>
      </w: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</w:p>
    <w:p w:rsidR="005D2185" w:rsidRPr="006439C7" w:rsidRDefault="005D2185" w:rsidP="005D2185">
      <w:pPr>
        <w:spacing w:after="0"/>
        <w:jc w:val="both"/>
        <w:rPr>
          <w:rFonts w:ascii="Arial" w:hAnsi="Arial"/>
          <w:sz w:val="20"/>
          <w:szCs w:val="22"/>
        </w:rPr>
      </w:pPr>
      <w:r w:rsidRPr="006439C7">
        <w:rPr>
          <w:rFonts w:ascii="Arial" w:hAnsi="Arial"/>
          <w:sz w:val="20"/>
          <w:szCs w:val="22"/>
        </w:rPr>
        <w:t xml:space="preserve">Upozornění: </w:t>
      </w:r>
      <w:r w:rsidRPr="006439C7">
        <w:rPr>
          <w:rFonts w:ascii="Arial" w:hAnsi="Arial"/>
          <w:b/>
          <w:sz w:val="20"/>
          <w:szCs w:val="22"/>
        </w:rPr>
        <w:t>Fyzická osoba</w:t>
      </w:r>
      <w:r w:rsidRPr="006439C7">
        <w:rPr>
          <w:rFonts w:ascii="Arial" w:hAnsi="Arial"/>
          <w:sz w:val="20"/>
          <w:szCs w:val="22"/>
        </w:rPr>
        <w:t xml:space="preserve"> uvede jméno, příjmení, datum narození a místo trvalého pobytu, popř. jinou adresu pro doručování. V podání souvisejícím s její podnikatelskou činností uvede fyzická osoba jméno </w:t>
      </w:r>
      <w:r w:rsidR="006439C7">
        <w:rPr>
          <w:rFonts w:ascii="Arial" w:hAnsi="Arial"/>
          <w:sz w:val="20"/>
          <w:szCs w:val="22"/>
        </w:rPr>
        <w:br/>
      </w:r>
      <w:r w:rsidRPr="006439C7">
        <w:rPr>
          <w:rFonts w:ascii="Arial" w:hAnsi="Arial"/>
          <w:sz w:val="20"/>
          <w:szCs w:val="22"/>
        </w:rPr>
        <w:t>a příjmení, popř. dodatek odlišující osobu podnikatele nebo druh podnikání, IČ</w:t>
      </w:r>
      <w:r w:rsidR="00FC5A0D" w:rsidRPr="006439C7">
        <w:rPr>
          <w:rFonts w:ascii="Arial" w:hAnsi="Arial"/>
          <w:sz w:val="20"/>
          <w:szCs w:val="22"/>
        </w:rPr>
        <w:t>O</w:t>
      </w:r>
      <w:r w:rsidRPr="006439C7">
        <w:rPr>
          <w:rFonts w:ascii="Arial" w:hAnsi="Arial"/>
          <w:sz w:val="20"/>
          <w:szCs w:val="22"/>
        </w:rPr>
        <w:t xml:space="preserve"> a adresu zapsanou v obchodním rejstříku nebo jiné zákonem upravené evidenci jako místo podnikání, popř. jinou adresu pro doručování. </w:t>
      </w:r>
      <w:r w:rsidRPr="006439C7">
        <w:rPr>
          <w:rFonts w:ascii="Arial" w:hAnsi="Arial"/>
          <w:b/>
          <w:sz w:val="20"/>
          <w:szCs w:val="22"/>
        </w:rPr>
        <w:t>Právnická osoba</w:t>
      </w:r>
      <w:r w:rsidRPr="006439C7">
        <w:rPr>
          <w:rFonts w:ascii="Arial" w:hAnsi="Arial"/>
          <w:sz w:val="20"/>
          <w:szCs w:val="22"/>
        </w:rPr>
        <w:t xml:space="preserve"> uvede svůj název nebo obchodní firmu, IČ</w:t>
      </w:r>
      <w:r w:rsidR="00D91EAA">
        <w:rPr>
          <w:rFonts w:ascii="Arial" w:hAnsi="Arial"/>
          <w:sz w:val="20"/>
          <w:szCs w:val="22"/>
        </w:rPr>
        <w:t>O</w:t>
      </w:r>
      <w:r w:rsidRPr="006439C7">
        <w:rPr>
          <w:rFonts w:ascii="Arial" w:hAnsi="Arial"/>
          <w:sz w:val="20"/>
          <w:szCs w:val="22"/>
        </w:rPr>
        <w:t xml:space="preserve"> nebo obdobný údaj a adresu sídla, popř. jinou adresu pro doručování. </w:t>
      </w:r>
    </w:p>
    <w:p w:rsidR="005D2185" w:rsidRPr="005D2185" w:rsidRDefault="005D2185" w:rsidP="005D2185">
      <w:pPr>
        <w:pStyle w:val="Podtitul"/>
        <w:jc w:val="left"/>
        <w:rPr>
          <w:rFonts w:ascii="Arial" w:hAnsi="Arial"/>
          <w:i w:val="0"/>
          <w:sz w:val="22"/>
        </w:rPr>
      </w:pPr>
    </w:p>
    <w:p w:rsidR="00127DEE" w:rsidRPr="00127DEE" w:rsidRDefault="00127DEE" w:rsidP="00127DEE">
      <w:pPr>
        <w:spacing w:after="0"/>
        <w:jc w:val="both"/>
        <w:rPr>
          <w:rFonts w:ascii="Arial" w:hAnsi="Arial"/>
          <w:sz w:val="22"/>
        </w:rPr>
      </w:pPr>
      <w:r w:rsidRPr="00127DEE">
        <w:rPr>
          <w:rFonts w:ascii="Arial" w:hAnsi="Arial"/>
          <w:sz w:val="22"/>
        </w:rPr>
        <w:t>Žádám o vydání povolení k záměrnému rozšíření geograficky nepůvodního druhu rostliny/  živočicha do krajiny a o vydání povolení záměrného rozšiřování křížence druhů rostlin/živočichů do krajiny* (nutno uvést druh, v případě rychle rostoucích dřevin zda se jedná o jednopohlavní klony, navrhovanou dobu obmýtí, celkovou dobu trvání porostu, způsob založení porostu, technologie sklizně a péče o porost):</w:t>
      </w:r>
    </w:p>
    <w:p w:rsidR="00127DEE" w:rsidRPr="00127DEE" w:rsidRDefault="00127DEE" w:rsidP="00127DEE">
      <w:pPr>
        <w:spacing w:after="0"/>
        <w:jc w:val="both"/>
        <w:rPr>
          <w:rFonts w:ascii="Arial" w:hAnsi="Arial"/>
          <w:sz w:val="22"/>
        </w:rPr>
      </w:pPr>
    </w:p>
    <w:p w:rsidR="00127DEE" w:rsidRPr="00127DEE" w:rsidRDefault="00127DEE" w:rsidP="00127DEE">
      <w:pPr>
        <w:spacing w:after="0"/>
        <w:jc w:val="both"/>
        <w:rPr>
          <w:rFonts w:ascii="Arial" w:hAnsi="Arial"/>
          <w:sz w:val="22"/>
        </w:rPr>
      </w:pPr>
    </w:p>
    <w:p w:rsidR="00127DEE" w:rsidRPr="00127DEE" w:rsidRDefault="00127DEE" w:rsidP="00127DEE">
      <w:pPr>
        <w:spacing w:after="0"/>
        <w:jc w:val="both"/>
        <w:rPr>
          <w:rFonts w:ascii="Arial" w:hAnsi="Arial"/>
          <w:sz w:val="22"/>
        </w:rPr>
      </w:pPr>
    </w:p>
    <w:p w:rsidR="00127DEE" w:rsidRPr="00127DEE" w:rsidRDefault="00127DEE" w:rsidP="00127DEE">
      <w:pPr>
        <w:spacing w:after="0"/>
        <w:jc w:val="both"/>
        <w:rPr>
          <w:rFonts w:ascii="Arial" w:hAnsi="Arial"/>
          <w:sz w:val="22"/>
        </w:rPr>
      </w:pPr>
    </w:p>
    <w:p w:rsidR="00127DEE" w:rsidRPr="00127DEE" w:rsidRDefault="00127DEE" w:rsidP="00127DEE">
      <w:pPr>
        <w:spacing w:after="0"/>
        <w:jc w:val="both"/>
        <w:rPr>
          <w:rFonts w:ascii="Arial" w:hAnsi="Arial"/>
          <w:sz w:val="22"/>
        </w:rPr>
      </w:pPr>
    </w:p>
    <w:p w:rsidR="00127DEE" w:rsidRPr="00127DEE" w:rsidRDefault="00127DEE" w:rsidP="00127DEE">
      <w:pPr>
        <w:spacing w:after="0"/>
        <w:rPr>
          <w:rFonts w:ascii="Arial" w:hAnsi="Arial"/>
          <w:sz w:val="22"/>
        </w:rPr>
      </w:pPr>
      <w:r w:rsidRPr="00127DEE">
        <w:rPr>
          <w:rFonts w:ascii="Arial" w:hAnsi="Arial"/>
          <w:sz w:val="22"/>
        </w:rPr>
        <w:t>Dotčené pozemky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27DEE" w:rsidRPr="00127DEE" w:rsidTr="00892DF5">
        <w:tc>
          <w:tcPr>
            <w:tcW w:w="3070" w:type="dxa"/>
          </w:tcPr>
          <w:p w:rsidR="00127DEE" w:rsidRPr="00127DEE" w:rsidRDefault="00127DEE" w:rsidP="00127DEE">
            <w:pPr>
              <w:spacing w:after="0"/>
              <w:rPr>
                <w:rFonts w:ascii="Arial" w:hAnsi="Arial"/>
                <w:sz w:val="22"/>
              </w:rPr>
            </w:pPr>
            <w:r w:rsidRPr="00127DEE">
              <w:rPr>
                <w:rFonts w:ascii="Arial" w:hAnsi="Arial"/>
                <w:sz w:val="22"/>
              </w:rPr>
              <w:t>pozemek p.č.</w:t>
            </w:r>
          </w:p>
        </w:tc>
        <w:tc>
          <w:tcPr>
            <w:tcW w:w="3071" w:type="dxa"/>
          </w:tcPr>
          <w:p w:rsidR="00127DEE" w:rsidRPr="00127DEE" w:rsidRDefault="00127DEE" w:rsidP="00127DEE">
            <w:pPr>
              <w:spacing w:after="0"/>
              <w:rPr>
                <w:rFonts w:ascii="Arial" w:hAnsi="Arial"/>
                <w:sz w:val="22"/>
              </w:rPr>
            </w:pPr>
            <w:r w:rsidRPr="00127DEE">
              <w:rPr>
                <w:rFonts w:ascii="Arial" w:hAnsi="Arial"/>
                <w:sz w:val="22"/>
              </w:rPr>
              <w:t>katastrální území</w:t>
            </w:r>
          </w:p>
        </w:tc>
        <w:tc>
          <w:tcPr>
            <w:tcW w:w="3071" w:type="dxa"/>
          </w:tcPr>
          <w:p w:rsidR="00127DEE" w:rsidRPr="00127DEE" w:rsidRDefault="00127DEE" w:rsidP="00127DEE">
            <w:pPr>
              <w:spacing w:after="0"/>
              <w:rPr>
                <w:rFonts w:ascii="Arial" w:hAnsi="Arial"/>
                <w:sz w:val="22"/>
              </w:rPr>
            </w:pPr>
            <w:r w:rsidRPr="00127DEE">
              <w:rPr>
                <w:rFonts w:ascii="Arial" w:hAnsi="Arial"/>
                <w:sz w:val="22"/>
              </w:rPr>
              <w:t>vlastník pozemku</w:t>
            </w:r>
          </w:p>
        </w:tc>
      </w:tr>
      <w:tr w:rsidR="00127DEE" w:rsidRPr="00127DEE" w:rsidTr="00892DF5">
        <w:tc>
          <w:tcPr>
            <w:tcW w:w="3070" w:type="dxa"/>
          </w:tcPr>
          <w:p w:rsidR="00127DEE" w:rsidRPr="00127DEE" w:rsidRDefault="00127DEE" w:rsidP="00127DEE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</w:tcPr>
          <w:p w:rsidR="00127DEE" w:rsidRPr="00127DEE" w:rsidRDefault="00127DEE" w:rsidP="00127DEE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</w:tcPr>
          <w:p w:rsidR="00127DEE" w:rsidRPr="00127DEE" w:rsidRDefault="00127DEE" w:rsidP="00127DEE">
            <w:pPr>
              <w:spacing w:after="0"/>
              <w:rPr>
                <w:rFonts w:ascii="Arial" w:hAnsi="Arial"/>
                <w:sz w:val="22"/>
              </w:rPr>
            </w:pPr>
          </w:p>
        </w:tc>
      </w:tr>
      <w:tr w:rsidR="00127DEE" w:rsidRPr="00127DEE" w:rsidTr="00892DF5">
        <w:tc>
          <w:tcPr>
            <w:tcW w:w="3070" w:type="dxa"/>
          </w:tcPr>
          <w:p w:rsidR="00127DEE" w:rsidRPr="00127DEE" w:rsidRDefault="00127DEE" w:rsidP="00127DEE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</w:tcPr>
          <w:p w:rsidR="00127DEE" w:rsidRPr="00127DEE" w:rsidRDefault="00127DEE" w:rsidP="00127DEE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</w:tcPr>
          <w:p w:rsidR="00127DEE" w:rsidRPr="00127DEE" w:rsidRDefault="00127DEE" w:rsidP="00127DEE">
            <w:pPr>
              <w:spacing w:after="0"/>
              <w:rPr>
                <w:rFonts w:ascii="Arial" w:hAnsi="Arial"/>
                <w:sz w:val="22"/>
              </w:rPr>
            </w:pPr>
          </w:p>
        </w:tc>
      </w:tr>
      <w:tr w:rsidR="00127DEE" w:rsidRPr="00127DEE" w:rsidTr="00892DF5">
        <w:tc>
          <w:tcPr>
            <w:tcW w:w="3070" w:type="dxa"/>
          </w:tcPr>
          <w:p w:rsidR="00127DEE" w:rsidRPr="00127DEE" w:rsidRDefault="00127DEE" w:rsidP="00127DEE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</w:tcPr>
          <w:p w:rsidR="00127DEE" w:rsidRPr="00127DEE" w:rsidRDefault="00127DEE" w:rsidP="00127DEE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</w:tcPr>
          <w:p w:rsidR="00127DEE" w:rsidRPr="00127DEE" w:rsidRDefault="00127DEE" w:rsidP="00127DEE">
            <w:pPr>
              <w:spacing w:after="0"/>
              <w:rPr>
                <w:rFonts w:ascii="Arial" w:hAnsi="Arial"/>
                <w:sz w:val="22"/>
              </w:rPr>
            </w:pPr>
          </w:p>
        </w:tc>
      </w:tr>
      <w:tr w:rsidR="00127DEE" w:rsidRPr="00127DEE" w:rsidTr="00892DF5">
        <w:tc>
          <w:tcPr>
            <w:tcW w:w="3070" w:type="dxa"/>
          </w:tcPr>
          <w:p w:rsidR="00127DEE" w:rsidRPr="00127DEE" w:rsidRDefault="00127DEE" w:rsidP="00127DEE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</w:tcPr>
          <w:p w:rsidR="00127DEE" w:rsidRPr="00127DEE" w:rsidRDefault="00127DEE" w:rsidP="00127DEE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</w:tcPr>
          <w:p w:rsidR="00127DEE" w:rsidRPr="00127DEE" w:rsidRDefault="00127DEE" w:rsidP="00127DEE">
            <w:pPr>
              <w:spacing w:after="0"/>
              <w:rPr>
                <w:rFonts w:ascii="Arial" w:hAnsi="Arial"/>
                <w:sz w:val="22"/>
              </w:rPr>
            </w:pPr>
          </w:p>
        </w:tc>
      </w:tr>
      <w:tr w:rsidR="00127DEE" w:rsidRPr="00127DEE" w:rsidTr="00892DF5">
        <w:tc>
          <w:tcPr>
            <w:tcW w:w="3070" w:type="dxa"/>
          </w:tcPr>
          <w:p w:rsidR="00127DEE" w:rsidRPr="00127DEE" w:rsidRDefault="00127DEE" w:rsidP="00127DEE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</w:tcPr>
          <w:p w:rsidR="00127DEE" w:rsidRPr="00127DEE" w:rsidRDefault="00127DEE" w:rsidP="00127DEE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3071" w:type="dxa"/>
          </w:tcPr>
          <w:p w:rsidR="00127DEE" w:rsidRPr="00127DEE" w:rsidRDefault="00127DEE" w:rsidP="00127DEE">
            <w:pPr>
              <w:spacing w:after="0"/>
              <w:rPr>
                <w:rFonts w:ascii="Arial" w:hAnsi="Arial"/>
                <w:sz w:val="22"/>
              </w:rPr>
            </w:pPr>
          </w:p>
        </w:tc>
      </w:tr>
    </w:tbl>
    <w:p w:rsidR="00127DEE" w:rsidRPr="00127DEE" w:rsidRDefault="00127DEE" w:rsidP="00127DEE">
      <w:pPr>
        <w:spacing w:after="0"/>
        <w:rPr>
          <w:rFonts w:ascii="Arial" w:hAnsi="Arial"/>
          <w:sz w:val="22"/>
        </w:rPr>
      </w:pPr>
    </w:p>
    <w:p w:rsidR="00127DEE" w:rsidRPr="00127DEE" w:rsidRDefault="00127DEE" w:rsidP="00127DEE">
      <w:pPr>
        <w:spacing w:after="0"/>
        <w:rPr>
          <w:rFonts w:ascii="Arial" w:hAnsi="Arial"/>
          <w:sz w:val="22"/>
        </w:rPr>
      </w:pPr>
      <w:r w:rsidRPr="00127DEE">
        <w:rPr>
          <w:rFonts w:ascii="Arial" w:hAnsi="Arial"/>
          <w:sz w:val="22"/>
        </w:rPr>
        <w:t>Přílohy:</w:t>
      </w:r>
    </w:p>
    <w:p w:rsidR="00127DEE" w:rsidRPr="00127DEE" w:rsidRDefault="00127DEE" w:rsidP="00127DEE">
      <w:pPr>
        <w:spacing w:after="0"/>
        <w:rPr>
          <w:rFonts w:ascii="Arial" w:hAnsi="Arial"/>
          <w:sz w:val="22"/>
        </w:rPr>
      </w:pPr>
      <w:r w:rsidRPr="00127DEE">
        <w:rPr>
          <w:rFonts w:ascii="Arial" w:hAnsi="Arial"/>
          <w:sz w:val="22"/>
        </w:rPr>
        <w:t xml:space="preserve">- vyjádření vlastníků dotčených pozemků, popř. spoluvlastníků </w:t>
      </w:r>
    </w:p>
    <w:p w:rsidR="005D2185" w:rsidRDefault="005D2185" w:rsidP="00127DEE">
      <w:pPr>
        <w:pStyle w:val="Podtitul"/>
        <w:tabs>
          <w:tab w:val="left" w:pos="5103"/>
        </w:tabs>
        <w:jc w:val="left"/>
        <w:rPr>
          <w:rFonts w:ascii="Arial" w:hAnsi="Arial"/>
          <w:i w:val="0"/>
          <w:sz w:val="22"/>
        </w:rPr>
      </w:pPr>
    </w:p>
    <w:p w:rsidR="001C080D" w:rsidRPr="005D2185" w:rsidRDefault="001C080D" w:rsidP="005D2185">
      <w:pPr>
        <w:pStyle w:val="Podtitul"/>
        <w:tabs>
          <w:tab w:val="left" w:pos="5103"/>
        </w:tabs>
        <w:jc w:val="left"/>
        <w:rPr>
          <w:rFonts w:ascii="Arial" w:hAnsi="Arial"/>
          <w:i w:val="0"/>
          <w:sz w:val="22"/>
        </w:rPr>
      </w:pPr>
    </w:p>
    <w:p w:rsidR="00E85FCE" w:rsidRDefault="00E85FCE" w:rsidP="005D2185">
      <w:pPr>
        <w:pStyle w:val="Podtitul"/>
        <w:tabs>
          <w:tab w:val="left" w:pos="5103"/>
        </w:tabs>
        <w:jc w:val="left"/>
        <w:rPr>
          <w:rFonts w:ascii="Arial" w:hAnsi="Arial"/>
          <w:i w:val="0"/>
          <w:sz w:val="22"/>
        </w:rPr>
      </w:pPr>
    </w:p>
    <w:p w:rsidR="005D2185" w:rsidRPr="005D2185" w:rsidRDefault="005D2185" w:rsidP="005D2185">
      <w:pPr>
        <w:pStyle w:val="Podtitul"/>
        <w:tabs>
          <w:tab w:val="left" w:pos="5103"/>
        </w:tabs>
        <w:jc w:val="left"/>
        <w:rPr>
          <w:rFonts w:ascii="Arial" w:hAnsi="Arial"/>
          <w:i w:val="0"/>
          <w:sz w:val="22"/>
        </w:rPr>
      </w:pPr>
      <w:r w:rsidRPr="005D2185">
        <w:rPr>
          <w:rFonts w:ascii="Arial" w:hAnsi="Arial"/>
          <w:i w:val="0"/>
          <w:sz w:val="22"/>
        </w:rPr>
        <w:t xml:space="preserve">Dne: </w:t>
      </w:r>
      <w:r w:rsidRPr="005D2185">
        <w:rPr>
          <w:rFonts w:ascii="Arial" w:hAnsi="Arial"/>
          <w:i w:val="0"/>
          <w:sz w:val="22"/>
        </w:rPr>
        <w:tab/>
        <w:t>Podpis (razítko):</w:t>
      </w:r>
    </w:p>
    <w:p w:rsidR="005D2185" w:rsidRPr="005D2185" w:rsidRDefault="005D2185" w:rsidP="005D2185">
      <w:pPr>
        <w:pStyle w:val="Podtitul"/>
        <w:tabs>
          <w:tab w:val="left" w:pos="6379"/>
        </w:tabs>
        <w:jc w:val="left"/>
        <w:rPr>
          <w:rFonts w:ascii="Arial" w:hAnsi="Arial"/>
          <w:i w:val="0"/>
          <w:sz w:val="22"/>
          <w:szCs w:val="18"/>
        </w:rPr>
      </w:pPr>
    </w:p>
    <w:p w:rsidR="00E85FCE" w:rsidRDefault="00E85FCE" w:rsidP="005D2185">
      <w:pPr>
        <w:pStyle w:val="Podtitul"/>
        <w:jc w:val="left"/>
        <w:rPr>
          <w:rFonts w:ascii="Arial" w:hAnsi="Arial"/>
          <w:i w:val="0"/>
          <w:sz w:val="20"/>
        </w:rPr>
      </w:pPr>
    </w:p>
    <w:p w:rsidR="00E85FCE" w:rsidRDefault="00E85FCE" w:rsidP="005D2185">
      <w:pPr>
        <w:pStyle w:val="Podtitul"/>
        <w:jc w:val="left"/>
        <w:rPr>
          <w:rFonts w:ascii="Arial" w:hAnsi="Arial"/>
          <w:i w:val="0"/>
          <w:sz w:val="20"/>
        </w:rPr>
      </w:pPr>
    </w:p>
    <w:p w:rsidR="005D2185" w:rsidRPr="00801BC2" w:rsidRDefault="005D2185" w:rsidP="005D2185">
      <w:pPr>
        <w:pStyle w:val="Podtitul"/>
        <w:jc w:val="left"/>
        <w:rPr>
          <w:rFonts w:ascii="Arial" w:hAnsi="Arial"/>
          <w:i w:val="0"/>
          <w:sz w:val="20"/>
        </w:rPr>
      </w:pPr>
      <w:r w:rsidRPr="00801BC2">
        <w:rPr>
          <w:rFonts w:ascii="Arial" w:hAnsi="Arial"/>
          <w:i w:val="0"/>
          <w:sz w:val="20"/>
        </w:rPr>
        <w:t>V případě zastupování žadatele a v případě právnických osob je n</w:t>
      </w:r>
      <w:r w:rsidR="004F2747">
        <w:rPr>
          <w:rFonts w:ascii="Arial" w:hAnsi="Arial"/>
          <w:i w:val="0"/>
          <w:sz w:val="20"/>
        </w:rPr>
        <w:t xml:space="preserve">utno přiložit doklad o pověření </w:t>
      </w:r>
      <w:r w:rsidRPr="00801BC2">
        <w:rPr>
          <w:rFonts w:ascii="Arial" w:hAnsi="Arial"/>
          <w:i w:val="0"/>
          <w:sz w:val="20"/>
        </w:rPr>
        <w:t>(zplnomocnění) jednat jménem žadatele nebo jménem právnické osoby.</w:t>
      </w:r>
    </w:p>
    <w:sectPr w:rsidR="005D2185" w:rsidRPr="00801BC2" w:rsidSect="001C080D">
      <w:footerReference w:type="default" r:id="rId8"/>
      <w:headerReference w:type="first" r:id="rId9"/>
      <w:footerReference w:type="first" r:id="rId10"/>
      <w:pgSz w:w="11906" w:h="16838" w:code="9"/>
      <w:pgMar w:top="1134" w:right="1134" w:bottom="851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34" w:rsidRDefault="00D27834" w:rsidP="007250F6">
      <w:pPr>
        <w:spacing w:after="0"/>
      </w:pPr>
      <w:r>
        <w:separator/>
      </w:r>
    </w:p>
  </w:endnote>
  <w:endnote w:type="continuationSeparator" w:id="0">
    <w:p w:rsidR="00D27834" w:rsidRDefault="00D27834" w:rsidP="00725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Pr="000345FB" w:rsidRDefault="00C0720B" w:rsidP="000345FB">
    <w:pPr>
      <w:pStyle w:val="Zpat"/>
    </w:pPr>
    <w:r w:rsidRPr="000345F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Pr="005D2185" w:rsidRDefault="003925E5" w:rsidP="003925E5">
    <w:pPr>
      <w:shd w:val="clear" w:color="auto" w:fill="FFFFFF"/>
      <w:rPr>
        <w:szCs w:val="16"/>
      </w:rPr>
    </w:pPr>
    <w:r w:rsidRPr="004A50EB">
      <w:rPr>
        <w:rFonts w:ascii="Arial" w:eastAsia="Arial" w:hAnsi="Arial" w:cs="Arial"/>
        <w:color w:val="222222"/>
        <w:sz w:val="16"/>
        <w:szCs w:val="16"/>
      </w:rPr>
      <w:t>Byl(a) jsem poučen(a) o účelu zpracování svých osobních údajů a seznámen(a) s konkrétními podmínkami, jimiž se</w:t>
    </w:r>
    <w:r>
      <w:rPr>
        <w:rFonts w:ascii="Arial" w:eastAsia="Arial" w:hAnsi="Arial" w:cs="Arial"/>
        <w:color w:val="222222"/>
        <w:sz w:val="16"/>
        <w:szCs w:val="16"/>
      </w:rPr>
      <w:t xml:space="preserve"> </w:t>
    </w:r>
    <w:r w:rsidRPr="004A50EB">
      <w:rPr>
        <w:rFonts w:ascii="Arial" w:eastAsia="Arial" w:hAnsi="Arial" w:cs="Arial"/>
        <w:color w:val="222222"/>
        <w:sz w:val="16"/>
        <w:szCs w:val="16"/>
      </w:rPr>
      <w:t xml:space="preserve">zpracování řídí. Detailní informace o zpracování osobních údajů jsou dostupné na adrese: </w:t>
    </w:r>
    <w:hyperlink r:id="rId1" w:history="1">
      <w:r w:rsidRPr="004A50EB">
        <w:rPr>
          <w:rStyle w:val="Hypertextovodkaz"/>
          <w:rFonts w:ascii="Arial" w:eastAsia="Arial" w:hAnsi="Arial" w:cs="Arial"/>
          <w:sz w:val="16"/>
          <w:szCs w:val="16"/>
        </w:rPr>
        <w:t>http://www.novemestonm.cz/obcan/poskytovani-informaci/gdpr-1/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34" w:rsidRDefault="00D27834" w:rsidP="007250F6">
      <w:pPr>
        <w:spacing w:after="0"/>
      </w:pPr>
      <w:r>
        <w:separator/>
      </w:r>
    </w:p>
  </w:footnote>
  <w:footnote w:type="continuationSeparator" w:id="0">
    <w:p w:rsidR="00D27834" w:rsidRDefault="00D27834" w:rsidP="00725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Default="003925E5" w:rsidP="00942716">
    <w:pPr>
      <w:pStyle w:val="Zhlav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4083050</wp:posOffset>
              </wp:positionH>
              <wp:positionV relativeFrom="page">
                <wp:posOffset>360045</wp:posOffset>
              </wp:positionV>
              <wp:extent cx="2700020" cy="897255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897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5E5" w:rsidRPr="00BC75A3" w:rsidRDefault="003925E5" w:rsidP="003925E5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Městský úřad Nové Město nad Metují</w:t>
                          </w:r>
                        </w:p>
                        <w:p w:rsidR="003925E5" w:rsidRDefault="003925E5" w:rsidP="003925E5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Odbor výstavby a regionálního rozvoje</w:t>
                          </w:r>
                        </w:p>
                        <w:p w:rsidR="003925E5" w:rsidRDefault="003925E5" w:rsidP="003925E5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Oddělení</w:t>
                          </w:r>
                          <w:r w:rsidRPr="00D30E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životního prostředí</w:t>
                          </w:r>
                        </w:p>
                        <w:p w:rsidR="003925E5" w:rsidRPr="00BC75A3" w:rsidRDefault="003925E5" w:rsidP="003925E5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náměstí Republiky 6</w:t>
                          </w:r>
                        </w:p>
                        <w:p w:rsidR="003925E5" w:rsidRPr="00BC75A3" w:rsidRDefault="003925E5" w:rsidP="003925E5">
                          <w:pP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549 01  Nové Město nad Metují</w:t>
                          </w:r>
                        </w:p>
                        <w:p w:rsidR="00C0720B" w:rsidRPr="00BC75A3" w:rsidRDefault="00C0720B" w:rsidP="00EA7702">
                          <w:pP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21.5pt;margin-top:28.35pt;width:212.6pt;height:7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" filled="f" stroked="f">
              <v:textbox inset="0,0,0,0">
                <w:txbxContent>
                  <w:p w:rsidR="003925E5" w:rsidRPr="00BC75A3" w:rsidRDefault="003925E5" w:rsidP="003925E5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Městský úřad Nové Město nad Metují</w:t>
                    </w:r>
                  </w:p>
                  <w:p w:rsidR="003925E5" w:rsidRDefault="003925E5" w:rsidP="003925E5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Odbor výstavby a regionálního rozvoje</w:t>
                    </w:r>
                  </w:p>
                  <w:p w:rsidR="003925E5" w:rsidRDefault="003925E5" w:rsidP="003925E5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Oddělení</w:t>
                    </w:r>
                    <w:r w:rsidRPr="00D30E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životního prostředí</w:t>
                    </w:r>
                  </w:p>
                  <w:p w:rsidR="003925E5" w:rsidRPr="00BC75A3" w:rsidRDefault="003925E5" w:rsidP="003925E5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náměstí Republiky 6</w:t>
                    </w:r>
                  </w:p>
                  <w:p w:rsidR="003925E5" w:rsidRPr="00BC75A3" w:rsidRDefault="003925E5" w:rsidP="003925E5">
                    <w:pP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>549 01  Nové Město nad Metují</w:t>
                    </w:r>
                  </w:p>
                  <w:p w:rsidR="00C0720B" w:rsidRPr="00BC75A3" w:rsidRDefault="00C0720B" w:rsidP="00EA7702">
                    <w:pP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19" name="obrázek 19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18A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A1314A"/>
    <w:multiLevelType w:val="hybridMultilevel"/>
    <w:tmpl w:val="9FB6B0C0"/>
    <w:lvl w:ilvl="0" w:tplc="040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E5"/>
    <w:rsid w:val="000005FC"/>
    <w:rsid w:val="00001BF0"/>
    <w:rsid w:val="000033C1"/>
    <w:rsid w:val="000042F2"/>
    <w:rsid w:val="0000495D"/>
    <w:rsid w:val="000049D9"/>
    <w:rsid w:val="0000511C"/>
    <w:rsid w:val="00006AF9"/>
    <w:rsid w:val="00010348"/>
    <w:rsid w:val="00024EC4"/>
    <w:rsid w:val="00026939"/>
    <w:rsid w:val="0002725D"/>
    <w:rsid w:val="00030266"/>
    <w:rsid w:val="0003079E"/>
    <w:rsid w:val="000311C8"/>
    <w:rsid w:val="00033287"/>
    <w:rsid w:val="000345FB"/>
    <w:rsid w:val="00034899"/>
    <w:rsid w:val="00034E34"/>
    <w:rsid w:val="00035B75"/>
    <w:rsid w:val="00040471"/>
    <w:rsid w:val="00041307"/>
    <w:rsid w:val="0004173C"/>
    <w:rsid w:val="000435EE"/>
    <w:rsid w:val="000438EC"/>
    <w:rsid w:val="000519AE"/>
    <w:rsid w:val="000615B8"/>
    <w:rsid w:val="000636CF"/>
    <w:rsid w:val="00070340"/>
    <w:rsid w:val="00072418"/>
    <w:rsid w:val="00072736"/>
    <w:rsid w:val="00075A07"/>
    <w:rsid w:val="00077AC2"/>
    <w:rsid w:val="00081FE9"/>
    <w:rsid w:val="00082D09"/>
    <w:rsid w:val="00085451"/>
    <w:rsid w:val="00085B62"/>
    <w:rsid w:val="00085E2A"/>
    <w:rsid w:val="000865EB"/>
    <w:rsid w:val="0009087F"/>
    <w:rsid w:val="00091087"/>
    <w:rsid w:val="00093D0A"/>
    <w:rsid w:val="0009450C"/>
    <w:rsid w:val="000959F2"/>
    <w:rsid w:val="00095DB3"/>
    <w:rsid w:val="00096872"/>
    <w:rsid w:val="00096FE7"/>
    <w:rsid w:val="000A3D71"/>
    <w:rsid w:val="000A3DF8"/>
    <w:rsid w:val="000A465B"/>
    <w:rsid w:val="000A576B"/>
    <w:rsid w:val="000A6738"/>
    <w:rsid w:val="000B006B"/>
    <w:rsid w:val="000B093A"/>
    <w:rsid w:val="000B0B50"/>
    <w:rsid w:val="000B1767"/>
    <w:rsid w:val="000B3F62"/>
    <w:rsid w:val="000B4790"/>
    <w:rsid w:val="000B76D1"/>
    <w:rsid w:val="000B7F26"/>
    <w:rsid w:val="000C11B2"/>
    <w:rsid w:val="000C152D"/>
    <w:rsid w:val="000C73E4"/>
    <w:rsid w:val="000D2FC8"/>
    <w:rsid w:val="000D691C"/>
    <w:rsid w:val="000D73E0"/>
    <w:rsid w:val="000D7C00"/>
    <w:rsid w:val="000E2D28"/>
    <w:rsid w:val="000E3567"/>
    <w:rsid w:val="000E4416"/>
    <w:rsid w:val="000E5D6F"/>
    <w:rsid w:val="000E6755"/>
    <w:rsid w:val="000E6FF8"/>
    <w:rsid w:val="000F1F40"/>
    <w:rsid w:val="000F327C"/>
    <w:rsid w:val="000F5036"/>
    <w:rsid w:val="000F5DC0"/>
    <w:rsid w:val="000F795D"/>
    <w:rsid w:val="00103805"/>
    <w:rsid w:val="001046DB"/>
    <w:rsid w:val="0010473C"/>
    <w:rsid w:val="00104FD1"/>
    <w:rsid w:val="0010561E"/>
    <w:rsid w:val="0010686C"/>
    <w:rsid w:val="00107183"/>
    <w:rsid w:val="001104A8"/>
    <w:rsid w:val="00110504"/>
    <w:rsid w:val="00110F15"/>
    <w:rsid w:val="00111008"/>
    <w:rsid w:val="00112568"/>
    <w:rsid w:val="0011376A"/>
    <w:rsid w:val="00115FBC"/>
    <w:rsid w:val="00117B42"/>
    <w:rsid w:val="001214A3"/>
    <w:rsid w:val="00121597"/>
    <w:rsid w:val="00121A6B"/>
    <w:rsid w:val="001238A8"/>
    <w:rsid w:val="00124E7A"/>
    <w:rsid w:val="00126846"/>
    <w:rsid w:val="00127DEE"/>
    <w:rsid w:val="001304E9"/>
    <w:rsid w:val="00130B58"/>
    <w:rsid w:val="00131931"/>
    <w:rsid w:val="001325C2"/>
    <w:rsid w:val="001342B8"/>
    <w:rsid w:val="00134572"/>
    <w:rsid w:val="0013782C"/>
    <w:rsid w:val="00140464"/>
    <w:rsid w:val="00142696"/>
    <w:rsid w:val="0014275D"/>
    <w:rsid w:val="0014406E"/>
    <w:rsid w:val="0014435A"/>
    <w:rsid w:val="00145C33"/>
    <w:rsid w:val="00146188"/>
    <w:rsid w:val="00146DC6"/>
    <w:rsid w:val="00146F65"/>
    <w:rsid w:val="00150D97"/>
    <w:rsid w:val="00151AFD"/>
    <w:rsid w:val="00151BF9"/>
    <w:rsid w:val="001538B8"/>
    <w:rsid w:val="00161C93"/>
    <w:rsid w:val="001632B6"/>
    <w:rsid w:val="001654E4"/>
    <w:rsid w:val="00167B89"/>
    <w:rsid w:val="001727A9"/>
    <w:rsid w:val="001756FC"/>
    <w:rsid w:val="001832D6"/>
    <w:rsid w:val="001858D5"/>
    <w:rsid w:val="00190032"/>
    <w:rsid w:val="00192870"/>
    <w:rsid w:val="00194074"/>
    <w:rsid w:val="001943B6"/>
    <w:rsid w:val="001958BB"/>
    <w:rsid w:val="0019776C"/>
    <w:rsid w:val="001A0A28"/>
    <w:rsid w:val="001A16F9"/>
    <w:rsid w:val="001A1789"/>
    <w:rsid w:val="001A2BCA"/>
    <w:rsid w:val="001A3A2F"/>
    <w:rsid w:val="001A400F"/>
    <w:rsid w:val="001A505E"/>
    <w:rsid w:val="001A594B"/>
    <w:rsid w:val="001A682D"/>
    <w:rsid w:val="001C080D"/>
    <w:rsid w:val="001C4CD8"/>
    <w:rsid w:val="001C6A14"/>
    <w:rsid w:val="001D289A"/>
    <w:rsid w:val="001D28AD"/>
    <w:rsid w:val="001D29FD"/>
    <w:rsid w:val="001D532F"/>
    <w:rsid w:val="001D5CAC"/>
    <w:rsid w:val="001E0107"/>
    <w:rsid w:val="001E1750"/>
    <w:rsid w:val="001E2288"/>
    <w:rsid w:val="001E2CC7"/>
    <w:rsid w:val="001F58FA"/>
    <w:rsid w:val="001F6388"/>
    <w:rsid w:val="00205BDE"/>
    <w:rsid w:val="00206804"/>
    <w:rsid w:val="002077E2"/>
    <w:rsid w:val="002078F6"/>
    <w:rsid w:val="00210B9C"/>
    <w:rsid w:val="00212DC9"/>
    <w:rsid w:val="00214946"/>
    <w:rsid w:val="00216D2C"/>
    <w:rsid w:val="00217075"/>
    <w:rsid w:val="0022297C"/>
    <w:rsid w:val="0023086D"/>
    <w:rsid w:val="00230F56"/>
    <w:rsid w:val="002317D4"/>
    <w:rsid w:val="00235903"/>
    <w:rsid w:val="00236446"/>
    <w:rsid w:val="00237853"/>
    <w:rsid w:val="00243A70"/>
    <w:rsid w:val="00247113"/>
    <w:rsid w:val="0024779E"/>
    <w:rsid w:val="002479B6"/>
    <w:rsid w:val="00251430"/>
    <w:rsid w:val="00251F46"/>
    <w:rsid w:val="0025221D"/>
    <w:rsid w:val="002526FC"/>
    <w:rsid w:val="00252959"/>
    <w:rsid w:val="00252FD6"/>
    <w:rsid w:val="00253CD1"/>
    <w:rsid w:val="00256EF7"/>
    <w:rsid w:val="002571BF"/>
    <w:rsid w:val="00257BD3"/>
    <w:rsid w:val="00260E17"/>
    <w:rsid w:val="00262C40"/>
    <w:rsid w:val="00263934"/>
    <w:rsid w:val="00264F25"/>
    <w:rsid w:val="00264F9A"/>
    <w:rsid w:val="00270B58"/>
    <w:rsid w:val="00272CB8"/>
    <w:rsid w:val="002773A0"/>
    <w:rsid w:val="002775D7"/>
    <w:rsid w:val="00277641"/>
    <w:rsid w:val="00281376"/>
    <w:rsid w:val="0028168F"/>
    <w:rsid w:val="00282F54"/>
    <w:rsid w:val="002838B4"/>
    <w:rsid w:val="00283BE9"/>
    <w:rsid w:val="00287403"/>
    <w:rsid w:val="00292EBD"/>
    <w:rsid w:val="00294585"/>
    <w:rsid w:val="002945E2"/>
    <w:rsid w:val="0029549F"/>
    <w:rsid w:val="00295FAB"/>
    <w:rsid w:val="002A4106"/>
    <w:rsid w:val="002A6C64"/>
    <w:rsid w:val="002B1A7B"/>
    <w:rsid w:val="002B1B53"/>
    <w:rsid w:val="002B3F90"/>
    <w:rsid w:val="002B5E50"/>
    <w:rsid w:val="002C0989"/>
    <w:rsid w:val="002C60EF"/>
    <w:rsid w:val="002C67A8"/>
    <w:rsid w:val="002D37B0"/>
    <w:rsid w:val="002E09D0"/>
    <w:rsid w:val="002E10B8"/>
    <w:rsid w:val="002E3CDF"/>
    <w:rsid w:val="002E4041"/>
    <w:rsid w:val="002E645B"/>
    <w:rsid w:val="002E765A"/>
    <w:rsid w:val="002F17D9"/>
    <w:rsid w:val="002F1C08"/>
    <w:rsid w:val="002F1C81"/>
    <w:rsid w:val="002F4BBA"/>
    <w:rsid w:val="002F6B80"/>
    <w:rsid w:val="00300870"/>
    <w:rsid w:val="003018F5"/>
    <w:rsid w:val="003036DC"/>
    <w:rsid w:val="00303D7C"/>
    <w:rsid w:val="003040C7"/>
    <w:rsid w:val="00304944"/>
    <w:rsid w:val="00305197"/>
    <w:rsid w:val="00313777"/>
    <w:rsid w:val="00314EA8"/>
    <w:rsid w:val="00317C5B"/>
    <w:rsid w:val="003217C2"/>
    <w:rsid w:val="003263B8"/>
    <w:rsid w:val="00327567"/>
    <w:rsid w:val="00327922"/>
    <w:rsid w:val="003312BE"/>
    <w:rsid w:val="00332AFF"/>
    <w:rsid w:val="003410AC"/>
    <w:rsid w:val="003414B6"/>
    <w:rsid w:val="00344A1B"/>
    <w:rsid w:val="00344C13"/>
    <w:rsid w:val="003450E9"/>
    <w:rsid w:val="00346BF7"/>
    <w:rsid w:val="00347D39"/>
    <w:rsid w:val="00350C11"/>
    <w:rsid w:val="00351947"/>
    <w:rsid w:val="0035307F"/>
    <w:rsid w:val="00354316"/>
    <w:rsid w:val="00361731"/>
    <w:rsid w:val="00362C44"/>
    <w:rsid w:val="0036402E"/>
    <w:rsid w:val="00367D70"/>
    <w:rsid w:val="003730D5"/>
    <w:rsid w:val="0037328A"/>
    <w:rsid w:val="00373DAE"/>
    <w:rsid w:val="0037491A"/>
    <w:rsid w:val="003764EC"/>
    <w:rsid w:val="00377DF7"/>
    <w:rsid w:val="00381D2F"/>
    <w:rsid w:val="003830FE"/>
    <w:rsid w:val="00390809"/>
    <w:rsid w:val="00390851"/>
    <w:rsid w:val="00392241"/>
    <w:rsid w:val="003925E5"/>
    <w:rsid w:val="00394CE6"/>
    <w:rsid w:val="0039530A"/>
    <w:rsid w:val="0039558E"/>
    <w:rsid w:val="003971DC"/>
    <w:rsid w:val="00397F1E"/>
    <w:rsid w:val="003A2A9A"/>
    <w:rsid w:val="003A3155"/>
    <w:rsid w:val="003A59B0"/>
    <w:rsid w:val="003A75B8"/>
    <w:rsid w:val="003A77B5"/>
    <w:rsid w:val="003B2320"/>
    <w:rsid w:val="003B32DC"/>
    <w:rsid w:val="003C32D7"/>
    <w:rsid w:val="003C33BF"/>
    <w:rsid w:val="003C55EE"/>
    <w:rsid w:val="003C6000"/>
    <w:rsid w:val="003C6C29"/>
    <w:rsid w:val="003C6C88"/>
    <w:rsid w:val="003C6CE1"/>
    <w:rsid w:val="003D28C1"/>
    <w:rsid w:val="003D3BBF"/>
    <w:rsid w:val="003E264D"/>
    <w:rsid w:val="003E58EC"/>
    <w:rsid w:val="003E59CE"/>
    <w:rsid w:val="003E7460"/>
    <w:rsid w:val="003F0D08"/>
    <w:rsid w:val="003F51F5"/>
    <w:rsid w:val="00403439"/>
    <w:rsid w:val="004042FA"/>
    <w:rsid w:val="004071D7"/>
    <w:rsid w:val="00412032"/>
    <w:rsid w:val="00412365"/>
    <w:rsid w:val="00412380"/>
    <w:rsid w:val="00415657"/>
    <w:rsid w:val="00415D41"/>
    <w:rsid w:val="0042003A"/>
    <w:rsid w:val="00421464"/>
    <w:rsid w:val="004223BD"/>
    <w:rsid w:val="00423D41"/>
    <w:rsid w:val="00426061"/>
    <w:rsid w:val="00426373"/>
    <w:rsid w:val="00426495"/>
    <w:rsid w:val="00436924"/>
    <w:rsid w:val="00442F1E"/>
    <w:rsid w:val="00444171"/>
    <w:rsid w:val="00450E90"/>
    <w:rsid w:val="004526B3"/>
    <w:rsid w:val="00453750"/>
    <w:rsid w:val="00453BC0"/>
    <w:rsid w:val="00453E72"/>
    <w:rsid w:val="00456503"/>
    <w:rsid w:val="00456700"/>
    <w:rsid w:val="00460A09"/>
    <w:rsid w:val="004646CF"/>
    <w:rsid w:val="0046776C"/>
    <w:rsid w:val="00467B23"/>
    <w:rsid w:val="00470106"/>
    <w:rsid w:val="004705D5"/>
    <w:rsid w:val="00471875"/>
    <w:rsid w:val="00477B3B"/>
    <w:rsid w:val="00483257"/>
    <w:rsid w:val="00484EAD"/>
    <w:rsid w:val="004852A6"/>
    <w:rsid w:val="0048631D"/>
    <w:rsid w:val="004869A3"/>
    <w:rsid w:val="004A0E75"/>
    <w:rsid w:val="004A2803"/>
    <w:rsid w:val="004A3325"/>
    <w:rsid w:val="004A3677"/>
    <w:rsid w:val="004A4979"/>
    <w:rsid w:val="004A7214"/>
    <w:rsid w:val="004B2149"/>
    <w:rsid w:val="004B226C"/>
    <w:rsid w:val="004C015A"/>
    <w:rsid w:val="004C24EC"/>
    <w:rsid w:val="004C32CC"/>
    <w:rsid w:val="004C39F0"/>
    <w:rsid w:val="004C4C2D"/>
    <w:rsid w:val="004C6560"/>
    <w:rsid w:val="004C66C2"/>
    <w:rsid w:val="004C758D"/>
    <w:rsid w:val="004D09D4"/>
    <w:rsid w:val="004D1BA0"/>
    <w:rsid w:val="004D5CB5"/>
    <w:rsid w:val="004D6736"/>
    <w:rsid w:val="004E0C63"/>
    <w:rsid w:val="004E3847"/>
    <w:rsid w:val="004E38D0"/>
    <w:rsid w:val="004E3F74"/>
    <w:rsid w:val="004E4DEF"/>
    <w:rsid w:val="004F0730"/>
    <w:rsid w:val="004F23FA"/>
    <w:rsid w:val="004F2747"/>
    <w:rsid w:val="004F3B74"/>
    <w:rsid w:val="004F490E"/>
    <w:rsid w:val="004F737A"/>
    <w:rsid w:val="00500A74"/>
    <w:rsid w:val="00501008"/>
    <w:rsid w:val="00504D98"/>
    <w:rsid w:val="0050518A"/>
    <w:rsid w:val="00505586"/>
    <w:rsid w:val="00505787"/>
    <w:rsid w:val="005153AC"/>
    <w:rsid w:val="00517FEA"/>
    <w:rsid w:val="00520544"/>
    <w:rsid w:val="00521551"/>
    <w:rsid w:val="00524DC1"/>
    <w:rsid w:val="00526323"/>
    <w:rsid w:val="0052739A"/>
    <w:rsid w:val="00527D9F"/>
    <w:rsid w:val="00530836"/>
    <w:rsid w:val="00534800"/>
    <w:rsid w:val="0053575D"/>
    <w:rsid w:val="0053790A"/>
    <w:rsid w:val="005406FC"/>
    <w:rsid w:val="005424F0"/>
    <w:rsid w:val="005435BF"/>
    <w:rsid w:val="005462F3"/>
    <w:rsid w:val="00547867"/>
    <w:rsid w:val="005508D1"/>
    <w:rsid w:val="00552AA4"/>
    <w:rsid w:val="00552B4B"/>
    <w:rsid w:val="00552F2B"/>
    <w:rsid w:val="0055342F"/>
    <w:rsid w:val="0055374D"/>
    <w:rsid w:val="00553D1B"/>
    <w:rsid w:val="00557960"/>
    <w:rsid w:val="005607CA"/>
    <w:rsid w:val="0056127D"/>
    <w:rsid w:val="00565978"/>
    <w:rsid w:val="00567B91"/>
    <w:rsid w:val="00571411"/>
    <w:rsid w:val="00575563"/>
    <w:rsid w:val="005759DD"/>
    <w:rsid w:val="005761A8"/>
    <w:rsid w:val="00576D25"/>
    <w:rsid w:val="00581AEB"/>
    <w:rsid w:val="005836A1"/>
    <w:rsid w:val="005911AC"/>
    <w:rsid w:val="0059549E"/>
    <w:rsid w:val="00595EF9"/>
    <w:rsid w:val="00596BF6"/>
    <w:rsid w:val="005A13E5"/>
    <w:rsid w:val="005A2597"/>
    <w:rsid w:val="005A3607"/>
    <w:rsid w:val="005A5C62"/>
    <w:rsid w:val="005A6387"/>
    <w:rsid w:val="005A75ED"/>
    <w:rsid w:val="005A7E0C"/>
    <w:rsid w:val="005B7219"/>
    <w:rsid w:val="005B7471"/>
    <w:rsid w:val="005C51DB"/>
    <w:rsid w:val="005C6B3A"/>
    <w:rsid w:val="005C72DC"/>
    <w:rsid w:val="005C7C40"/>
    <w:rsid w:val="005D01FD"/>
    <w:rsid w:val="005D2185"/>
    <w:rsid w:val="005D2A25"/>
    <w:rsid w:val="005D600E"/>
    <w:rsid w:val="005D6702"/>
    <w:rsid w:val="005E1A73"/>
    <w:rsid w:val="005E38B5"/>
    <w:rsid w:val="005F5291"/>
    <w:rsid w:val="00607ADA"/>
    <w:rsid w:val="0061099E"/>
    <w:rsid w:val="00614B53"/>
    <w:rsid w:val="00616CDD"/>
    <w:rsid w:val="00617724"/>
    <w:rsid w:val="00620971"/>
    <w:rsid w:val="00623CBE"/>
    <w:rsid w:val="00626EE8"/>
    <w:rsid w:val="0062769D"/>
    <w:rsid w:val="00631192"/>
    <w:rsid w:val="0063219D"/>
    <w:rsid w:val="00635846"/>
    <w:rsid w:val="0063674B"/>
    <w:rsid w:val="00637D6F"/>
    <w:rsid w:val="0064149E"/>
    <w:rsid w:val="00642AF1"/>
    <w:rsid w:val="006431F4"/>
    <w:rsid w:val="006439C7"/>
    <w:rsid w:val="00643BAB"/>
    <w:rsid w:val="00645A3D"/>
    <w:rsid w:val="00645A5B"/>
    <w:rsid w:val="00646773"/>
    <w:rsid w:val="00647BEB"/>
    <w:rsid w:val="00650307"/>
    <w:rsid w:val="0065435A"/>
    <w:rsid w:val="00654AB7"/>
    <w:rsid w:val="00655763"/>
    <w:rsid w:val="006573B3"/>
    <w:rsid w:val="00662A42"/>
    <w:rsid w:val="00664C28"/>
    <w:rsid w:val="006650BC"/>
    <w:rsid w:val="00665BED"/>
    <w:rsid w:val="00665CCA"/>
    <w:rsid w:val="00672A37"/>
    <w:rsid w:val="00672EC9"/>
    <w:rsid w:val="00673383"/>
    <w:rsid w:val="0067491E"/>
    <w:rsid w:val="00674FB1"/>
    <w:rsid w:val="00680B38"/>
    <w:rsid w:val="00680EBF"/>
    <w:rsid w:val="0068242D"/>
    <w:rsid w:val="00686A6E"/>
    <w:rsid w:val="00690D85"/>
    <w:rsid w:val="00691244"/>
    <w:rsid w:val="00691F63"/>
    <w:rsid w:val="006951A3"/>
    <w:rsid w:val="00696DE7"/>
    <w:rsid w:val="006979EF"/>
    <w:rsid w:val="00697B8B"/>
    <w:rsid w:val="006A4101"/>
    <w:rsid w:val="006A6374"/>
    <w:rsid w:val="006A7B44"/>
    <w:rsid w:val="006B1012"/>
    <w:rsid w:val="006B3676"/>
    <w:rsid w:val="006B42F6"/>
    <w:rsid w:val="006B5A5A"/>
    <w:rsid w:val="006B6520"/>
    <w:rsid w:val="006B6DBB"/>
    <w:rsid w:val="006C2351"/>
    <w:rsid w:val="006C23AA"/>
    <w:rsid w:val="006C31DF"/>
    <w:rsid w:val="006C7CCF"/>
    <w:rsid w:val="006C7FB0"/>
    <w:rsid w:val="006D0E1C"/>
    <w:rsid w:val="006E6CB1"/>
    <w:rsid w:val="006F0218"/>
    <w:rsid w:val="006F3879"/>
    <w:rsid w:val="006F468D"/>
    <w:rsid w:val="006F7B58"/>
    <w:rsid w:val="007035BC"/>
    <w:rsid w:val="007077B7"/>
    <w:rsid w:val="007106A4"/>
    <w:rsid w:val="0071117B"/>
    <w:rsid w:val="0071152F"/>
    <w:rsid w:val="0071213C"/>
    <w:rsid w:val="00713F6D"/>
    <w:rsid w:val="007158DC"/>
    <w:rsid w:val="00716D59"/>
    <w:rsid w:val="007215A9"/>
    <w:rsid w:val="0072276E"/>
    <w:rsid w:val="0072305C"/>
    <w:rsid w:val="007238B7"/>
    <w:rsid w:val="007250F6"/>
    <w:rsid w:val="007269EA"/>
    <w:rsid w:val="00730D5B"/>
    <w:rsid w:val="0073490B"/>
    <w:rsid w:val="00735707"/>
    <w:rsid w:val="0073786F"/>
    <w:rsid w:val="007407B6"/>
    <w:rsid w:val="007424E4"/>
    <w:rsid w:val="00742728"/>
    <w:rsid w:val="00744ADE"/>
    <w:rsid w:val="00751ADC"/>
    <w:rsid w:val="007603C8"/>
    <w:rsid w:val="00760DE1"/>
    <w:rsid w:val="00761E45"/>
    <w:rsid w:val="0077269E"/>
    <w:rsid w:val="00774104"/>
    <w:rsid w:val="0077433E"/>
    <w:rsid w:val="00776CC7"/>
    <w:rsid w:val="00777461"/>
    <w:rsid w:val="00780553"/>
    <w:rsid w:val="00781498"/>
    <w:rsid w:val="00781FDC"/>
    <w:rsid w:val="00782575"/>
    <w:rsid w:val="00787B8B"/>
    <w:rsid w:val="00793B73"/>
    <w:rsid w:val="00795819"/>
    <w:rsid w:val="00797B70"/>
    <w:rsid w:val="007A2656"/>
    <w:rsid w:val="007A2ADE"/>
    <w:rsid w:val="007A4F1C"/>
    <w:rsid w:val="007B22DF"/>
    <w:rsid w:val="007B2C4C"/>
    <w:rsid w:val="007B3DC5"/>
    <w:rsid w:val="007B50C3"/>
    <w:rsid w:val="007B6C11"/>
    <w:rsid w:val="007C2C8F"/>
    <w:rsid w:val="007C6DE3"/>
    <w:rsid w:val="007D177B"/>
    <w:rsid w:val="007D6333"/>
    <w:rsid w:val="007D6859"/>
    <w:rsid w:val="007D689A"/>
    <w:rsid w:val="007D69DF"/>
    <w:rsid w:val="007D7B1A"/>
    <w:rsid w:val="007E35D0"/>
    <w:rsid w:val="007F05C8"/>
    <w:rsid w:val="007F07E1"/>
    <w:rsid w:val="007F1F19"/>
    <w:rsid w:val="007F3027"/>
    <w:rsid w:val="007F30F1"/>
    <w:rsid w:val="007F735F"/>
    <w:rsid w:val="008015EA"/>
    <w:rsid w:val="00801BC2"/>
    <w:rsid w:val="00801E9E"/>
    <w:rsid w:val="00802641"/>
    <w:rsid w:val="00810752"/>
    <w:rsid w:val="00810F9B"/>
    <w:rsid w:val="0081116C"/>
    <w:rsid w:val="00812727"/>
    <w:rsid w:val="00812E9D"/>
    <w:rsid w:val="00817B8D"/>
    <w:rsid w:val="008259C9"/>
    <w:rsid w:val="00827620"/>
    <w:rsid w:val="00831561"/>
    <w:rsid w:val="00831CA5"/>
    <w:rsid w:val="00833788"/>
    <w:rsid w:val="008414D4"/>
    <w:rsid w:val="0084159B"/>
    <w:rsid w:val="00845BE9"/>
    <w:rsid w:val="00846031"/>
    <w:rsid w:val="008517DB"/>
    <w:rsid w:val="00852EE7"/>
    <w:rsid w:val="00853B49"/>
    <w:rsid w:val="00855FD8"/>
    <w:rsid w:val="00856B55"/>
    <w:rsid w:val="00856DE3"/>
    <w:rsid w:val="00860467"/>
    <w:rsid w:val="00860A3E"/>
    <w:rsid w:val="008642ED"/>
    <w:rsid w:val="00867740"/>
    <w:rsid w:val="0087106E"/>
    <w:rsid w:val="00874F3E"/>
    <w:rsid w:val="00880CD1"/>
    <w:rsid w:val="00892CAE"/>
    <w:rsid w:val="00892DF5"/>
    <w:rsid w:val="008932F0"/>
    <w:rsid w:val="008948A8"/>
    <w:rsid w:val="008948D2"/>
    <w:rsid w:val="008965CD"/>
    <w:rsid w:val="008967CF"/>
    <w:rsid w:val="008A430A"/>
    <w:rsid w:val="008A54CB"/>
    <w:rsid w:val="008A7146"/>
    <w:rsid w:val="008A719E"/>
    <w:rsid w:val="008B0D04"/>
    <w:rsid w:val="008B2B16"/>
    <w:rsid w:val="008B46A5"/>
    <w:rsid w:val="008C023C"/>
    <w:rsid w:val="008C14B6"/>
    <w:rsid w:val="008C24E9"/>
    <w:rsid w:val="008C2EC0"/>
    <w:rsid w:val="008C4D4E"/>
    <w:rsid w:val="008C58B3"/>
    <w:rsid w:val="008D1C15"/>
    <w:rsid w:val="008E245C"/>
    <w:rsid w:val="008E2A89"/>
    <w:rsid w:val="008E4007"/>
    <w:rsid w:val="008F0A61"/>
    <w:rsid w:val="008F374E"/>
    <w:rsid w:val="008F3EA2"/>
    <w:rsid w:val="008F40E0"/>
    <w:rsid w:val="008F449B"/>
    <w:rsid w:val="008F48EB"/>
    <w:rsid w:val="008F53A1"/>
    <w:rsid w:val="008F61BE"/>
    <w:rsid w:val="00902226"/>
    <w:rsid w:val="0090332F"/>
    <w:rsid w:val="0090480D"/>
    <w:rsid w:val="009075C5"/>
    <w:rsid w:val="00910378"/>
    <w:rsid w:val="00912220"/>
    <w:rsid w:val="00912438"/>
    <w:rsid w:val="00912DB8"/>
    <w:rsid w:val="00912F25"/>
    <w:rsid w:val="00920997"/>
    <w:rsid w:val="00923947"/>
    <w:rsid w:val="00931BA1"/>
    <w:rsid w:val="00933560"/>
    <w:rsid w:val="0093692A"/>
    <w:rsid w:val="00937A70"/>
    <w:rsid w:val="009412CB"/>
    <w:rsid w:val="009412EE"/>
    <w:rsid w:val="00942716"/>
    <w:rsid w:val="0094447E"/>
    <w:rsid w:val="009479C5"/>
    <w:rsid w:val="0095264C"/>
    <w:rsid w:val="00952BDD"/>
    <w:rsid w:val="00953FEF"/>
    <w:rsid w:val="0095412B"/>
    <w:rsid w:val="00954A4B"/>
    <w:rsid w:val="00963F5C"/>
    <w:rsid w:val="009673D9"/>
    <w:rsid w:val="00970F46"/>
    <w:rsid w:val="009767BC"/>
    <w:rsid w:val="0098081B"/>
    <w:rsid w:val="00986A31"/>
    <w:rsid w:val="00986FE0"/>
    <w:rsid w:val="009872A9"/>
    <w:rsid w:val="009872F9"/>
    <w:rsid w:val="00990FC2"/>
    <w:rsid w:val="009945A8"/>
    <w:rsid w:val="009957F6"/>
    <w:rsid w:val="00995AA4"/>
    <w:rsid w:val="009961E5"/>
    <w:rsid w:val="00996C1E"/>
    <w:rsid w:val="00997C78"/>
    <w:rsid w:val="009A0F88"/>
    <w:rsid w:val="009A3191"/>
    <w:rsid w:val="009A5C8E"/>
    <w:rsid w:val="009A71B6"/>
    <w:rsid w:val="009A7397"/>
    <w:rsid w:val="009A78C8"/>
    <w:rsid w:val="009B1103"/>
    <w:rsid w:val="009B35B5"/>
    <w:rsid w:val="009B6258"/>
    <w:rsid w:val="009B68AE"/>
    <w:rsid w:val="009C2262"/>
    <w:rsid w:val="009C476C"/>
    <w:rsid w:val="009C4918"/>
    <w:rsid w:val="009C53BF"/>
    <w:rsid w:val="009C6281"/>
    <w:rsid w:val="009C6CC1"/>
    <w:rsid w:val="009D0F78"/>
    <w:rsid w:val="009D1B55"/>
    <w:rsid w:val="009D4555"/>
    <w:rsid w:val="009D6E85"/>
    <w:rsid w:val="009E0EF9"/>
    <w:rsid w:val="009E4C13"/>
    <w:rsid w:val="009E505F"/>
    <w:rsid w:val="009E74F6"/>
    <w:rsid w:val="009F0A18"/>
    <w:rsid w:val="009F1421"/>
    <w:rsid w:val="009F153C"/>
    <w:rsid w:val="009F3BF2"/>
    <w:rsid w:val="009F461D"/>
    <w:rsid w:val="009F668B"/>
    <w:rsid w:val="00A0186F"/>
    <w:rsid w:val="00A01F1C"/>
    <w:rsid w:val="00A0256A"/>
    <w:rsid w:val="00A0327A"/>
    <w:rsid w:val="00A05D67"/>
    <w:rsid w:val="00A06182"/>
    <w:rsid w:val="00A1028B"/>
    <w:rsid w:val="00A13B86"/>
    <w:rsid w:val="00A13EBD"/>
    <w:rsid w:val="00A14BCE"/>
    <w:rsid w:val="00A1578A"/>
    <w:rsid w:val="00A21BED"/>
    <w:rsid w:val="00A2318E"/>
    <w:rsid w:val="00A24622"/>
    <w:rsid w:val="00A25228"/>
    <w:rsid w:val="00A257E4"/>
    <w:rsid w:val="00A25D3D"/>
    <w:rsid w:val="00A25E94"/>
    <w:rsid w:val="00A26769"/>
    <w:rsid w:val="00A331E3"/>
    <w:rsid w:val="00A3485D"/>
    <w:rsid w:val="00A35D8C"/>
    <w:rsid w:val="00A45C97"/>
    <w:rsid w:val="00A46C8B"/>
    <w:rsid w:val="00A47662"/>
    <w:rsid w:val="00A50362"/>
    <w:rsid w:val="00A51E6F"/>
    <w:rsid w:val="00A54ACC"/>
    <w:rsid w:val="00A56145"/>
    <w:rsid w:val="00A56F4A"/>
    <w:rsid w:val="00A60115"/>
    <w:rsid w:val="00A6123D"/>
    <w:rsid w:val="00A63644"/>
    <w:rsid w:val="00A65099"/>
    <w:rsid w:val="00A6763C"/>
    <w:rsid w:val="00A71FFC"/>
    <w:rsid w:val="00A745CC"/>
    <w:rsid w:val="00A756A2"/>
    <w:rsid w:val="00A75A8B"/>
    <w:rsid w:val="00A77EF9"/>
    <w:rsid w:val="00A807AE"/>
    <w:rsid w:val="00A817CC"/>
    <w:rsid w:val="00A8566B"/>
    <w:rsid w:val="00A87B84"/>
    <w:rsid w:val="00A910F0"/>
    <w:rsid w:val="00A9121E"/>
    <w:rsid w:val="00A947A7"/>
    <w:rsid w:val="00A958DF"/>
    <w:rsid w:val="00AA0F2B"/>
    <w:rsid w:val="00AA2875"/>
    <w:rsid w:val="00AA3FFD"/>
    <w:rsid w:val="00AA4FA4"/>
    <w:rsid w:val="00AB352B"/>
    <w:rsid w:val="00AB540C"/>
    <w:rsid w:val="00AB551C"/>
    <w:rsid w:val="00AB7240"/>
    <w:rsid w:val="00AC2293"/>
    <w:rsid w:val="00AC48F5"/>
    <w:rsid w:val="00AC4940"/>
    <w:rsid w:val="00AC6AE8"/>
    <w:rsid w:val="00AC7539"/>
    <w:rsid w:val="00AD2304"/>
    <w:rsid w:val="00AD748A"/>
    <w:rsid w:val="00AD7A21"/>
    <w:rsid w:val="00AE07DF"/>
    <w:rsid w:val="00AE0D9C"/>
    <w:rsid w:val="00AE225C"/>
    <w:rsid w:val="00AE3669"/>
    <w:rsid w:val="00AE54A1"/>
    <w:rsid w:val="00AE5F15"/>
    <w:rsid w:val="00AE7408"/>
    <w:rsid w:val="00AE7D6F"/>
    <w:rsid w:val="00AF14E6"/>
    <w:rsid w:val="00AF1815"/>
    <w:rsid w:val="00AF2004"/>
    <w:rsid w:val="00AF2487"/>
    <w:rsid w:val="00AF34F2"/>
    <w:rsid w:val="00AF42CB"/>
    <w:rsid w:val="00AF462B"/>
    <w:rsid w:val="00AF51BE"/>
    <w:rsid w:val="00AF53DC"/>
    <w:rsid w:val="00AF67F0"/>
    <w:rsid w:val="00B02A5A"/>
    <w:rsid w:val="00B06775"/>
    <w:rsid w:val="00B07BE2"/>
    <w:rsid w:val="00B1098E"/>
    <w:rsid w:val="00B138B3"/>
    <w:rsid w:val="00B1455E"/>
    <w:rsid w:val="00B17612"/>
    <w:rsid w:val="00B17FBB"/>
    <w:rsid w:val="00B206D4"/>
    <w:rsid w:val="00B20F5F"/>
    <w:rsid w:val="00B227AD"/>
    <w:rsid w:val="00B25CBB"/>
    <w:rsid w:val="00B27102"/>
    <w:rsid w:val="00B317A8"/>
    <w:rsid w:val="00B34EB4"/>
    <w:rsid w:val="00B37688"/>
    <w:rsid w:val="00B3772A"/>
    <w:rsid w:val="00B37F6F"/>
    <w:rsid w:val="00B4095B"/>
    <w:rsid w:val="00B41212"/>
    <w:rsid w:val="00B41584"/>
    <w:rsid w:val="00B42F64"/>
    <w:rsid w:val="00B4502E"/>
    <w:rsid w:val="00B46647"/>
    <w:rsid w:val="00B4763C"/>
    <w:rsid w:val="00B47BA0"/>
    <w:rsid w:val="00B505BC"/>
    <w:rsid w:val="00B55261"/>
    <w:rsid w:val="00B55F92"/>
    <w:rsid w:val="00B56867"/>
    <w:rsid w:val="00B5709C"/>
    <w:rsid w:val="00B600FD"/>
    <w:rsid w:val="00B6501D"/>
    <w:rsid w:val="00B72A25"/>
    <w:rsid w:val="00B72B9D"/>
    <w:rsid w:val="00B74694"/>
    <w:rsid w:val="00B746DE"/>
    <w:rsid w:val="00B80EC5"/>
    <w:rsid w:val="00B826A1"/>
    <w:rsid w:val="00B83378"/>
    <w:rsid w:val="00B83AC9"/>
    <w:rsid w:val="00B85B1C"/>
    <w:rsid w:val="00B87565"/>
    <w:rsid w:val="00B923BA"/>
    <w:rsid w:val="00B93209"/>
    <w:rsid w:val="00B9432F"/>
    <w:rsid w:val="00B97105"/>
    <w:rsid w:val="00BA1846"/>
    <w:rsid w:val="00BA31E9"/>
    <w:rsid w:val="00BA3F52"/>
    <w:rsid w:val="00BB37E6"/>
    <w:rsid w:val="00BB4176"/>
    <w:rsid w:val="00BC53CA"/>
    <w:rsid w:val="00BC5647"/>
    <w:rsid w:val="00BC75A3"/>
    <w:rsid w:val="00BC79FE"/>
    <w:rsid w:val="00BE358A"/>
    <w:rsid w:val="00BE7E38"/>
    <w:rsid w:val="00BE7E6B"/>
    <w:rsid w:val="00BF36B0"/>
    <w:rsid w:val="00BF3B68"/>
    <w:rsid w:val="00BF457A"/>
    <w:rsid w:val="00C02EF5"/>
    <w:rsid w:val="00C036C6"/>
    <w:rsid w:val="00C0583D"/>
    <w:rsid w:val="00C058F9"/>
    <w:rsid w:val="00C0607C"/>
    <w:rsid w:val="00C0720B"/>
    <w:rsid w:val="00C10786"/>
    <w:rsid w:val="00C125BB"/>
    <w:rsid w:val="00C12A1D"/>
    <w:rsid w:val="00C14348"/>
    <w:rsid w:val="00C15A0C"/>
    <w:rsid w:val="00C15DC2"/>
    <w:rsid w:val="00C2063E"/>
    <w:rsid w:val="00C20DE7"/>
    <w:rsid w:val="00C211DE"/>
    <w:rsid w:val="00C22975"/>
    <w:rsid w:val="00C24688"/>
    <w:rsid w:val="00C30E51"/>
    <w:rsid w:val="00C310EF"/>
    <w:rsid w:val="00C31D4E"/>
    <w:rsid w:val="00C31DBF"/>
    <w:rsid w:val="00C3635D"/>
    <w:rsid w:val="00C36858"/>
    <w:rsid w:val="00C43630"/>
    <w:rsid w:val="00C4570A"/>
    <w:rsid w:val="00C46DED"/>
    <w:rsid w:val="00C52302"/>
    <w:rsid w:val="00C527CA"/>
    <w:rsid w:val="00C6040B"/>
    <w:rsid w:val="00C62722"/>
    <w:rsid w:val="00C62C01"/>
    <w:rsid w:val="00C63FAE"/>
    <w:rsid w:val="00C66292"/>
    <w:rsid w:val="00C67FD4"/>
    <w:rsid w:val="00C704B1"/>
    <w:rsid w:val="00C71155"/>
    <w:rsid w:val="00C712E5"/>
    <w:rsid w:val="00C71AB3"/>
    <w:rsid w:val="00C73E63"/>
    <w:rsid w:val="00C80EB7"/>
    <w:rsid w:val="00C82620"/>
    <w:rsid w:val="00C840D4"/>
    <w:rsid w:val="00C86FAD"/>
    <w:rsid w:val="00C87EC9"/>
    <w:rsid w:val="00C94BD6"/>
    <w:rsid w:val="00CA000A"/>
    <w:rsid w:val="00CA176A"/>
    <w:rsid w:val="00CA1E5B"/>
    <w:rsid w:val="00CA33FC"/>
    <w:rsid w:val="00CA36D3"/>
    <w:rsid w:val="00CA5087"/>
    <w:rsid w:val="00CA595E"/>
    <w:rsid w:val="00CA6770"/>
    <w:rsid w:val="00CB1FB9"/>
    <w:rsid w:val="00CB2FCF"/>
    <w:rsid w:val="00CB32F0"/>
    <w:rsid w:val="00CB4A01"/>
    <w:rsid w:val="00CB5627"/>
    <w:rsid w:val="00CB5ABC"/>
    <w:rsid w:val="00CC0D0A"/>
    <w:rsid w:val="00CC11A9"/>
    <w:rsid w:val="00CC5595"/>
    <w:rsid w:val="00CC6D2A"/>
    <w:rsid w:val="00CD0708"/>
    <w:rsid w:val="00CD3F19"/>
    <w:rsid w:val="00CD42E7"/>
    <w:rsid w:val="00CD4426"/>
    <w:rsid w:val="00CD5A7D"/>
    <w:rsid w:val="00CD6032"/>
    <w:rsid w:val="00CE0D3D"/>
    <w:rsid w:val="00CE12F6"/>
    <w:rsid w:val="00CE2070"/>
    <w:rsid w:val="00CE27AE"/>
    <w:rsid w:val="00CE3228"/>
    <w:rsid w:val="00CE49BA"/>
    <w:rsid w:val="00CE6FFA"/>
    <w:rsid w:val="00CF0176"/>
    <w:rsid w:val="00CF0315"/>
    <w:rsid w:val="00CF2BB8"/>
    <w:rsid w:val="00CF3868"/>
    <w:rsid w:val="00CF651B"/>
    <w:rsid w:val="00D004AE"/>
    <w:rsid w:val="00D01B92"/>
    <w:rsid w:val="00D05129"/>
    <w:rsid w:val="00D0666E"/>
    <w:rsid w:val="00D06B30"/>
    <w:rsid w:val="00D072D0"/>
    <w:rsid w:val="00D073B2"/>
    <w:rsid w:val="00D100F3"/>
    <w:rsid w:val="00D1100B"/>
    <w:rsid w:val="00D1423E"/>
    <w:rsid w:val="00D16CF4"/>
    <w:rsid w:val="00D2113C"/>
    <w:rsid w:val="00D243B8"/>
    <w:rsid w:val="00D2637A"/>
    <w:rsid w:val="00D27834"/>
    <w:rsid w:val="00D329EF"/>
    <w:rsid w:val="00D33805"/>
    <w:rsid w:val="00D33A68"/>
    <w:rsid w:val="00D354B7"/>
    <w:rsid w:val="00D411AF"/>
    <w:rsid w:val="00D41912"/>
    <w:rsid w:val="00D41DDB"/>
    <w:rsid w:val="00D42F8F"/>
    <w:rsid w:val="00D44125"/>
    <w:rsid w:val="00D47625"/>
    <w:rsid w:val="00D502F0"/>
    <w:rsid w:val="00D54A20"/>
    <w:rsid w:val="00D55C75"/>
    <w:rsid w:val="00D56ACA"/>
    <w:rsid w:val="00D608E5"/>
    <w:rsid w:val="00D62C7D"/>
    <w:rsid w:val="00D6328F"/>
    <w:rsid w:val="00D65EF0"/>
    <w:rsid w:val="00D660EF"/>
    <w:rsid w:val="00D70711"/>
    <w:rsid w:val="00D707AF"/>
    <w:rsid w:val="00D70AF4"/>
    <w:rsid w:val="00D72166"/>
    <w:rsid w:val="00D726DD"/>
    <w:rsid w:val="00D745FC"/>
    <w:rsid w:val="00D74962"/>
    <w:rsid w:val="00D74970"/>
    <w:rsid w:val="00D751F4"/>
    <w:rsid w:val="00D75256"/>
    <w:rsid w:val="00D757EE"/>
    <w:rsid w:val="00D77713"/>
    <w:rsid w:val="00D81A14"/>
    <w:rsid w:val="00D81F5E"/>
    <w:rsid w:val="00D8569B"/>
    <w:rsid w:val="00D860A1"/>
    <w:rsid w:val="00D917E1"/>
    <w:rsid w:val="00D91EAA"/>
    <w:rsid w:val="00D9287C"/>
    <w:rsid w:val="00D95584"/>
    <w:rsid w:val="00D97189"/>
    <w:rsid w:val="00DA0470"/>
    <w:rsid w:val="00DA058B"/>
    <w:rsid w:val="00DA0FD5"/>
    <w:rsid w:val="00DA1E26"/>
    <w:rsid w:val="00DA1E39"/>
    <w:rsid w:val="00DB0064"/>
    <w:rsid w:val="00DB1511"/>
    <w:rsid w:val="00DB15C6"/>
    <w:rsid w:val="00DB28D2"/>
    <w:rsid w:val="00DB2FBB"/>
    <w:rsid w:val="00DB7C15"/>
    <w:rsid w:val="00DC1399"/>
    <w:rsid w:val="00DC1C87"/>
    <w:rsid w:val="00DC39BD"/>
    <w:rsid w:val="00DC53B3"/>
    <w:rsid w:val="00DC5632"/>
    <w:rsid w:val="00DC70D5"/>
    <w:rsid w:val="00DC7462"/>
    <w:rsid w:val="00DD289A"/>
    <w:rsid w:val="00DD381A"/>
    <w:rsid w:val="00DD46F5"/>
    <w:rsid w:val="00DD5174"/>
    <w:rsid w:val="00DD5F94"/>
    <w:rsid w:val="00DD67CD"/>
    <w:rsid w:val="00DD6D25"/>
    <w:rsid w:val="00DE03BB"/>
    <w:rsid w:val="00DE35C0"/>
    <w:rsid w:val="00DE5225"/>
    <w:rsid w:val="00DE58FB"/>
    <w:rsid w:val="00DE5985"/>
    <w:rsid w:val="00DE5A8C"/>
    <w:rsid w:val="00DE5E80"/>
    <w:rsid w:val="00DE5EAF"/>
    <w:rsid w:val="00DE5EC3"/>
    <w:rsid w:val="00DF3886"/>
    <w:rsid w:val="00DF3BC6"/>
    <w:rsid w:val="00E052F4"/>
    <w:rsid w:val="00E0777C"/>
    <w:rsid w:val="00E10713"/>
    <w:rsid w:val="00E1082A"/>
    <w:rsid w:val="00E16805"/>
    <w:rsid w:val="00E17A29"/>
    <w:rsid w:val="00E2495D"/>
    <w:rsid w:val="00E27507"/>
    <w:rsid w:val="00E308B0"/>
    <w:rsid w:val="00E334C9"/>
    <w:rsid w:val="00E35D9D"/>
    <w:rsid w:val="00E36356"/>
    <w:rsid w:val="00E40C8D"/>
    <w:rsid w:val="00E40F1E"/>
    <w:rsid w:val="00E41D81"/>
    <w:rsid w:val="00E4282F"/>
    <w:rsid w:val="00E42D54"/>
    <w:rsid w:val="00E45C55"/>
    <w:rsid w:val="00E473C4"/>
    <w:rsid w:val="00E47A06"/>
    <w:rsid w:val="00E47F44"/>
    <w:rsid w:val="00E509EF"/>
    <w:rsid w:val="00E50A9D"/>
    <w:rsid w:val="00E566FE"/>
    <w:rsid w:val="00E57727"/>
    <w:rsid w:val="00E61F42"/>
    <w:rsid w:val="00E62DBF"/>
    <w:rsid w:val="00E65769"/>
    <w:rsid w:val="00E7103E"/>
    <w:rsid w:val="00E72CBB"/>
    <w:rsid w:val="00E74B28"/>
    <w:rsid w:val="00E74E5B"/>
    <w:rsid w:val="00E76568"/>
    <w:rsid w:val="00E85FCE"/>
    <w:rsid w:val="00E91E37"/>
    <w:rsid w:val="00E91F43"/>
    <w:rsid w:val="00E95C73"/>
    <w:rsid w:val="00E978C8"/>
    <w:rsid w:val="00EA2009"/>
    <w:rsid w:val="00EA2350"/>
    <w:rsid w:val="00EA73A8"/>
    <w:rsid w:val="00EA7702"/>
    <w:rsid w:val="00EA79C4"/>
    <w:rsid w:val="00EB116D"/>
    <w:rsid w:val="00EB5CDD"/>
    <w:rsid w:val="00EC0D12"/>
    <w:rsid w:val="00EC34FC"/>
    <w:rsid w:val="00EC3A51"/>
    <w:rsid w:val="00EC3A9E"/>
    <w:rsid w:val="00EC5316"/>
    <w:rsid w:val="00ED1A69"/>
    <w:rsid w:val="00ED5E7E"/>
    <w:rsid w:val="00ED6A6B"/>
    <w:rsid w:val="00EE09D9"/>
    <w:rsid w:val="00EE1DFB"/>
    <w:rsid w:val="00EE4414"/>
    <w:rsid w:val="00EE7F03"/>
    <w:rsid w:val="00EF0507"/>
    <w:rsid w:val="00EF2ACE"/>
    <w:rsid w:val="00EF491C"/>
    <w:rsid w:val="00EF4F42"/>
    <w:rsid w:val="00EF4F60"/>
    <w:rsid w:val="00EF57BD"/>
    <w:rsid w:val="00EF5C37"/>
    <w:rsid w:val="00F05759"/>
    <w:rsid w:val="00F06173"/>
    <w:rsid w:val="00F06724"/>
    <w:rsid w:val="00F10044"/>
    <w:rsid w:val="00F13680"/>
    <w:rsid w:val="00F146E8"/>
    <w:rsid w:val="00F1711E"/>
    <w:rsid w:val="00F21763"/>
    <w:rsid w:val="00F23A0F"/>
    <w:rsid w:val="00F23A48"/>
    <w:rsid w:val="00F256BA"/>
    <w:rsid w:val="00F25BFC"/>
    <w:rsid w:val="00F305DB"/>
    <w:rsid w:val="00F31326"/>
    <w:rsid w:val="00F33C2B"/>
    <w:rsid w:val="00F355E0"/>
    <w:rsid w:val="00F36359"/>
    <w:rsid w:val="00F374BA"/>
    <w:rsid w:val="00F40A15"/>
    <w:rsid w:val="00F40A8D"/>
    <w:rsid w:val="00F40C67"/>
    <w:rsid w:val="00F41AC8"/>
    <w:rsid w:val="00F43AB5"/>
    <w:rsid w:val="00F46D61"/>
    <w:rsid w:val="00F503A0"/>
    <w:rsid w:val="00F53325"/>
    <w:rsid w:val="00F621CB"/>
    <w:rsid w:val="00F631A5"/>
    <w:rsid w:val="00F64256"/>
    <w:rsid w:val="00F66DF9"/>
    <w:rsid w:val="00F66F1E"/>
    <w:rsid w:val="00F8518B"/>
    <w:rsid w:val="00F85FAE"/>
    <w:rsid w:val="00F9226A"/>
    <w:rsid w:val="00F93ABA"/>
    <w:rsid w:val="00F94C26"/>
    <w:rsid w:val="00F9642C"/>
    <w:rsid w:val="00FA39CC"/>
    <w:rsid w:val="00FA7B2C"/>
    <w:rsid w:val="00FB0D6A"/>
    <w:rsid w:val="00FB26AC"/>
    <w:rsid w:val="00FB607D"/>
    <w:rsid w:val="00FB746D"/>
    <w:rsid w:val="00FC2102"/>
    <w:rsid w:val="00FC44BC"/>
    <w:rsid w:val="00FC4900"/>
    <w:rsid w:val="00FC53C0"/>
    <w:rsid w:val="00FC588E"/>
    <w:rsid w:val="00FC5A0D"/>
    <w:rsid w:val="00FC6758"/>
    <w:rsid w:val="00FC6DC1"/>
    <w:rsid w:val="00FD07A4"/>
    <w:rsid w:val="00FD080F"/>
    <w:rsid w:val="00FD2335"/>
    <w:rsid w:val="00FD32B2"/>
    <w:rsid w:val="00FD5B31"/>
    <w:rsid w:val="00FD6290"/>
    <w:rsid w:val="00FE0D28"/>
    <w:rsid w:val="00FE463E"/>
    <w:rsid w:val="00FE46B0"/>
    <w:rsid w:val="00FE5BE4"/>
    <w:rsid w:val="00FF068E"/>
    <w:rsid w:val="00FF1009"/>
    <w:rsid w:val="00FF64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EE1D54-B60D-4FD9-8748-8AEDC254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5E5"/>
    <w:pPr>
      <w:spacing w:after="200"/>
    </w:pPr>
    <w:rPr>
      <w:rFonts w:ascii="Times" w:hAnsi="Times"/>
      <w:sz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  <w:spacing w:after="0"/>
    </w:pPr>
    <w:rPr>
      <w:lang w:eastAsia="x-none"/>
    </w:r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  <w:spacing w:after="0"/>
    </w:pPr>
    <w:rPr>
      <w:lang w:eastAsia="x-none"/>
    </w:r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rsid w:val="0072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pPr>
      <w:spacing w:after="0"/>
    </w:pPr>
    <w:rPr>
      <w:rFonts w:ascii="Lucida Grande" w:hAnsi="Lucida Grande"/>
      <w:sz w:val="18"/>
      <w:szCs w:val="18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/>
      <w:color w:val="000000"/>
      <w:szCs w:val="24"/>
      <w:lang w:val="en-GB" w:eastAsia="en-US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282F"/>
    <w:rPr>
      <w:rFonts w:ascii="Lucida Grande" w:hAnsi="Lucida Grande"/>
      <w:szCs w:val="24"/>
      <w:lang w:val="x-none"/>
    </w:rPr>
  </w:style>
  <w:style w:type="character" w:customStyle="1" w:styleId="RozloendokumentuChar">
    <w:name w:val="Rozložení dokumentu Char"/>
    <w:link w:val="Rozlo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styleId="Stednseznam2zvraznn2">
    <w:name w:val="Medium List 2 Accent 2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iPriority w:val="99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/>
      <w:spacing w:val="-1"/>
      <w:sz w:val="18"/>
      <w:szCs w:val="18"/>
    </w:rPr>
  </w:style>
  <w:style w:type="paragraph" w:styleId="Zkladntext">
    <w:name w:val="Body Text"/>
    <w:basedOn w:val="Normln"/>
    <w:link w:val="ZkladntextChar"/>
    <w:rsid w:val="00D243B8"/>
    <w:pPr>
      <w:tabs>
        <w:tab w:val="left" w:pos="1418"/>
        <w:tab w:val="left" w:pos="3969"/>
        <w:tab w:val="left" w:pos="7371"/>
      </w:tabs>
      <w:spacing w:after="0"/>
    </w:pPr>
    <w:rPr>
      <w:rFonts w:ascii="Times New Roman" w:eastAsia="Times New Roman" w:hAnsi="Times New Roman"/>
      <w:sz w:val="20"/>
      <w:lang w:val="x-none" w:eastAsia="x-none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  <w:style w:type="character" w:customStyle="1" w:styleId="ZkladntextChar">
    <w:name w:val="Základní text Char"/>
    <w:link w:val="Zkladntext"/>
    <w:rsid w:val="00D243B8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rsid w:val="002F6B80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character" w:customStyle="1" w:styleId="Zkladntext2Char">
    <w:name w:val="Základní text 2 Char"/>
    <w:link w:val="Zkladntext2"/>
    <w:rsid w:val="002F6B80"/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5D2185"/>
    <w:pPr>
      <w:spacing w:after="0"/>
      <w:jc w:val="center"/>
    </w:pPr>
    <w:rPr>
      <w:rFonts w:ascii="Bookman Old Style" w:eastAsia="Times New Roman" w:hAnsi="Bookman Old Style"/>
      <w:sz w:val="28"/>
      <w:lang w:eastAsia="cs-CZ"/>
    </w:rPr>
  </w:style>
  <w:style w:type="character" w:customStyle="1" w:styleId="NzevChar">
    <w:name w:val="Název Char"/>
    <w:link w:val="Nzev"/>
    <w:rsid w:val="005D2185"/>
    <w:rPr>
      <w:rFonts w:ascii="Bookman Old Style" w:eastAsia="Times New Roman" w:hAnsi="Bookman Old Style"/>
      <w:sz w:val="28"/>
    </w:rPr>
  </w:style>
  <w:style w:type="paragraph" w:styleId="Podtitul">
    <w:name w:val="Subtitle"/>
    <w:basedOn w:val="Normln"/>
    <w:link w:val="PodtitulChar"/>
    <w:qFormat/>
    <w:rsid w:val="005D2185"/>
    <w:pPr>
      <w:spacing w:after="0"/>
      <w:jc w:val="center"/>
    </w:pPr>
    <w:rPr>
      <w:rFonts w:ascii="Bookman Old Style" w:eastAsia="Times New Roman" w:hAnsi="Bookman Old Style"/>
      <w:i/>
      <w:lang w:eastAsia="cs-CZ"/>
    </w:rPr>
  </w:style>
  <w:style w:type="character" w:customStyle="1" w:styleId="PodtitulChar">
    <w:name w:val="Podtitul Char"/>
    <w:link w:val="Podtitul"/>
    <w:rsid w:val="005D2185"/>
    <w:rPr>
      <w:rFonts w:ascii="Bookman Old Style" w:eastAsia="Times New Roman" w:hAnsi="Bookman Old Style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emestonm.cz/obcan/poskytovani-informaci/gdpr-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ocuments\HANKA\GDPR\2023%2011%2022%20-%20aktualizace%20formularu%20na%20webu%20m&#283;sta%20GDPR\Stare\55%20-%20zadost%20o%20povoleni%20zamerneho%20sireni%20nepuvodniho%20druh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8DDDD2-C6E4-49C9-97E9-C14C1155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55 - zadost o povoleni zamerneho sireni nepuvodniho druhu.dot</Template>
  <TotalTime>2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</Company>
  <LinksUpToDate>false</LinksUpToDate>
  <CharactersWithSpaces>1573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Ondřej</dc:creator>
  <cp:keywords/>
  <cp:lastModifiedBy>Hanka Ondřej</cp:lastModifiedBy>
  <cp:revision>1</cp:revision>
  <cp:lastPrinted>2014-02-07T08:54:00Z</cp:lastPrinted>
  <dcterms:created xsi:type="dcterms:W3CDTF">2024-01-04T12:42:00Z</dcterms:created>
  <dcterms:modified xsi:type="dcterms:W3CDTF">2024-01-04T12:44:00Z</dcterms:modified>
</cp:coreProperties>
</file>